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4C" w:rsidRPr="005C4BE9" w:rsidRDefault="0081204C" w:rsidP="006346F2">
      <w:pPr>
        <w:pStyle w:val="Cabealho8"/>
        <w:rPr>
          <w:color w:val="009999"/>
          <w:sz w:val="20"/>
        </w:rPr>
      </w:pPr>
    </w:p>
    <w:p w:rsidR="0081204C" w:rsidRPr="005C4BE9" w:rsidRDefault="0081204C" w:rsidP="006346F2">
      <w:pPr>
        <w:spacing w:line="360" w:lineRule="auto"/>
        <w:jc w:val="center"/>
        <w:rPr>
          <w:rFonts w:ascii="Trebuchet MS" w:hAnsi="Trebuchet MS" w:cs="Tahoma"/>
          <w:b/>
          <w:bCs/>
          <w:noProof/>
          <w:color w:val="009999"/>
          <w:sz w:val="28"/>
        </w:rPr>
      </w:pPr>
      <w:r w:rsidRPr="005C4BE9">
        <w:rPr>
          <w:rFonts w:ascii="Trebuchet MS" w:hAnsi="Trebuchet MS" w:cs="Tahoma"/>
          <w:b/>
          <w:bCs/>
          <w:color w:val="009999"/>
          <w:sz w:val="28"/>
        </w:rPr>
        <w:t>Ficha de Inscrição</w:t>
      </w:r>
    </w:p>
    <w:p w:rsidR="0081204C" w:rsidRPr="005C4BE9" w:rsidRDefault="0081204C" w:rsidP="006346F2">
      <w:pPr>
        <w:spacing w:line="360" w:lineRule="auto"/>
        <w:jc w:val="center"/>
        <w:rPr>
          <w:rFonts w:ascii="Trebuchet MS" w:hAnsi="Trebuchet MS"/>
          <w:b/>
          <w:bCs/>
          <w:color w:val="009999"/>
          <w:sz w:val="28"/>
          <w:u w:val="single"/>
        </w:rPr>
      </w:pPr>
      <w:r w:rsidRPr="005C4BE9">
        <w:rPr>
          <w:rFonts w:ascii="Trebuchet MS" w:hAnsi="Trebuchet MS" w:cs="Tahoma"/>
          <w:b/>
          <w:bCs/>
          <w:noProof/>
          <w:color w:val="009999"/>
          <w:sz w:val="28"/>
          <w:u w:val="single"/>
        </w:rPr>
        <w:t xml:space="preserve">Organizações </w:t>
      </w:r>
    </w:p>
    <w:p w:rsidR="0081204C" w:rsidRPr="005C4BE9" w:rsidRDefault="0081204C" w:rsidP="006346F2">
      <w:pPr>
        <w:spacing w:line="360" w:lineRule="auto"/>
        <w:jc w:val="right"/>
        <w:rPr>
          <w:rFonts w:ascii="Trebuchet MS" w:hAnsi="Trebuchet MS" w:cs="Tahoma"/>
          <w:bCs/>
          <w:noProof/>
          <w:color w:val="009999"/>
          <w:sz w:val="26"/>
        </w:rPr>
      </w:pPr>
    </w:p>
    <w:p w:rsidR="0081204C" w:rsidRPr="005C4BE9" w:rsidRDefault="0081204C" w:rsidP="006346F2">
      <w:pPr>
        <w:spacing w:line="360" w:lineRule="auto"/>
        <w:jc w:val="right"/>
        <w:rPr>
          <w:rFonts w:ascii="Trebuchet MS" w:hAnsi="Trebuchet MS" w:cs="Tahoma"/>
          <w:bCs/>
          <w:noProof/>
          <w:color w:val="009999"/>
          <w:sz w:val="22"/>
          <w:szCs w:val="22"/>
          <w:u w:val="single"/>
        </w:rPr>
      </w:pPr>
      <w:r w:rsidRPr="005C4BE9">
        <w:rPr>
          <w:rFonts w:ascii="Trebuchet MS" w:hAnsi="Trebuchet MS" w:cs="Tahoma"/>
          <w:bCs/>
          <w:noProof/>
          <w:color w:val="009999"/>
          <w:sz w:val="22"/>
          <w:szCs w:val="22"/>
        </w:rPr>
        <w:t>N.º Registo:</w:t>
      </w:r>
      <w:r w:rsidRPr="005C4BE9">
        <w:rPr>
          <w:rFonts w:ascii="Trebuchet MS" w:hAnsi="Trebuchet MS" w:cs="Tahoma"/>
          <w:bCs/>
          <w:noProof/>
          <w:color w:val="009999"/>
          <w:sz w:val="22"/>
          <w:szCs w:val="22"/>
          <w:u w:val="single"/>
        </w:rPr>
        <w:t>_______</w:t>
      </w:r>
    </w:p>
    <w:p w:rsidR="00B95BB6" w:rsidRPr="00B95BB6" w:rsidRDefault="00B45DD6" w:rsidP="006346F2">
      <w:pPr>
        <w:spacing w:line="360" w:lineRule="auto"/>
        <w:jc w:val="both"/>
        <w:rPr>
          <w:rFonts w:ascii="Trebuchet MS" w:hAnsi="Trebuchet MS" w:cs="Tahoma"/>
          <w:bCs/>
          <w:noProof/>
          <w:color w:val="333399"/>
          <w:sz w:val="22"/>
          <w:szCs w:val="22"/>
        </w:rPr>
      </w:pPr>
      <w:r w:rsidRPr="00B95BB6">
        <w:rPr>
          <w:rFonts w:ascii="Trebuchet MS" w:hAnsi="Trebuchet MS" w:cs="Tahoma"/>
          <w:bCs/>
          <w:noProof/>
          <w:color w:val="333399"/>
          <w:sz w:val="22"/>
          <w:szCs w:val="22"/>
        </w:rPr>
        <mc:AlternateContent>
          <mc:Choice Requires="wps">
            <w:drawing>
              <wp:inline distT="0" distB="0" distL="0" distR="0">
                <wp:extent cx="5715000" cy="342900"/>
                <wp:effectExtent l="3810" t="3175" r="0" b="0"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B6" w:rsidRPr="00B95BB6" w:rsidRDefault="00B95BB6" w:rsidP="00B95BB6">
                            <w:pPr>
                              <w:pStyle w:val="Cabealho1"/>
                              <w:spacing w:line="240" w:lineRule="auto"/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B95BB6">
                              <w:rPr>
                                <w:rFonts w:ascii="Calibri" w:hAnsi="Calibri" w:cs="Tahom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Dados Institucionais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1" o:spid="_x0000_s1026" style="width:45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" fillcolor="#099" stroked="f">
                <v:fill color2="#00f8f2" angle="90" focus="100%" type="gradient"/>
                <v:textbox>
                  <w:txbxContent>
                    <w:p w:rsidR="00B95BB6" w:rsidRPr="00B95BB6" w:rsidRDefault="00B95BB6" w:rsidP="00B95BB6">
                      <w:pPr>
                        <w:pStyle w:val="Cabealho1"/>
                        <w:spacing w:line="240" w:lineRule="auto"/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B95BB6">
                        <w:rPr>
                          <w:rFonts w:ascii="Calibri" w:hAnsi="Calibri" w:cs="Tahoma"/>
                          <w:bCs/>
                          <w:color w:val="FFFFFF"/>
                          <w:sz w:val="24"/>
                          <w:szCs w:val="24"/>
                        </w:rPr>
                        <w:t>Dados Institucionais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5BB6" w:rsidRPr="00202EFF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16"/>
          <w:szCs w:val="22"/>
        </w:rPr>
      </w:pPr>
    </w:p>
    <w:p w:rsidR="00B95BB6" w:rsidRPr="00202EFF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 w:rsidRPr="00202EFF">
        <w:rPr>
          <w:rFonts w:ascii="Calibri" w:hAnsi="Calibri" w:cs="Tahoma"/>
          <w:bCs/>
          <w:noProof/>
          <w:sz w:val="20"/>
          <w:szCs w:val="22"/>
        </w:rPr>
        <w:t xml:space="preserve">Denominação </w:t>
      </w:r>
      <w:r w:rsidRPr="00202EFF"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90"/>
            </w:textInput>
          </w:ffData>
        </w:fldChar>
      </w:r>
      <w:bookmarkStart w:id="0" w:name="Texto1"/>
      <w:r w:rsidRPr="00202EFF"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 w:rsidRPr="00202EFF">
        <w:rPr>
          <w:rFonts w:ascii="Calibri" w:hAnsi="Calibri" w:cs="Tahoma"/>
          <w:bCs/>
          <w:noProof/>
          <w:sz w:val="20"/>
          <w:szCs w:val="22"/>
        </w:rPr>
      </w:r>
      <w:r w:rsidRPr="00202EFF">
        <w:rPr>
          <w:rFonts w:ascii="Calibri" w:hAnsi="Calibri" w:cs="Tahoma"/>
          <w:bCs/>
          <w:noProof/>
          <w:sz w:val="20"/>
          <w:szCs w:val="22"/>
        </w:rPr>
        <w:fldChar w:fldCharType="separate"/>
      </w:r>
      <w:r w:rsidRPr="00202EFF">
        <w:rPr>
          <w:rFonts w:ascii="Calibri" w:hAnsi="Calibri" w:cs="Tahoma"/>
          <w:bCs/>
          <w:noProof/>
          <w:sz w:val="20"/>
          <w:szCs w:val="22"/>
        </w:rPr>
        <w:t> </w:t>
      </w:r>
      <w:r w:rsidRPr="00202EFF">
        <w:rPr>
          <w:rFonts w:ascii="Calibri" w:hAnsi="Calibri" w:cs="Tahoma"/>
          <w:bCs/>
          <w:noProof/>
          <w:sz w:val="20"/>
          <w:szCs w:val="22"/>
        </w:rPr>
        <w:t> </w:t>
      </w:r>
      <w:r w:rsidRPr="00202EFF">
        <w:rPr>
          <w:rFonts w:ascii="Calibri" w:hAnsi="Calibri" w:cs="Tahoma"/>
          <w:bCs/>
          <w:noProof/>
          <w:sz w:val="20"/>
          <w:szCs w:val="22"/>
        </w:rPr>
        <w:t> </w:t>
      </w:r>
      <w:r w:rsidRPr="00202EFF">
        <w:rPr>
          <w:rFonts w:ascii="Calibri" w:hAnsi="Calibri" w:cs="Tahoma"/>
          <w:bCs/>
          <w:noProof/>
          <w:sz w:val="20"/>
          <w:szCs w:val="22"/>
        </w:rPr>
        <w:t> </w:t>
      </w:r>
      <w:r w:rsidRPr="00202EFF">
        <w:rPr>
          <w:rFonts w:ascii="Calibri" w:hAnsi="Calibri" w:cs="Tahoma"/>
          <w:bCs/>
          <w:noProof/>
          <w:sz w:val="20"/>
          <w:szCs w:val="22"/>
        </w:rPr>
        <w:t> </w:t>
      </w:r>
      <w:r w:rsidRPr="00202EFF"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0"/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 w:rsidRPr="00B95BB6">
        <w:rPr>
          <w:rFonts w:ascii="Calibri" w:hAnsi="Calibri" w:cs="Tahoma"/>
          <w:bCs/>
          <w:noProof/>
          <w:sz w:val="20"/>
          <w:szCs w:val="22"/>
        </w:rPr>
        <w:t>Estatuto Jurídico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90"/>
            </w:textInput>
          </w:ffData>
        </w:fldChar>
      </w:r>
      <w:r w:rsidRPr="00B95BB6">
        <w:rPr>
          <w:rFonts w:ascii="Calibri" w:hAnsi="Calibri" w:cs="Tahoma"/>
          <w:bCs/>
          <w:noProof/>
          <w:sz w:val="20"/>
          <w:szCs w:val="22"/>
        </w:rPr>
        <w:instrText xml:space="preserve"> </w:instrText>
      </w:r>
      <w:bookmarkStart w:id="1" w:name="_GoBack"/>
      <w:r w:rsidRPr="00B95BB6">
        <w:rPr>
          <w:rFonts w:ascii="Calibri" w:hAnsi="Calibri" w:cs="Tahoma"/>
          <w:bCs/>
          <w:noProof/>
          <w:sz w:val="20"/>
          <w:szCs w:val="22"/>
        </w:rPr>
        <w:instrText>FORMT</w:instrText>
      </w:r>
      <w:bookmarkEnd w:id="1"/>
      <w:r w:rsidRPr="00B95BB6">
        <w:rPr>
          <w:rFonts w:ascii="Calibri" w:hAnsi="Calibri" w:cs="Tahoma"/>
          <w:bCs/>
          <w:noProof/>
          <w:sz w:val="20"/>
          <w:szCs w:val="22"/>
        </w:rPr>
        <w:instrText xml:space="preserve">EXT </w:instrText>
      </w:r>
      <w:r w:rsidRPr="00B95BB6">
        <w:rPr>
          <w:rFonts w:ascii="Calibri" w:hAnsi="Calibri" w:cs="Tahoma"/>
          <w:bCs/>
          <w:noProof/>
          <w:sz w:val="20"/>
          <w:szCs w:val="22"/>
        </w:rPr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separate"/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end"/>
      </w:r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 w:rsidRPr="00B95BB6">
        <w:rPr>
          <w:rFonts w:ascii="Calibri" w:hAnsi="Calibri" w:cs="Tahoma"/>
          <w:bCs/>
          <w:noProof/>
          <w:sz w:val="20"/>
          <w:szCs w:val="22"/>
        </w:rPr>
        <w:t>Morada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90"/>
            </w:textInput>
          </w:ffData>
        </w:fldChar>
      </w:r>
      <w:r w:rsidRPr="00B95BB6"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 w:rsidRPr="00B95BB6">
        <w:rPr>
          <w:rFonts w:ascii="Calibri" w:hAnsi="Calibri" w:cs="Tahoma"/>
          <w:bCs/>
          <w:noProof/>
          <w:sz w:val="20"/>
          <w:szCs w:val="22"/>
        </w:rPr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separate"/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end"/>
      </w:r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 w:rsidRPr="00B95BB6">
        <w:rPr>
          <w:rFonts w:ascii="Calibri" w:hAnsi="Calibri" w:cs="Tahoma"/>
          <w:bCs/>
          <w:noProof/>
          <w:sz w:val="20"/>
          <w:szCs w:val="22"/>
        </w:rPr>
        <w:t>C. Postal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2" w:name="Texto2"/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2"/>
      <w:r>
        <w:rPr>
          <w:rFonts w:ascii="Calibri" w:hAnsi="Calibri" w:cs="Tahoma"/>
          <w:bCs/>
          <w:noProof/>
          <w:sz w:val="20"/>
          <w:szCs w:val="22"/>
        </w:rPr>
        <w:t xml:space="preserve"> -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3" w:name="Texto3"/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3"/>
      <w:r>
        <w:rPr>
          <w:rFonts w:ascii="Calibri" w:hAnsi="Calibri" w:cs="Tahoma"/>
          <w:bCs/>
          <w:noProof/>
          <w:sz w:val="20"/>
          <w:szCs w:val="22"/>
        </w:rPr>
        <w:tab/>
      </w:r>
      <w:r w:rsidRPr="00B95BB6">
        <w:rPr>
          <w:rFonts w:ascii="Calibri" w:hAnsi="Calibri" w:cs="Tahoma"/>
          <w:bCs/>
          <w:noProof/>
          <w:sz w:val="20"/>
          <w:szCs w:val="22"/>
        </w:rPr>
        <w:t>Freguesia</w:t>
      </w:r>
      <w:r w:rsidR="00E849C9">
        <w:rPr>
          <w:rFonts w:ascii="Calibri" w:hAnsi="Calibri" w:cs="Tahoma"/>
          <w:bCs/>
          <w:noProof/>
          <w:sz w:val="20"/>
          <w:szCs w:val="22"/>
        </w:rPr>
        <w:t>/União de Freguesias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4"/>
            <w:enabled/>
            <w:calcOnExit w:val="0"/>
            <w:textInput>
              <w:maxLength w:val="30"/>
            </w:textInput>
          </w:ffData>
        </w:fldChar>
      </w:r>
      <w:bookmarkStart w:id="4" w:name="Texto4"/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4"/>
      <w:r>
        <w:rPr>
          <w:rFonts w:ascii="Calibri" w:hAnsi="Calibri" w:cs="Tahoma"/>
          <w:bCs/>
          <w:noProof/>
          <w:sz w:val="20"/>
          <w:szCs w:val="22"/>
        </w:rPr>
        <w:tab/>
      </w:r>
      <w:r w:rsidRPr="00B95BB6">
        <w:rPr>
          <w:rFonts w:ascii="Calibri" w:hAnsi="Calibri" w:cs="Tahoma"/>
          <w:bCs/>
          <w:noProof/>
          <w:sz w:val="20"/>
          <w:szCs w:val="22"/>
        </w:rPr>
        <w:t>Concelho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5"/>
            <w:enabled/>
            <w:calcOnExit w:val="0"/>
            <w:textInput>
              <w:maxLength w:val="30"/>
            </w:textInput>
          </w:ffData>
        </w:fldChar>
      </w:r>
      <w:bookmarkStart w:id="5" w:name="Texto5"/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5"/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>
        <w:rPr>
          <w:rFonts w:ascii="Calibri" w:hAnsi="Calibri" w:cs="Tahoma"/>
          <w:bCs/>
          <w:noProof/>
          <w:sz w:val="20"/>
          <w:szCs w:val="22"/>
        </w:rPr>
        <w:t xml:space="preserve">Telefone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6" w:name="Texto6"/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6"/>
      <w:r>
        <w:rPr>
          <w:rFonts w:ascii="Calibri" w:hAnsi="Calibri" w:cs="Tahoma"/>
          <w:bCs/>
          <w:noProof/>
          <w:sz w:val="20"/>
          <w:szCs w:val="22"/>
        </w:rPr>
        <w:tab/>
        <w:t xml:space="preserve">Faxe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r>
        <w:rPr>
          <w:rFonts w:ascii="Calibri" w:hAnsi="Calibri" w:cs="Tahoma"/>
          <w:bCs/>
          <w:noProof/>
          <w:sz w:val="20"/>
          <w:szCs w:val="22"/>
        </w:rPr>
        <w:tab/>
        <w:t xml:space="preserve">E-mail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7"/>
            <w:enabled/>
            <w:calcOnExit w:val="0"/>
            <w:textInput>
              <w:maxLength w:val="50"/>
            </w:textInput>
          </w:ffData>
        </w:fldChar>
      </w:r>
      <w:bookmarkStart w:id="7" w:name="Texto7"/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  <w:bookmarkEnd w:id="7"/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>
        <w:rPr>
          <w:rFonts w:ascii="Calibri" w:hAnsi="Calibri" w:cs="Tahoma"/>
          <w:bCs/>
          <w:noProof/>
          <w:sz w:val="20"/>
          <w:szCs w:val="22"/>
        </w:rPr>
        <w:t xml:space="preserve">Página Internet 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90"/>
            </w:textInput>
          </w:ffData>
        </w:fldChar>
      </w:r>
      <w:r w:rsidRPr="00B95BB6"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 w:rsidRPr="00B95BB6">
        <w:rPr>
          <w:rFonts w:ascii="Calibri" w:hAnsi="Calibri" w:cs="Tahoma"/>
          <w:bCs/>
          <w:noProof/>
          <w:sz w:val="20"/>
          <w:szCs w:val="22"/>
        </w:rPr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separate"/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end"/>
      </w:r>
    </w:p>
    <w:p w:rsidR="00B95BB6" w:rsidRPr="00202EFF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16"/>
          <w:szCs w:val="22"/>
        </w:rPr>
      </w:pPr>
    </w:p>
    <w:p w:rsidR="00B95BB6" w:rsidRPr="00202EFF" w:rsidRDefault="00B45DD6" w:rsidP="006346F2">
      <w:pPr>
        <w:spacing w:line="360" w:lineRule="auto"/>
        <w:jc w:val="both"/>
        <w:rPr>
          <w:rFonts w:ascii="Calibri" w:hAnsi="Calibri" w:cs="Tahoma"/>
          <w:bCs/>
          <w:noProof/>
          <w:sz w:val="16"/>
          <w:szCs w:val="22"/>
        </w:rPr>
      </w:pPr>
      <w:r w:rsidRPr="00202EFF">
        <w:rPr>
          <w:rFonts w:ascii="Calibri" w:hAnsi="Calibri" w:cs="Tahoma"/>
          <w:bCs/>
          <w:noProof/>
          <w:sz w:val="16"/>
          <w:szCs w:val="22"/>
        </w:rPr>
        <mc:AlternateContent>
          <mc:Choice Requires="wps">
            <w:drawing>
              <wp:inline distT="0" distB="0" distL="0" distR="0">
                <wp:extent cx="5715000" cy="346075"/>
                <wp:effectExtent l="3810" t="3810" r="0" b="2540"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6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B6" w:rsidRDefault="00B95BB6" w:rsidP="00B95BB6">
                            <w:pPr>
                              <w:pStyle w:val="Cabealho1"/>
                              <w:spacing w:line="240" w:lineRule="auto"/>
                              <w:rPr>
                                <w:rFonts w:ascii="Trebuchet MS" w:hAnsi="Trebuchet MS" w:cs="Tahoma"/>
                                <w:bCs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bCs/>
                                <w:color w:val="FFFFFF"/>
                                <w:szCs w:val="24"/>
                              </w:rPr>
                              <w:t>Responsável pelo acolhimento dos Voluntários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2" o:spid="_x0000_s1027" style="width:450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B95BB6" w:rsidRDefault="00B95BB6" w:rsidP="00B95BB6">
                      <w:pPr>
                        <w:pStyle w:val="Cabealho1"/>
                        <w:spacing w:line="240" w:lineRule="auto"/>
                        <w:rPr>
                          <w:rFonts w:ascii="Trebuchet MS" w:hAnsi="Trebuchet MS" w:cs="Tahoma"/>
                          <w:bCs/>
                          <w:color w:val="FFFFFF"/>
                          <w:szCs w:val="24"/>
                        </w:rPr>
                      </w:pPr>
                      <w:r>
                        <w:rPr>
                          <w:rFonts w:ascii="Trebuchet MS" w:hAnsi="Trebuchet MS" w:cs="Tahoma"/>
                          <w:bCs/>
                          <w:color w:val="FFFFFF"/>
                          <w:szCs w:val="24"/>
                        </w:rPr>
                        <w:t>Responsável pelo acolhimento dos Voluntários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B95BB6" w:rsidRPr="00202EFF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16"/>
          <w:szCs w:val="22"/>
        </w:rPr>
      </w:pPr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 w:rsidRPr="00B95BB6">
        <w:rPr>
          <w:rFonts w:ascii="Calibri" w:hAnsi="Calibri" w:cs="Tahoma"/>
          <w:bCs/>
          <w:noProof/>
          <w:sz w:val="20"/>
          <w:szCs w:val="22"/>
        </w:rPr>
        <w:t>Nome do Responsável: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90"/>
            </w:textInput>
          </w:ffData>
        </w:fldChar>
      </w:r>
      <w:r w:rsidRPr="00B95BB6"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 w:rsidRPr="00B95BB6">
        <w:rPr>
          <w:rFonts w:ascii="Calibri" w:hAnsi="Calibri" w:cs="Tahoma"/>
          <w:bCs/>
          <w:noProof/>
          <w:sz w:val="20"/>
          <w:szCs w:val="22"/>
        </w:rPr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separate"/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end"/>
      </w:r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20"/>
          <w:szCs w:val="22"/>
        </w:rPr>
      </w:pPr>
      <w:r w:rsidRPr="00B95BB6">
        <w:rPr>
          <w:rFonts w:ascii="Calibri" w:hAnsi="Calibri" w:cs="Tahoma"/>
          <w:bCs/>
          <w:noProof/>
          <w:sz w:val="20"/>
          <w:szCs w:val="22"/>
        </w:rPr>
        <w:t>Função na Instituição:</w:t>
      </w:r>
      <w:r>
        <w:rPr>
          <w:rFonts w:ascii="Calibri" w:hAnsi="Calibri" w:cs="Tahoma"/>
          <w:bCs/>
          <w:noProof/>
          <w:sz w:val="20"/>
          <w:szCs w:val="22"/>
        </w:rPr>
        <w:t xml:space="preserve"> 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1"/>
            <w:enabled/>
            <w:calcOnExit w:val="0"/>
            <w:textInput>
              <w:maxLength w:val="90"/>
            </w:textInput>
          </w:ffData>
        </w:fldChar>
      </w:r>
      <w:r w:rsidRPr="00B95BB6"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 w:rsidRPr="00B95BB6">
        <w:rPr>
          <w:rFonts w:ascii="Calibri" w:hAnsi="Calibri" w:cs="Tahoma"/>
          <w:bCs/>
          <w:noProof/>
          <w:sz w:val="20"/>
          <w:szCs w:val="22"/>
        </w:rPr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separate"/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t> </w:t>
      </w:r>
      <w:r w:rsidRPr="00B95BB6">
        <w:rPr>
          <w:rFonts w:ascii="Calibri" w:hAnsi="Calibri" w:cs="Tahoma"/>
          <w:bCs/>
          <w:noProof/>
          <w:sz w:val="20"/>
          <w:szCs w:val="22"/>
        </w:rPr>
        <w:fldChar w:fldCharType="end"/>
      </w:r>
    </w:p>
    <w:p w:rsidR="00B95BB6" w:rsidRDefault="00B95BB6" w:rsidP="006346F2">
      <w:pPr>
        <w:spacing w:line="360" w:lineRule="auto"/>
        <w:jc w:val="both"/>
        <w:rPr>
          <w:rFonts w:ascii="Calibri" w:hAnsi="Calibri" w:cs="Tahoma"/>
          <w:bCs/>
          <w:noProof/>
          <w:sz w:val="16"/>
          <w:szCs w:val="22"/>
        </w:rPr>
      </w:pPr>
    </w:p>
    <w:p w:rsidR="00B95BB6" w:rsidRDefault="00B45DD6" w:rsidP="006346F2">
      <w:pPr>
        <w:spacing w:line="360" w:lineRule="auto"/>
        <w:jc w:val="both"/>
        <w:rPr>
          <w:rFonts w:ascii="Calibri" w:hAnsi="Calibri" w:cs="Tahoma"/>
          <w:bCs/>
          <w:noProof/>
          <w:sz w:val="16"/>
          <w:szCs w:val="22"/>
        </w:rPr>
      </w:pPr>
      <w:r w:rsidRPr="00B95BB6">
        <w:rPr>
          <w:rFonts w:ascii="Calibri" w:hAnsi="Calibri" w:cs="Tahoma"/>
          <w:bCs/>
          <w:noProof/>
          <w:sz w:val="16"/>
          <w:szCs w:val="22"/>
        </w:rPr>
        <mc:AlternateContent>
          <mc:Choice Requires="wps">
            <w:drawing>
              <wp:inline distT="0" distB="0" distL="0" distR="0">
                <wp:extent cx="5715000" cy="346075"/>
                <wp:effectExtent l="3810" t="1270" r="0" b="0"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6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BB6" w:rsidRDefault="00B95BB6" w:rsidP="00B95BB6">
                            <w:pPr>
                              <w:pStyle w:val="Cabealho1"/>
                              <w:spacing w:line="240" w:lineRule="auto"/>
                              <w:rPr>
                                <w:rFonts w:ascii="Trebuchet MS" w:hAnsi="Trebuchet MS" w:cs="Tahoma"/>
                                <w:bCs/>
                                <w:color w:val="FFFFFF"/>
                                <w:szCs w:val="24"/>
                              </w:rPr>
                            </w:pPr>
                            <w:r w:rsidRPr="00B95BB6">
                              <w:rPr>
                                <w:rFonts w:ascii="Trebuchet MS" w:hAnsi="Trebuchet MS" w:cs="Tahoma"/>
                                <w:bCs/>
                                <w:color w:val="FFFFFF"/>
                                <w:szCs w:val="24"/>
                              </w:rPr>
                              <w:t>Valências e Serviços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5" o:spid="_x0000_s1028" style="width:450pt;height:2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" fillcolor="#099" stroked="f">
                <v:fill color2="#00f8f2" angle="90" focus="100%" type="gradient"/>
                <v:textbox>
                  <w:txbxContent>
                    <w:p w:rsidR="00B95BB6" w:rsidRDefault="00B95BB6" w:rsidP="00B95BB6">
                      <w:pPr>
                        <w:pStyle w:val="Cabealho1"/>
                        <w:spacing w:line="240" w:lineRule="auto"/>
                        <w:rPr>
                          <w:rFonts w:ascii="Trebuchet MS" w:hAnsi="Trebuchet MS" w:cs="Tahoma"/>
                          <w:bCs/>
                          <w:color w:val="FFFFFF"/>
                          <w:szCs w:val="24"/>
                        </w:rPr>
                      </w:pPr>
                      <w:r w:rsidRPr="00B95BB6">
                        <w:rPr>
                          <w:rFonts w:ascii="Trebuchet MS" w:hAnsi="Trebuchet MS" w:cs="Tahoma"/>
                          <w:bCs/>
                          <w:color w:val="FFFFFF"/>
                          <w:szCs w:val="24"/>
                        </w:rPr>
                        <w:t>Valências e Serviços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204C" w:rsidRPr="00202EFF" w:rsidRDefault="0081204C" w:rsidP="006346F2">
      <w:pPr>
        <w:spacing w:line="360" w:lineRule="auto"/>
        <w:rPr>
          <w:rFonts w:ascii="Calibri" w:hAnsi="Calibri"/>
          <w:sz w:val="16"/>
        </w:rPr>
      </w:pPr>
    </w:p>
    <w:p w:rsidR="000A5B85" w:rsidRPr="00202EFF" w:rsidRDefault="000A5B85" w:rsidP="006346F2">
      <w:pPr>
        <w:spacing w:line="360" w:lineRule="auto"/>
        <w:jc w:val="both"/>
        <w:rPr>
          <w:rFonts w:ascii="Calibri" w:hAnsi="Calibri" w:cs="Tahoma"/>
          <w:b/>
          <w:bCs/>
          <w:sz w:val="20"/>
          <w:szCs w:val="16"/>
        </w:rPr>
      </w:pPr>
      <w:r w:rsidRPr="00202EFF">
        <w:rPr>
          <w:rFonts w:ascii="Calibri" w:hAnsi="Calibri" w:cs="Tahoma"/>
          <w:b/>
          <w:bCs/>
          <w:sz w:val="20"/>
          <w:szCs w:val="16"/>
        </w:rPr>
        <w:t>Caso se aplique, quais as valências e serviços existentes na Instituição?</w:t>
      </w:r>
    </w:p>
    <w:p w:rsidR="000A5B85" w:rsidRDefault="000A5B85" w:rsidP="006346F2">
      <w:pPr>
        <w:spacing w:line="360" w:lineRule="auto"/>
        <w:jc w:val="both"/>
        <w:rPr>
          <w:rFonts w:ascii="Trebuchet MS" w:hAnsi="Trebuchet MS" w:cs="Tahoma"/>
          <w:b/>
          <w:bCs/>
          <w:sz w:val="20"/>
          <w:szCs w:val="16"/>
        </w:rPr>
      </w:pPr>
    </w:p>
    <w:tbl>
      <w:tblPr>
        <w:tblpPr w:leftFromText="141" w:rightFromText="141" w:vertAnchor="text" w:horzAnchor="margin" w:tblpXSpec="center" w:tblpY="51"/>
        <w:tblOverlap w:val="never"/>
        <w:tblW w:w="8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360"/>
        <w:gridCol w:w="180"/>
        <w:gridCol w:w="2340"/>
        <w:gridCol w:w="360"/>
        <w:gridCol w:w="180"/>
        <w:gridCol w:w="3235"/>
        <w:gridCol w:w="360"/>
      </w:tblGrid>
      <w:tr w:rsidR="000A5B85" w:rsidRPr="00202EFF" w:rsidTr="005C4BE9">
        <w:tblPrEx>
          <w:tblCellMar>
            <w:top w:w="0" w:type="dxa"/>
            <w:bottom w:w="0" w:type="dxa"/>
          </w:tblCellMar>
        </w:tblPrEx>
        <w:trPr>
          <w:trHeight w:val="725"/>
          <w:jc w:val="center"/>
        </w:trPr>
        <w:tc>
          <w:tcPr>
            <w:tcW w:w="2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8F2"/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Serviços e Equipamentos para Crianças e Jovens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8F2"/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Serviços e Equipamentos para Idosos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8F2"/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Serviços e Equipamentos de Reabilitação e Integração para Pessoas com Deficiência</w:t>
            </w:r>
          </w:p>
        </w:tc>
      </w:tr>
      <w:tr w:rsidR="000A5B85" w:rsidRPr="00202EFF" w:rsidTr="000A5B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202EFF">
              <w:rPr>
                <w:rFonts w:ascii="Calibri" w:hAnsi="Calibri" w:cs="Tahoma"/>
                <w:sz w:val="18"/>
                <w:szCs w:val="18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A5B85" w:rsidRPr="00202EFF" w:rsidTr="000A5B8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Creche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"/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Centro de Dia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Tahoma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Centro Atividades</w:t>
            </w:r>
            <w:r w:rsidRPr="00202EF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202EFF">
              <w:rPr>
                <w:rFonts w:ascii="Calibri" w:hAnsi="Calibri" w:cs="Arial"/>
                <w:sz w:val="18"/>
                <w:szCs w:val="18"/>
              </w:rPr>
              <w:t>Ocupacionais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5B85" w:rsidRPr="00202EFF" w:rsidTr="000A5B85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Jardim-de-Infância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2"/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Centro de Convívio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Lar Residencial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5B85" w:rsidRPr="00202EFF" w:rsidTr="000A5B8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Centros de Atividades de Tempos Livres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3"/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Serviço Apoio Domiciliário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Centros de Atividades de Tempos Livres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5B85" w:rsidRPr="00202EFF" w:rsidTr="000A5B8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Lar de Crianças e Jovens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4"/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>Lar de Idosos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color w:val="000000"/>
                <w:sz w:val="18"/>
                <w:szCs w:val="18"/>
              </w:rPr>
              <w:t>Centro de Atend. Acomp. e Animação para Pessoas com Deficiência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2EFF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202EFF">
              <w:rPr>
                <w:rFonts w:ascii="Calibri" w:hAnsi="Calibri" w:cs="Arial"/>
                <w:sz w:val="18"/>
                <w:szCs w:val="18"/>
              </w:rPr>
            </w:r>
            <w:r w:rsidRPr="00202EFF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A5B85" w:rsidRPr="00202EFF" w:rsidTr="000A5B85">
        <w:tblPrEx>
          <w:tblCellMar>
            <w:top w:w="0" w:type="dxa"/>
            <w:bottom w:w="0" w:type="dxa"/>
          </w:tblCellMar>
        </w:tblPrEx>
        <w:trPr>
          <w:trHeight w:val="338"/>
          <w:jc w:val="center"/>
        </w:trPr>
        <w:tc>
          <w:tcPr>
            <w:tcW w:w="892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5B85" w:rsidRPr="00202EFF" w:rsidRDefault="000A5B85" w:rsidP="006346F2">
            <w:pPr>
              <w:spacing w:line="36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02EFF">
              <w:rPr>
                <w:rFonts w:ascii="Calibri" w:hAnsi="Calibri" w:cs="Arial"/>
                <w:sz w:val="18"/>
                <w:szCs w:val="18"/>
              </w:rPr>
              <w:t xml:space="preserve">Outro (s). Especifique </w: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instrText xml:space="preserve"> FORMTEXT </w:instrTex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fldChar w:fldCharType="separate"/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t> </w: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t> </w: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t> </w: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t> </w: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t> </w:t>
            </w:r>
            <w:r w:rsidRPr="00B95BB6">
              <w:rPr>
                <w:rFonts w:ascii="Calibri" w:hAnsi="Calibri" w:cs="Tahoma"/>
                <w:bCs/>
                <w:noProof/>
                <w:sz w:val="20"/>
                <w:szCs w:val="22"/>
              </w:rPr>
              <w:fldChar w:fldCharType="end"/>
            </w:r>
          </w:p>
        </w:tc>
      </w:tr>
    </w:tbl>
    <w:p w:rsidR="0081204C" w:rsidRDefault="0081204C" w:rsidP="006346F2">
      <w:pPr>
        <w:spacing w:line="360" w:lineRule="auto"/>
        <w:rPr>
          <w:rFonts w:ascii="Trebuchet MS" w:hAnsi="Trebuchet MS"/>
          <w:sz w:val="20"/>
        </w:rPr>
      </w:pPr>
    </w:p>
    <w:p w:rsidR="000A5B85" w:rsidRDefault="000A5B85" w:rsidP="006346F2">
      <w:pPr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  <w:r w:rsidR="00B45DD6">
        <w:rPr>
          <w:rFonts w:ascii="Trebuchet MS" w:hAnsi="Trebuchet MS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715000" cy="383540"/>
                <wp:effectExtent l="3810" t="4445" r="0" b="2540"/>
                <wp:docPr id="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35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5B85" w:rsidRDefault="000A5B85" w:rsidP="000A5B85">
                            <w:pPr>
                              <w:pStyle w:val="Cabealho1"/>
                              <w:spacing w:line="240" w:lineRule="auto"/>
                              <w:rPr>
                                <w:rFonts w:ascii="Trebuchet MS" w:hAnsi="Trebuchet MS" w:cs="Tahoma"/>
                                <w:bCs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ahoma"/>
                                <w:color w:val="FFFFFF"/>
                              </w:rPr>
                              <w:t>Experiência em Voluntariado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6" o:spid="_x0000_s1029" style="width:450pt;height: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" fillcolor="#099" stroked="f">
                <v:fill color2="#00f8f2" angle="90" focus="100%" type="gradient"/>
                <v:textbox>
                  <w:txbxContent>
                    <w:p w:rsidR="000A5B85" w:rsidRDefault="000A5B85" w:rsidP="000A5B85">
                      <w:pPr>
                        <w:pStyle w:val="Cabealho1"/>
                        <w:spacing w:line="240" w:lineRule="auto"/>
                        <w:rPr>
                          <w:rFonts w:ascii="Trebuchet MS" w:hAnsi="Trebuchet MS" w:cs="Tahoma"/>
                          <w:bCs/>
                          <w:color w:val="FFFFFF"/>
                          <w:szCs w:val="24"/>
                        </w:rPr>
                      </w:pPr>
                      <w:r>
                        <w:rPr>
                          <w:rFonts w:ascii="Trebuchet MS" w:hAnsi="Trebuchet MS" w:cs="Tahoma"/>
                          <w:color w:val="FFFFFF"/>
                        </w:rPr>
                        <w:t>Experiência em Voluntariado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A5B85" w:rsidRPr="00202EFF" w:rsidRDefault="000A5B85" w:rsidP="006346F2">
      <w:pPr>
        <w:spacing w:line="360" w:lineRule="auto"/>
        <w:rPr>
          <w:rFonts w:ascii="Calibri" w:hAnsi="Calibri"/>
          <w:sz w:val="20"/>
        </w:rPr>
      </w:pPr>
    </w:p>
    <w:p w:rsidR="000A5B85" w:rsidRDefault="000A5B85" w:rsidP="006346F2">
      <w:pPr>
        <w:spacing w:line="360" w:lineRule="auto"/>
        <w:rPr>
          <w:rFonts w:ascii="Calibri" w:hAnsi="Calibri"/>
          <w:b/>
          <w:sz w:val="20"/>
        </w:rPr>
      </w:pPr>
      <w:r w:rsidRPr="000A5B85">
        <w:rPr>
          <w:rFonts w:ascii="Calibri" w:hAnsi="Calibri"/>
          <w:b/>
          <w:sz w:val="20"/>
        </w:rPr>
        <w:t>Experiência da entidade no enquadramento de Voluntários?</w:t>
      </w:r>
    </w:p>
    <w:p w:rsidR="000A5B85" w:rsidRDefault="000A5B85" w:rsidP="006346F2">
      <w:pPr>
        <w:spacing w:line="360" w:lineRule="auto"/>
        <w:rPr>
          <w:rFonts w:ascii="Calibri" w:hAnsi="Calibri"/>
          <w:b/>
          <w:sz w:val="20"/>
        </w:rPr>
      </w:pPr>
    </w:p>
    <w:p w:rsidR="000A5B85" w:rsidRPr="000A5B85" w:rsidRDefault="000A5B85" w:rsidP="006346F2">
      <w:pPr>
        <w:spacing w:line="360" w:lineRule="auto"/>
        <w:rPr>
          <w:rFonts w:ascii="Calibri" w:hAnsi="Calibri"/>
          <w:sz w:val="20"/>
        </w:rPr>
      </w:pPr>
      <w:r w:rsidRPr="000A5B85">
        <w:rPr>
          <w:rFonts w:ascii="Calibri" w:hAnsi="Calibri"/>
          <w:sz w:val="20"/>
        </w:rPr>
        <w:tab/>
        <w:t>Sim</w:t>
      </w:r>
      <w:r w:rsidRPr="000A5B85">
        <w:rPr>
          <w:rFonts w:ascii="Calibri" w:hAnsi="Calibri"/>
          <w:sz w:val="20"/>
        </w:rPr>
        <w:tab/>
      </w:r>
      <w:r w:rsidRPr="000A5B85">
        <w:rPr>
          <w:rFonts w:ascii="Calibri" w:hAnsi="Calibri"/>
          <w:sz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5"/>
      <w:r w:rsidRPr="000A5B85">
        <w:rPr>
          <w:rFonts w:ascii="Calibri" w:hAnsi="Calibri"/>
          <w:sz w:val="20"/>
        </w:rPr>
        <w:instrText xml:space="preserve"> FORMCHECKBOX </w:instrText>
      </w:r>
      <w:r w:rsidRPr="000A5B85">
        <w:rPr>
          <w:rFonts w:ascii="Calibri" w:hAnsi="Calibri"/>
          <w:sz w:val="20"/>
        </w:rPr>
      </w:r>
      <w:r w:rsidRPr="000A5B85">
        <w:rPr>
          <w:rFonts w:ascii="Calibri" w:hAnsi="Calibri"/>
          <w:sz w:val="20"/>
        </w:rPr>
        <w:fldChar w:fldCharType="end"/>
      </w:r>
      <w:bookmarkEnd w:id="12"/>
    </w:p>
    <w:p w:rsidR="000A5B85" w:rsidRPr="000A5B85" w:rsidRDefault="000A5B85" w:rsidP="006346F2">
      <w:pPr>
        <w:spacing w:line="360" w:lineRule="auto"/>
        <w:rPr>
          <w:rFonts w:ascii="Calibri" w:hAnsi="Calibri"/>
          <w:sz w:val="20"/>
        </w:rPr>
      </w:pPr>
      <w:r w:rsidRPr="000A5B85">
        <w:rPr>
          <w:rFonts w:ascii="Calibri" w:hAnsi="Calibri"/>
          <w:sz w:val="20"/>
        </w:rPr>
        <w:tab/>
        <w:t>Não</w:t>
      </w:r>
      <w:r w:rsidRPr="000A5B85">
        <w:rPr>
          <w:rFonts w:ascii="Calibri" w:hAnsi="Calibri"/>
          <w:sz w:val="20"/>
        </w:rPr>
        <w:tab/>
      </w:r>
      <w:r w:rsidRPr="000A5B85">
        <w:rPr>
          <w:rFonts w:ascii="Calibri" w:hAnsi="Calibri"/>
          <w:sz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6"/>
      <w:r w:rsidRPr="000A5B85">
        <w:rPr>
          <w:rFonts w:ascii="Calibri" w:hAnsi="Calibri"/>
          <w:sz w:val="20"/>
        </w:rPr>
        <w:instrText xml:space="preserve"> FORMCHECKBOX </w:instrText>
      </w:r>
      <w:r w:rsidRPr="000A5B85">
        <w:rPr>
          <w:rFonts w:ascii="Calibri" w:hAnsi="Calibri"/>
          <w:sz w:val="20"/>
        </w:rPr>
      </w:r>
      <w:r w:rsidRPr="000A5B85">
        <w:rPr>
          <w:rFonts w:ascii="Calibri" w:hAnsi="Calibri"/>
          <w:sz w:val="20"/>
        </w:rPr>
        <w:fldChar w:fldCharType="end"/>
      </w:r>
      <w:bookmarkEnd w:id="13"/>
    </w:p>
    <w:p w:rsidR="000A5B85" w:rsidRDefault="000A5B85" w:rsidP="006346F2">
      <w:pPr>
        <w:spacing w:line="360" w:lineRule="auto"/>
        <w:rPr>
          <w:rFonts w:ascii="Calibri" w:hAnsi="Calibri"/>
          <w:b/>
          <w:sz w:val="20"/>
        </w:rPr>
      </w:pPr>
    </w:p>
    <w:p w:rsidR="000A5B85" w:rsidRDefault="000A5B85" w:rsidP="006346F2">
      <w:pPr>
        <w:spacing w:line="360" w:lineRule="auto"/>
        <w:rPr>
          <w:rFonts w:ascii="Calibri" w:hAnsi="Calibri"/>
          <w:b/>
          <w:sz w:val="20"/>
        </w:rPr>
      </w:pPr>
      <w:r w:rsidRPr="000A5B85">
        <w:rPr>
          <w:rFonts w:ascii="Calibri" w:hAnsi="Calibri"/>
          <w:b/>
          <w:sz w:val="20"/>
        </w:rPr>
        <w:t>Indique as funções e atividades desenvolvidas pelos voluntários na Instituição?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A5B85" w:rsidRPr="00202EFF" w:rsidTr="00202EFF">
        <w:trPr>
          <w:trHeight w:hRule="exact" w:val="1871"/>
          <w:jc w:val="center"/>
        </w:trPr>
        <w:tc>
          <w:tcPr>
            <w:tcW w:w="8927" w:type="dxa"/>
            <w:shd w:val="clear" w:color="auto" w:fill="auto"/>
          </w:tcPr>
          <w:p w:rsidR="000A5B85" w:rsidRPr="00202EFF" w:rsidRDefault="00026EFC" w:rsidP="00202EFF">
            <w:pPr>
              <w:spacing w:line="360" w:lineRule="auto"/>
              <w:jc w:val="both"/>
              <w:rPr>
                <w:rFonts w:ascii="Calibri" w:hAnsi="Calibri"/>
                <w:b/>
                <w:sz w:val="16"/>
              </w:rPr>
            </w:pPr>
            <w:r w:rsidRPr="00202EFF">
              <w:rPr>
                <w:rFonts w:ascii="Calibri" w:hAnsi="Calibri"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4" w:name="Texto8"/>
            <w:r w:rsidRPr="00202EFF">
              <w:rPr>
                <w:rFonts w:ascii="Calibri" w:hAnsi="Calibri"/>
                <w:sz w:val="20"/>
              </w:rPr>
              <w:instrText xml:space="preserve"> FORMTEXT </w:instrText>
            </w:r>
            <w:r w:rsidRPr="00202EFF">
              <w:rPr>
                <w:rFonts w:ascii="Calibri" w:hAnsi="Calibri"/>
                <w:sz w:val="20"/>
              </w:rPr>
            </w:r>
            <w:r w:rsidRPr="00202EFF">
              <w:rPr>
                <w:rFonts w:ascii="Calibri" w:hAnsi="Calibri"/>
                <w:sz w:val="20"/>
              </w:rPr>
              <w:fldChar w:fldCharType="separate"/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sz w:val="20"/>
              </w:rPr>
              <w:fldChar w:fldCharType="end"/>
            </w:r>
            <w:bookmarkEnd w:id="14"/>
            <w:r w:rsidRPr="00202EFF">
              <w:rPr>
                <w:rFonts w:ascii="Calibri" w:hAnsi="Calibri"/>
                <w:sz w:val="20"/>
              </w:rPr>
              <w:t xml:space="preserve"> </w:t>
            </w:r>
            <w:r w:rsidRPr="00202EFF">
              <w:rPr>
                <w:rFonts w:ascii="Calibri" w:hAnsi="Calibri"/>
                <w:b/>
                <w:sz w:val="16"/>
              </w:rPr>
              <w:t>(500 caracteres)</w:t>
            </w:r>
          </w:p>
        </w:tc>
      </w:tr>
    </w:tbl>
    <w:p w:rsidR="000A5B85" w:rsidRPr="00202EFF" w:rsidRDefault="000A5B85" w:rsidP="006346F2">
      <w:pPr>
        <w:spacing w:line="360" w:lineRule="auto"/>
        <w:rPr>
          <w:rFonts w:ascii="Calibri" w:hAnsi="Calibri"/>
          <w:sz w:val="20"/>
        </w:rPr>
      </w:pPr>
    </w:p>
    <w:p w:rsidR="00026EFC" w:rsidRDefault="00026EFC" w:rsidP="006346F2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b/>
          <w:sz w:val="20"/>
        </w:rPr>
        <w:t>Duração da prática de Voluntariado: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bookmarkStart w:id="15" w:name="Texto9"/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  <w:bookmarkEnd w:id="15"/>
    </w:p>
    <w:p w:rsidR="00026EFC" w:rsidRPr="00026EFC" w:rsidRDefault="00026EFC" w:rsidP="006346F2">
      <w:pPr>
        <w:spacing w:line="360" w:lineRule="auto"/>
        <w:rPr>
          <w:rFonts w:ascii="Calibri" w:hAnsi="Calibri"/>
          <w:sz w:val="16"/>
        </w:rPr>
      </w:pPr>
    </w:p>
    <w:p w:rsidR="00026EFC" w:rsidRPr="00202EFF" w:rsidRDefault="00B45DD6" w:rsidP="006346F2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noProof/>
          <w:sz w:val="20"/>
        </w:rPr>
        <mc:AlternateContent>
          <mc:Choice Requires="wps">
            <w:drawing>
              <wp:inline distT="0" distB="0" distL="0" distR="0">
                <wp:extent cx="5715000" cy="351790"/>
                <wp:effectExtent l="3810" t="1270" r="0" b="0"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51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FC" w:rsidRPr="00202EFF" w:rsidRDefault="00026EFC" w:rsidP="00026EFC">
                            <w:pPr>
                              <w:pStyle w:val="Cabealho2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02EFF">
                              <w:rPr>
                                <w:rFonts w:ascii="Calibri" w:hAnsi="Calibri"/>
                                <w:color w:val="FFFFFF"/>
                              </w:rPr>
                              <w:t>Áreas de interesse</w:t>
                            </w:r>
                          </w:p>
                          <w:p w:rsidR="00026EFC" w:rsidRDefault="00026EFC" w:rsidP="00026EFC">
                            <w:pPr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30" style="width:450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026EFC" w:rsidRPr="00202EFF" w:rsidRDefault="00026EFC" w:rsidP="00026EFC">
                      <w:pPr>
                        <w:pStyle w:val="Cabealho2"/>
                        <w:rPr>
                          <w:rFonts w:ascii="Calibri" w:hAnsi="Calibri"/>
                          <w:color w:val="FFFFFF"/>
                        </w:rPr>
                      </w:pPr>
                      <w:r w:rsidRPr="00202EFF">
                        <w:rPr>
                          <w:rFonts w:ascii="Calibri" w:hAnsi="Calibri"/>
                          <w:color w:val="FFFFFF"/>
                        </w:rPr>
                        <w:t>Áreas de interesse</w:t>
                      </w:r>
                    </w:p>
                    <w:p w:rsidR="00026EFC" w:rsidRDefault="00026EFC" w:rsidP="00026EFC">
                      <w:pPr>
                        <w:rPr>
                          <w:rFonts w:ascii="Trebuchet MS" w:hAnsi="Trebuchet MS"/>
                          <w:color w:val="FFFFFF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0A5B85" w:rsidRPr="00202EFF" w:rsidRDefault="000A5B85" w:rsidP="006346F2">
      <w:pPr>
        <w:spacing w:line="360" w:lineRule="auto"/>
        <w:rPr>
          <w:rFonts w:ascii="Calibri" w:hAnsi="Calibri"/>
          <w:sz w:val="16"/>
        </w:rPr>
      </w:pPr>
    </w:p>
    <w:p w:rsidR="000A5B85" w:rsidRDefault="00026EFC" w:rsidP="006346F2">
      <w:pPr>
        <w:spacing w:line="360" w:lineRule="auto"/>
        <w:rPr>
          <w:rFonts w:ascii="Calibri" w:hAnsi="Calibri"/>
          <w:b/>
          <w:sz w:val="20"/>
        </w:rPr>
      </w:pPr>
      <w:r w:rsidRPr="00026EFC">
        <w:rPr>
          <w:rFonts w:ascii="Calibri" w:hAnsi="Calibri"/>
          <w:b/>
          <w:sz w:val="20"/>
        </w:rPr>
        <w:t>Qual a área onde pretende receber voluntários?</w:t>
      </w:r>
    </w:p>
    <w:p w:rsidR="00E849C9" w:rsidRDefault="00026EFC" w:rsidP="006346F2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sz w:val="20"/>
        </w:rPr>
        <w:tab/>
      </w:r>
      <w:r w:rsidR="00E849C9">
        <w:rPr>
          <w:rFonts w:ascii="Calibri" w:hAnsi="Calibri"/>
          <w:sz w:val="20"/>
        </w:rPr>
        <w:t>Desenvolvimento Social</w:t>
      </w:r>
      <w:r w:rsidR="00E849C9">
        <w:rPr>
          <w:rFonts w:ascii="Calibri" w:hAnsi="Calibri"/>
          <w:sz w:val="20"/>
        </w:rPr>
        <w:tab/>
      </w:r>
      <w:r w:rsidR="00E849C9">
        <w:rPr>
          <w:rFonts w:ascii="Calibri" w:hAnsi="Calibri"/>
          <w:sz w:val="20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1"/>
      <w:r w:rsidR="00E849C9">
        <w:rPr>
          <w:rFonts w:ascii="Calibri" w:hAnsi="Calibri"/>
          <w:sz w:val="20"/>
        </w:rPr>
        <w:instrText xml:space="preserve"> FORMCHECKBOX </w:instrText>
      </w:r>
      <w:r w:rsidR="00E849C9">
        <w:rPr>
          <w:rFonts w:ascii="Calibri" w:hAnsi="Calibri"/>
          <w:sz w:val="20"/>
        </w:rPr>
      </w:r>
      <w:r w:rsidR="00E849C9">
        <w:rPr>
          <w:rFonts w:ascii="Calibri" w:hAnsi="Calibri"/>
          <w:sz w:val="20"/>
        </w:rPr>
        <w:fldChar w:fldCharType="end"/>
      </w:r>
      <w:bookmarkEnd w:id="16"/>
      <w:r w:rsidR="00E849C9" w:rsidRPr="00E849C9">
        <w:rPr>
          <w:rFonts w:ascii="Calibri" w:hAnsi="Calibri"/>
          <w:sz w:val="20"/>
        </w:rPr>
        <w:t xml:space="preserve"> </w:t>
      </w:r>
      <w:r w:rsidR="009D57DE">
        <w:rPr>
          <w:rFonts w:ascii="Calibri" w:hAnsi="Calibri"/>
          <w:sz w:val="20"/>
        </w:rPr>
        <w:tab/>
      </w:r>
      <w:r w:rsidR="00E849C9">
        <w:rPr>
          <w:rFonts w:ascii="Calibri" w:hAnsi="Calibri"/>
          <w:sz w:val="20"/>
        </w:rPr>
        <w:tab/>
        <w:t>Desenvolvimento local dos territórios</w:t>
      </w:r>
      <w:r w:rsidR="00E849C9">
        <w:rPr>
          <w:rFonts w:ascii="Calibri" w:hAnsi="Calibri"/>
          <w:sz w:val="20"/>
        </w:rPr>
        <w:tab/>
      </w:r>
      <w:r w:rsidR="00E849C9">
        <w:rPr>
          <w:rFonts w:ascii="Calibri" w:hAnsi="Calibri"/>
          <w:sz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0"/>
      <w:r w:rsidR="00E849C9">
        <w:rPr>
          <w:rFonts w:ascii="Calibri" w:hAnsi="Calibri"/>
          <w:sz w:val="20"/>
        </w:rPr>
        <w:instrText xml:space="preserve"> FORMCHECKBOX </w:instrText>
      </w:r>
      <w:r w:rsidR="00E849C9">
        <w:rPr>
          <w:rFonts w:ascii="Calibri" w:hAnsi="Calibri"/>
          <w:sz w:val="20"/>
        </w:rPr>
      </w:r>
      <w:r w:rsidR="00E849C9">
        <w:rPr>
          <w:rFonts w:ascii="Calibri" w:hAnsi="Calibri"/>
          <w:sz w:val="20"/>
        </w:rPr>
        <w:fldChar w:fldCharType="end"/>
      </w:r>
      <w:bookmarkEnd w:id="17"/>
    </w:p>
    <w:p w:rsidR="00E849C9" w:rsidRDefault="00E849C9" w:rsidP="006346F2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026EFC">
        <w:rPr>
          <w:rFonts w:ascii="Calibri" w:hAnsi="Calibri"/>
          <w:sz w:val="20"/>
        </w:rPr>
        <w:t>A</w:t>
      </w:r>
      <w:r>
        <w:rPr>
          <w:rFonts w:ascii="Calibri" w:hAnsi="Calibri"/>
          <w:sz w:val="20"/>
        </w:rPr>
        <w:t>mbiente e Ecologia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7"/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bookmarkEnd w:id="18"/>
      <w:r w:rsidRPr="00E849C9">
        <w:rPr>
          <w:rFonts w:ascii="Calibri" w:hAnsi="Calibri"/>
          <w:sz w:val="20"/>
        </w:rPr>
        <w:t xml:space="preserve"> </w:t>
      </w:r>
      <w:r w:rsidR="009D57D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Desporto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2"/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bookmarkEnd w:id="19"/>
    </w:p>
    <w:p w:rsidR="00E849C9" w:rsidRDefault="00E849C9" w:rsidP="006346F2">
      <w:pPr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Pr="00362360">
        <w:rPr>
          <w:rFonts w:ascii="Calibri" w:hAnsi="Calibri"/>
          <w:sz w:val="20"/>
        </w:rPr>
        <w:t>Animação e Recreio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8"/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bookmarkEnd w:id="20"/>
      <w:r w:rsidRPr="00E849C9">
        <w:rPr>
          <w:rFonts w:ascii="Calibri" w:hAnsi="Calibri"/>
          <w:sz w:val="20"/>
        </w:rPr>
        <w:t xml:space="preserve"> </w:t>
      </w:r>
      <w:r w:rsidR="009D57DE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Educação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3"/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bookmarkEnd w:id="21"/>
    </w:p>
    <w:p w:rsidR="00026EFC" w:rsidRDefault="00E849C9" w:rsidP="00362360">
      <w:pPr>
        <w:spacing w:line="360" w:lineRule="auto"/>
        <w:ind w:firstLine="62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Cultura e Património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9"/>
      <w:r>
        <w:rPr>
          <w:rFonts w:ascii="Calibri" w:hAnsi="Calibri"/>
          <w:sz w:val="20"/>
        </w:rPr>
        <w:instrText xml:space="preserve"> FORMCHECKBOX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end"/>
      </w:r>
      <w:bookmarkEnd w:id="22"/>
      <w:r w:rsidR="009D57DE">
        <w:rPr>
          <w:rFonts w:ascii="Calibri" w:hAnsi="Calibri"/>
          <w:sz w:val="20"/>
        </w:rPr>
        <w:tab/>
      </w:r>
      <w:r w:rsidR="00026EFC">
        <w:rPr>
          <w:rFonts w:ascii="Calibri" w:hAnsi="Calibri"/>
          <w:sz w:val="20"/>
        </w:rPr>
        <w:tab/>
      </w:r>
      <w:r w:rsidR="00362360">
        <w:rPr>
          <w:rFonts w:ascii="Calibri" w:hAnsi="Calibri"/>
          <w:sz w:val="20"/>
        </w:rPr>
        <w:t xml:space="preserve">Saúde e </w:t>
      </w:r>
      <w:r w:rsidR="00026EFC">
        <w:rPr>
          <w:rFonts w:ascii="Calibri" w:hAnsi="Calibri"/>
          <w:sz w:val="20"/>
        </w:rPr>
        <w:t>Turismo</w:t>
      </w:r>
      <w:r w:rsidR="00026EFC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="00026EFC">
        <w:rPr>
          <w:rFonts w:ascii="Calibri" w:hAnsi="Calibri"/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14"/>
      <w:r w:rsidR="00026EFC">
        <w:rPr>
          <w:rFonts w:ascii="Calibri" w:hAnsi="Calibri"/>
          <w:sz w:val="20"/>
        </w:rPr>
        <w:instrText xml:space="preserve"> FORMCHECKBOX </w:instrText>
      </w:r>
      <w:r w:rsidR="00026EFC">
        <w:rPr>
          <w:rFonts w:ascii="Calibri" w:hAnsi="Calibri"/>
          <w:sz w:val="20"/>
        </w:rPr>
      </w:r>
      <w:r w:rsidR="00026EFC">
        <w:rPr>
          <w:rFonts w:ascii="Calibri" w:hAnsi="Calibri"/>
          <w:sz w:val="20"/>
        </w:rPr>
        <w:fldChar w:fldCharType="end"/>
      </w:r>
      <w:bookmarkEnd w:id="23"/>
    </w:p>
    <w:p w:rsidR="00026EFC" w:rsidRDefault="00026EFC" w:rsidP="006346F2">
      <w:pPr>
        <w:spacing w:line="360" w:lineRule="auto"/>
        <w:rPr>
          <w:rFonts w:ascii="Calibri" w:hAnsi="Calibri"/>
          <w:sz w:val="20"/>
        </w:rPr>
      </w:pPr>
    </w:p>
    <w:p w:rsidR="00026EFC" w:rsidRDefault="00026EFC" w:rsidP="006346F2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b/>
          <w:sz w:val="20"/>
        </w:rPr>
        <w:t>População-Alvo a abranger: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fldChar w:fldCharType="begin">
          <w:ffData>
            <w:name w:val="Texto9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/>
          <w:sz w:val="20"/>
        </w:rPr>
        <w:instrText xml:space="preserve"> FORMTEXT </w:instrText>
      </w:r>
      <w:r>
        <w:rPr>
          <w:rFonts w:ascii="Calibri" w:hAnsi="Calibri"/>
          <w:sz w:val="20"/>
        </w:rPr>
      </w:r>
      <w:r>
        <w:rPr>
          <w:rFonts w:ascii="Calibri" w:hAnsi="Calibri"/>
          <w:sz w:val="20"/>
        </w:rPr>
        <w:fldChar w:fldCharType="separate"/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noProof/>
          <w:sz w:val="20"/>
        </w:rPr>
        <w:t> </w:t>
      </w:r>
      <w:r>
        <w:rPr>
          <w:rFonts w:ascii="Calibri" w:hAnsi="Calibri"/>
          <w:sz w:val="20"/>
        </w:rPr>
        <w:fldChar w:fldCharType="end"/>
      </w:r>
    </w:p>
    <w:p w:rsidR="00026EFC" w:rsidRDefault="00026EFC" w:rsidP="006346F2">
      <w:pPr>
        <w:spacing w:line="360" w:lineRule="auto"/>
        <w:rPr>
          <w:rFonts w:ascii="Calibri" w:hAnsi="Calibri"/>
          <w:sz w:val="20"/>
        </w:rPr>
      </w:pPr>
    </w:p>
    <w:p w:rsidR="00026EFC" w:rsidRDefault="00026EFC" w:rsidP="006346F2">
      <w:pPr>
        <w:spacing w:line="360" w:lineRule="auto"/>
        <w:rPr>
          <w:rFonts w:ascii="Calibri" w:hAnsi="Calibri"/>
          <w:b/>
          <w:sz w:val="20"/>
        </w:rPr>
      </w:pPr>
      <w:r w:rsidRPr="00026EFC">
        <w:rPr>
          <w:rFonts w:ascii="Calibri" w:hAnsi="Calibri"/>
          <w:b/>
          <w:sz w:val="20"/>
        </w:rPr>
        <w:t>Especifique qual o serviço/ ações que pretende desenvolver com o trabalho voluntário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26EFC" w:rsidRPr="00202EFF" w:rsidTr="00202EFF">
        <w:trPr>
          <w:trHeight w:hRule="exact" w:val="1871"/>
          <w:jc w:val="center"/>
        </w:trPr>
        <w:tc>
          <w:tcPr>
            <w:tcW w:w="8927" w:type="dxa"/>
            <w:shd w:val="clear" w:color="auto" w:fill="auto"/>
          </w:tcPr>
          <w:p w:rsidR="00026EFC" w:rsidRPr="00202EFF" w:rsidRDefault="00026EFC" w:rsidP="00202EFF">
            <w:pPr>
              <w:spacing w:line="360" w:lineRule="auto"/>
              <w:jc w:val="both"/>
              <w:rPr>
                <w:rFonts w:ascii="Calibri" w:hAnsi="Calibri"/>
                <w:b/>
                <w:sz w:val="16"/>
              </w:rPr>
            </w:pPr>
            <w:r w:rsidRPr="00202EFF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02EFF">
              <w:rPr>
                <w:rFonts w:ascii="Calibri" w:hAnsi="Calibri"/>
                <w:sz w:val="20"/>
              </w:rPr>
              <w:instrText xml:space="preserve"> FORMTEXT </w:instrText>
            </w:r>
            <w:r w:rsidRPr="00202EFF">
              <w:rPr>
                <w:rFonts w:ascii="Calibri" w:hAnsi="Calibri"/>
                <w:sz w:val="20"/>
              </w:rPr>
            </w:r>
            <w:r w:rsidRPr="00202EFF">
              <w:rPr>
                <w:rFonts w:ascii="Calibri" w:hAnsi="Calibri"/>
                <w:sz w:val="20"/>
              </w:rPr>
              <w:fldChar w:fldCharType="separate"/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sz w:val="20"/>
              </w:rPr>
              <w:fldChar w:fldCharType="end"/>
            </w:r>
            <w:r w:rsidRPr="00202EFF">
              <w:rPr>
                <w:rFonts w:ascii="Calibri" w:hAnsi="Calibri"/>
                <w:sz w:val="20"/>
              </w:rPr>
              <w:t xml:space="preserve"> </w:t>
            </w:r>
            <w:r w:rsidRPr="00202EFF">
              <w:rPr>
                <w:rFonts w:ascii="Calibri" w:hAnsi="Calibri"/>
                <w:b/>
                <w:sz w:val="16"/>
              </w:rPr>
              <w:t>(500 caracteres)</w:t>
            </w:r>
          </w:p>
        </w:tc>
      </w:tr>
    </w:tbl>
    <w:p w:rsidR="00026EFC" w:rsidRPr="00202EFF" w:rsidRDefault="00026EFC" w:rsidP="006346F2">
      <w:pPr>
        <w:spacing w:line="360" w:lineRule="auto"/>
        <w:rPr>
          <w:rFonts w:ascii="Calibri" w:hAnsi="Calibri"/>
          <w:b/>
          <w:sz w:val="20"/>
        </w:rPr>
      </w:pPr>
    </w:p>
    <w:p w:rsidR="00026EFC" w:rsidRPr="00202EFF" w:rsidRDefault="00026EFC" w:rsidP="006346F2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b/>
          <w:sz w:val="20"/>
        </w:rPr>
        <w:t>Número Máximo de Voluntários a encaminhar para a Entidade?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 w:cs="Tahoma"/>
          <w:bCs/>
          <w:noProof/>
          <w:sz w:val="20"/>
          <w:szCs w:val="22"/>
        </w:rPr>
        <w:fldChar w:fldCharType="begin">
          <w:ffData>
            <w:name w:val="Texto7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Cs/>
          <w:noProof/>
          <w:sz w:val="20"/>
          <w:szCs w:val="22"/>
        </w:rPr>
        <w:instrText xml:space="preserve"> FORMTEXT </w:instrText>
      </w:r>
      <w:r>
        <w:rPr>
          <w:rFonts w:ascii="Calibri" w:hAnsi="Calibri" w:cs="Tahoma"/>
          <w:bCs/>
          <w:noProof/>
          <w:sz w:val="20"/>
          <w:szCs w:val="22"/>
        </w:rPr>
      </w:r>
      <w:r>
        <w:rPr>
          <w:rFonts w:ascii="Calibri" w:hAnsi="Calibri" w:cs="Tahoma"/>
          <w:bCs/>
          <w:noProof/>
          <w:sz w:val="20"/>
          <w:szCs w:val="22"/>
        </w:rPr>
        <w:fldChar w:fldCharType="separate"/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t> </w:t>
      </w:r>
      <w:r>
        <w:rPr>
          <w:rFonts w:ascii="Calibri" w:hAnsi="Calibri" w:cs="Tahoma"/>
          <w:bCs/>
          <w:noProof/>
          <w:sz w:val="20"/>
          <w:szCs w:val="22"/>
        </w:rPr>
        <w:fldChar w:fldCharType="end"/>
      </w:r>
    </w:p>
    <w:p w:rsidR="0081204C" w:rsidRDefault="0081204C" w:rsidP="006346F2">
      <w:pPr>
        <w:spacing w:line="360" w:lineRule="auto"/>
        <w:jc w:val="both"/>
        <w:rPr>
          <w:rFonts w:ascii="Tahoma" w:hAnsi="Tahoma" w:cs="Tahoma"/>
          <w:sz w:val="20"/>
        </w:rPr>
      </w:pPr>
    </w:p>
    <w:p w:rsidR="00026EFC" w:rsidRPr="00026EFC" w:rsidRDefault="0081204C" w:rsidP="006346F2">
      <w:pPr>
        <w:spacing w:line="360" w:lineRule="auto"/>
        <w:rPr>
          <w:rFonts w:ascii="Calibri" w:hAnsi="Calibri"/>
          <w:sz w:val="20"/>
        </w:rPr>
      </w:pPr>
      <w:r>
        <w:rPr>
          <w:rFonts w:ascii="Tahoma" w:hAnsi="Tahoma" w:cs="Tahoma"/>
          <w:sz w:val="20"/>
        </w:rPr>
        <w:br w:type="page"/>
      </w:r>
      <w:r w:rsidR="00B45DD6" w:rsidRPr="00026EFC">
        <w:rPr>
          <w:rFonts w:ascii="Calibri" w:hAnsi="Calibri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5715000" cy="351790"/>
                <wp:effectExtent l="3810" t="4445" r="0" b="0"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51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FC" w:rsidRDefault="00026EFC" w:rsidP="00026EFC">
                            <w:pPr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026EFC"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Perfil do Voluntário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8" o:spid="_x0000_s1031" style="width:450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026EFC" w:rsidRDefault="00026EFC" w:rsidP="00026EFC">
                      <w:pPr>
                        <w:rPr>
                          <w:rFonts w:ascii="Trebuchet MS" w:hAnsi="Trebuchet MS"/>
                          <w:color w:val="FFFFFF"/>
                        </w:rPr>
                      </w:pPr>
                      <w:r w:rsidRPr="00026EFC">
                        <w:rPr>
                          <w:rFonts w:ascii="Calibri" w:hAnsi="Calibri" w:cs="Tahoma"/>
                          <w:b/>
                          <w:bCs/>
                          <w:color w:val="FFFFFF"/>
                        </w:rPr>
                        <w:t>Perfil do Voluntário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26EFC" w:rsidRDefault="00026EFC" w:rsidP="006346F2">
      <w:pPr>
        <w:spacing w:line="360" w:lineRule="auto"/>
        <w:rPr>
          <w:rFonts w:ascii="Calibri" w:hAnsi="Calibri"/>
          <w:sz w:val="16"/>
        </w:rPr>
      </w:pPr>
    </w:p>
    <w:p w:rsidR="00026EFC" w:rsidRPr="00026EFC" w:rsidRDefault="00026EFC" w:rsidP="006346F2">
      <w:pPr>
        <w:spacing w:line="360" w:lineRule="auto"/>
        <w:jc w:val="both"/>
        <w:rPr>
          <w:rFonts w:ascii="Calibri" w:hAnsi="Calibri"/>
          <w:b/>
          <w:sz w:val="20"/>
        </w:rPr>
      </w:pPr>
      <w:r w:rsidRPr="00026EFC">
        <w:rPr>
          <w:rFonts w:ascii="Calibri" w:hAnsi="Calibri"/>
          <w:b/>
          <w:sz w:val="20"/>
        </w:rPr>
        <w:t>Especifique qual o perfil de voluntário que considera ser mais adequado para as atividades atrás mencionadas?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026EFC" w:rsidRPr="00202EFF" w:rsidTr="00202EFF">
        <w:trPr>
          <w:trHeight w:hRule="exact" w:val="1871"/>
          <w:jc w:val="center"/>
        </w:trPr>
        <w:tc>
          <w:tcPr>
            <w:tcW w:w="8927" w:type="dxa"/>
            <w:shd w:val="clear" w:color="auto" w:fill="auto"/>
          </w:tcPr>
          <w:p w:rsidR="00026EFC" w:rsidRPr="00202EFF" w:rsidRDefault="00026EFC" w:rsidP="00202EFF">
            <w:pPr>
              <w:spacing w:line="360" w:lineRule="auto"/>
              <w:jc w:val="both"/>
              <w:rPr>
                <w:rFonts w:ascii="Calibri" w:hAnsi="Calibri"/>
                <w:b/>
                <w:sz w:val="16"/>
              </w:rPr>
            </w:pPr>
            <w:r w:rsidRPr="00202EFF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02EFF">
              <w:rPr>
                <w:rFonts w:ascii="Calibri" w:hAnsi="Calibri"/>
                <w:sz w:val="20"/>
              </w:rPr>
              <w:instrText xml:space="preserve"> FORMTEXT </w:instrText>
            </w:r>
            <w:r w:rsidRPr="00202EFF">
              <w:rPr>
                <w:rFonts w:ascii="Calibri" w:hAnsi="Calibri"/>
                <w:sz w:val="20"/>
              </w:rPr>
            </w:r>
            <w:r w:rsidRPr="00202EFF">
              <w:rPr>
                <w:rFonts w:ascii="Calibri" w:hAnsi="Calibri"/>
                <w:sz w:val="20"/>
              </w:rPr>
              <w:fldChar w:fldCharType="separate"/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noProof/>
                <w:sz w:val="20"/>
              </w:rPr>
              <w:t> </w:t>
            </w:r>
            <w:r w:rsidRPr="00202EFF">
              <w:rPr>
                <w:rFonts w:ascii="Calibri" w:hAnsi="Calibri"/>
                <w:sz w:val="20"/>
              </w:rPr>
              <w:fldChar w:fldCharType="end"/>
            </w:r>
            <w:r w:rsidRPr="00202EFF">
              <w:rPr>
                <w:rFonts w:ascii="Calibri" w:hAnsi="Calibri"/>
                <w:sz w:val="20"/>
              </w:rPr>
              <w:t xml:space="preserve"> </w:t>
            </w:r>
            <w:r w:rsidRPr="00202EFF">
              <w:rPr>
                <w:rFonts w:ascii="Calibri" w:hAnsi="Calibri"/>
                <w:b/>
                <w:sz w:val="16"/>
              </w:rPr>
              <w:t>(500 caracteres)</w:t>
            </w:r>
          </w:p>
        </w:tc>
      </w:tr>
    </w:tbl>
    <w:p w:rsidR="00026EFC" w:rsidRDefault="00026EFC" w:rsidP="006346F2">
      <w:pPr>
        <w:spacing w:line="360" w:lineRule="auto"/>
        <w:rPr>
          <w:rFonts w:ascii="Calibri" w:hAnsi="Calibri"/>
          <w:sz w:val="16"/>
        </w:rPr>
      </w:pPr>
    </w:p>
    <w:p w:rsidR="00026EFC" w:rsidRPr="00026EFC" w:rsidRDefault="00026EFC" w:rsidP="006346F2">
      <w:pPr>
        <w:spacing w:line="360" w:lineRule="auto"/>
        <w:rPr>
          <w:rFonts w:ascii="Calibri" w:hAnsi="Calibri"/>
          <w:sz w:val="16"/>
        </w:rPr>
      </w:pPr>
    </w:p>
    <w:p w:rsidR="00026EFC" w:rsidRPr="00026EFC" w:rsidRDefault="00B45DD6" w:rsidP="006346F2">
      <w:pPr>
        <w:spacing w:line="360" w:lineRule="auto"/>
        <w:rPr>
          <w:rFonts w:ascii="Calibri" w:hAnsi="Calibri"/>
          <w:sz w:val="20"/>
        </w:rPr>
      </w:pPr>
      <w:r w:rsidRPr="00026EFC">
        <w:rPr>
          <w:rFonts w:ascii="Calibri" w:hAnsi="Calibri"/>
          <w:noProof/>
          <w:sz w:val="20"/>
        </w:rPr>
        <mc:AlternateContent>
          <mc:Choice Requires="wps">
            <w:drawing>
              <wp:inline distT="0" distB="0" distL="0" distR="0">
                <wp:extent cx="5715000" cy="351790"/>
                <wp:effectExtent l="3810" t="3810" r="0" b="0"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51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9999"/>
                            </a:gs>
                            <a:gs pos="100000">
                              <a:srgbClr val="00F8F2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EFC" w:rsidRDefault="00026EFC" w:rsidP="00026EFC">
                            <w:pPr>
                              <w:rPr>
                                <w:rFonts w:ascii="Trebuchet MS" w:hAnsi="Trebuchet MS"/>
                                <w:color w:val="FFFFFF"/>
                              </w:rPr>
                            </w:pPr>
                            <w:r w:rsidRPr="00026EFC">
                              <w:rPr>
                                <w:rFonts w:ascii="Calibri" w:hAnsi="Calibri" w:cs="Tahoma"/>
                                <w:b/>
                                <w:bCs/>
                                <w:color w:val="FFFFFF"/>
                              </w:rPr>
                              <w:t>Períodos dos dias desejáveis para a atividade de voluntariado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9" o:spid="_x0000_s1032" style="width:450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" fillcolor="#099" stroked="f">
                <v:fill color2="#00f8f2" angle="90" focus="100%" type="gradient"/>
                <v:textbox>
                  <w:txbxContent>
                    <w:p w:rsidR="00026EFC" w:rsidRDefault="00026EFC" w:rsidP="00026EFC">
                      <w:pPr>
                        <w:rPr>
                          <w:rFonts w:ascii="Trebuchet MS" w:hAnsi="Trebuchet MS"/>
                          <w:color w:val="FFFFFF"/>
                        </w:rPr>
                      </w:pPr>
                      <w:r w:rsidRPr="00026EFC">
                        <w:rPr>
                          <w:rFonts w:ascii="Calibri" w:hAnsi="Calibri" w:cs="Tahoma"/>
                          <w:b/>
                          <w:bCs/>
                          <w:color w:val="FFFFFF"/>
                        </w:rPr>
                        <w:t>Períodos dos dias desejáveis para a atividade de voluntariado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26EFC" w:rsidRPr="00026EFC" w:rsidRDefault="00026EFC" w:rsidP="006346F2">
      <w:pPr>
        <w:spacing w:line="360" w:lineRule="auto"/>
        <w:rPr>
          <w:rFonts w:ascii="Calibri" w:hAnsi="Calibri"/>
          <w:sz w:val="16"/>
        </w:rPr>
      </w:pPr>
    </w:p>
    <w:tbl>
      <w:tblPr>
        <w:tblW w:w="8928" w:type="dxa"/>
        <w:tblLayout w:type="fixed"/>
        <w:tblLook w:val="01E0" w:firstRow="1" w:lastRow="1" w:firstColumn="1" w:lastColumn="1" w:noHBand="0" w:noVBand="0"/>
      </w:tblPr>
      <w:tblGrid>
        <w:gridCol w:w="8928"/>
      </w:tblGrid>
      <w:tr w:rsidR="0081204C" w:rsidRPr="006346F2">
        <w:trPr>
          <w:trHeight w:val="2772"/>
        </w:trPr>
        <w:tc>
          <w:tcPr>
            <w:tcW w:w="8928" w:type="dxa"/>
          </w:tcPr>
          <w:tbl>
            <w:tblPr>
              <w:tblpPr w:leftFromText="180" w:rightFromText="180" w:vertAnchor="text" w:horzAnchor="margin" w:tblpY="78"/>
              <w:tblOverlap w:val="never"/>
              <w:tblW w:w="8623" w:type="dxa"/>
              <w:tblLayout w:type="fixed"/>
              <w:tblLook w:val="01E0" w:firstRow="1" w:lastRow="1" w:firstColumn="1" w:lastColumn="1" w:noHBand="0" w:noVBand="0"/>
            </w:tblPr>
            <w:tblGrid>
              <w:gridCol w:w="918"/>
              <w:gridCol w:w="1219"/>
              <w:gridCol w:w="1077"/>
              <w:gridCol w:w="1006"/>
              <w:gridCol w:w="1100"/>
              <w:gridCol w:w="1101"/>
              <w:gridCol w:w="1101"/>
              <w:gridCol w:w="1101"/>
            </w:tblGrid>
            <w:tr w:rsidR="0081204C" w:rsidRPr="006346F2">
              <w:trPr>
                <w:cantSplit/>
                <w:trHeight w:val="349"/>
              </w:trPr>
              <w:tc>
                <w:tcPr>
                  <w:tcW w:w="91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1204C" w:rsidRPr="006346F2" w:rsidRDefault="0081204C" w:rsidP="006346F2">
                  <w:pPr>
                    <w:spacing w:line="360" w:lineRule="auto"/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                              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Domingo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2ª Feira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3ª Feira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4ª Feira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5ª Feira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6ª Feira</w:t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4C" w:rsidRPr="006346F2" w:rsidRDefault="0081204C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Sábado</w:t>
                  </w:r>
                </w:p>
              </w:tc>
            </w:tr>
            <w:tr w:rsidR="006346F2" w:rsidRPr="006346F2" w:rsidTr="006346F2">
              <w:trPr>
                <w:cantSplit/>
                <w:trHeight w:val="58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Manhã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Marcar15"/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 w:rsidRPr="006346F2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46F2" w:rsidRPr="006346F2" w:rsidTr="006346F2">
              <w:trPr>
                <w:cantSplit/>
                <w:trHeight w:val="58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Tarde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Marcar16"/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346F2" w:rsidRPr="006346F2" w:rsidTr="006346F2">
              <w:trPr>
                <w:cantSplit/>
                <w:trHeight w:val="585"/>
              </w:trPr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  <w:r w:rsidRPr="006346F2">
                    <w:rPr>
                      <w:rFonts w:ascii="Calibri" w:hAnsi="Calibri" w:cs="Arial"/>
                      <w:b/>
                      <w:sz w:val="20"/>
                      <w:szCs w:val="20"/>
                    </w:rPr>
                    <w:t>Noite</w:t>
                  </w:r>
                </w:p>
              </w:tc>
              <w:tc>
                <w:tcPr>
                  <w:tcW w:w="1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Marcar17"/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346F2" w:rsidRPr="006346F2" w:rsidRDefault="006346F2" w:rsidP="006346F2">
                  <w:pPr>
                    <w:spacing w:line="360" w:lineRule="auto"/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Marcar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81204C" w:rsidRPr="006346F2" w:rsidRDefault="0081204C" w:rsidP="006346F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204C" w:rsidRPr="00202EFF" w:rsidRDefault="0081204C" w:rsidP="006346F2">
      <w:pPr>
        <w:spacing w:line="360" w:lineRule="auto"/>
        <w:jc w:val="both"/>
        <w:rPr>
          <w:rFonts w:ascii="Calibri" w:hAnsi="Calibri" w:cs="Tahoma"/>
          <w:sz w:val="20"/>
        </w:rPr>
      </w:pPr>
    </w:p>
    <w:p w:rsidR="0081204C" w:rsidRPr="00202EFF" w:rsidRDefault="0081204C" w:rsidP="006346F2">
      <w:pPr>
        <w:spacing w:line="360" w:lineRule="auto"/>
        <w:jc w:val="both"/>
        <w:rPr>
          <w:rFonts w:ascii="Calibri" w:hAnsi="Calibri" w:cs="Tahoma"/>
          <w:sz w:val="20"/>
        </w:rPr>
      </w:pPr>
    </w:p>
    <w:p w:rsidR="00363F8B" w:rsidRPr="00202EFF" w:rsidRDefault="00363F8B" w:rsidP="006346F2">
      <w:pPr>
        <w:spacing w:line="360" w:lineRule="auto"/>
        <w:jc w:val="both"/>
        <w:rPr>
          <w:rFonts w:ascii="Calibri" w:hAnsi="Calibri" w:cs="Arial"/>
          <w:sz w:val="20"/>
        </w:rPr>
      </w:pPr>
      <w:r w:rsidRPr="00202EFF">
        <w:rPr>
          <w:rFonts w:ascii="Calibri" w:hAnsi="Calibri" w:cs="Arial"/>
          <w:sz w:val="20"/>
        </w:rPr>
        <w:t>Declaro que recebi o Regulamento Interno do Banco Local de Voluntariado de Gondomar e autorizo que as informações e os dados pessoais fornecidos sejam processados automática e informaticamente para efeitos das atividades do BLV de Gondomar. Tenho o direito de acesso à informação, retificação e sua supressão sempre que o solicite, de acordo com a Lei 97/98 de 26 de Outubro da Proteção de Dados Pessoais.</w:t>
      </w:r>
    </w:p>
    <w:p w:rsidR="00363F8B" w:rsidRPr="00202EFF" w:rsidRDefault="00363F8B" w:rsidP="006346F2">
      <w:pPr>
        <w:spacing w:line="360" w:lineRule="auto"/>
        <w:jc w:val="both"/>
        <w:rPr>
          <w:rFonts w:ascii="Calibri" w:hAnsi="Calibri" w:cs="Arial"/>
          <w:sz w:val="20"/>
        </w:rPr>
      </w:pPr>
    </w:p>
    <w:p w:rsidR="0081204C" w:rsidRPr="00202EFF" w:rsidRDefault="0081204C" w:rsidP="006346F2">
      <w:pPr>
        <w:spacing w:line="360" w:lineRule="auto"/>
        <w:jc w:val="right"/>
        <w:rPr>
          <w:rFonts w:ascii="Calibri" w:hAnsi="Calibri" w:cs="Arial"/>
          <w:sz w:val="20"/>
        </w:rPr>
      </w:pPr>
      <w:r w:rsidRPr="00202EFF">
        <w:rPr>
          <w:rFonts w:ascii="Calibri" w:hAnsi="Calibri" w:cs="Arial"/>
          <w:sz w:val="20"/>
        </w:rPr>
        <w:t xml:space="preserve">Gondomar, </w:t>
      </w:r>
      <w:r w:rsidR="006346F2" w:rsidRPr="00202EFF">
        <w:rPr>
          <w:rFonts w:ascii="Calibri" w:hAnsi="Calibri" w:cs="Arial"/>
          <w:sz w:val="20"/>
        </w:rPr>
        <w:fldChar w:fldCharType="begin">
          <w:ffData>
            <w:name w:val="Texto10"/>
            <w:enabled w:val="0"/>
            <w:calcOnExit w:val="0"/>
            <w:textInput>
              <w:type w:val="currentTime"/>
              <w:format w:val="dd-MM-yyyy"/>
            </w:textInput>
          </w:ffData>
        </w:fldChar>
      </w:r>
      <w:bookmarkStart w:id="27" w:name="Texto10"/>
      <w:r w:rsidR="006346F2" w:rsidRPr="00202EFF">
        <w:rPr>
          <w:rFonts w:ascii="Calibri" w:hAnsi="Calibri" w:cs="Arial"/>
          <w:sz w:val="20"/>
        </w:rPr>
        <w:instrText xml:space="preserve"> FORMTEXT </w:instrText>
      </w:r>
      <w:r w:rsidR="006346F2" w:rsidRPr="00202EFF">
        <w:rPr>
          <w:rFonts w:ascii="Calibri" w:hAnsi="Calibri" w:cs="Arial"/>
          <w:sz w:val="20"/>
        </w:rPr>
        <w:fldChar w:fldCharType="begin"/>
      </w:r>
      <w:r w:rsidR="006346F2" w:rsidRPr="00202EFF">
        <w:rPr>
          <w:rFonts w:ascii="Calibri" w:hAnsi="Calibri" w:cs="Arial"/>
          <w:sz w:val="20"/>
        </w:rPr>
        <w:instrText xml:space="preserve"> DATE \@ "dd-MM-yyyy" </w:instrText>
      </w:r>
      <w:r w:rsidR="006346F2" w:rsidRPr="00202EFF">
        <w:rPr>
          <w:rFonts w:ascii="Calibri" w:hAnsi="Calibri" w:cs="Arial"/>
          <w:sz w:val="20"/>
        </w:rPr>
        <w:fldChar w:fldCharType="separate"/>
      </w:r>
      <w:r w:rsidR="00B45DD6">
        <w:rPr>
          <w:rFonts w:ascii="Calibri" w:hAnsi="Calibri" w:cs="Arial"/>
          <w:noProof/>
          <w:sz w:val="20"/>
        </w:rPr>
        <w:instrText>28-03-2017</w:instrText>
      </w:r>
      <w:r w:rsidR="006346F2" w:rsidRPr="00202EFF">
        <w:rPr>
          <w:rFonts w:ascii="Calibri" w:hAnsi="Calibri" w:cs="Arial"/>
          <w:sz w:val="20"/>
        </w:rPr>
        <w:fldChar w:fldCharType="end"/>
      </w:r>
      <w:r w:rsidR="006346F2" w:rsidRPr="00202EFF">
        <w:rPr>
          <w:rFonts w:ascii="Calibri" w:hAnsi="Calibri" w:cs="Arial"/>
          <w:sz w:val="20"/>
        </w:rPr>
      </w:r>
      <w:r w:rsidR="006346F2" w:rsidRPr="00202EFF">
        <w:rPr>
          <w:rFonts w:ascii="Calibri" w:hAnsi="Calibri" w:cs="Arial"/>
          <w:sz w:val="20"/>
        </w:rPr>
        <w:fldChar w:fldCharType="separate"/>
      </w:r>
      <w:r w:rsidR="00B45DD6">
        <w:rPr>
          <w:rFonts w:ascii="Calibri" w:hAnsi="Calibri" w:cs="Arial"/>
          <w:noProof/>
          <w:sz w:val="20"/>
        </w:rPr>
        <w:t>28-03-2017</w:t>
      </w:r>
      <w:r w:rsidR="006346F2" w:rsidRPr="00202EFF">
        <w:rPr>
          <w:rFonts w:ascii="Calibri" w:hAnsi="Calibri" w:cs="Arial"/>
          <w:sz w:val="20"/>
        </w:rPr>
        <w:fldChar w:fldCharType="end"/>
      </w:r>
      <w:bookmarkEnd w:id="27"/>
    </w:p>
    <w:p w:rsidR="0081204C" w:rsidRPr="00202EFF" w:rsidRDefault="0081204C" w:rsidP="006346F2">
      <w:pPr>
        <w:spacing w:line="360" w:lineRule="auto"/>
        <w:rPr>
          <w:rFonts w:ascii="Calibri" w:hAnsi="Calibri" w:cs="Arial"/>
          <w:sz w:val="20"/>
        </w:rPr>
      </w:pPr>
    </w:p>
    <w:tbl>
      <w:tblPr>
        <w:tblpPr w:leftFromText="141" w:rightFromText="141" w:vertAnchor="text" w:horzAnchor="margin" w:tblpY="44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1204C" w:rsidRPr="00202EF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4322" w:type="dxa"/>
            <w:tcBorders>
              <w:bottom w:val="dotted" w:sz="4" w:space="0" w:color="auto"/>
            </w:tcBorders>
            <w:vAlign w:val="center"/>
          </w:tcPr>
          <w:p w:rsidR="0081204C" w:rsidRPr="00202EFF" w:rsidRDefault="0081204C" w:rsidP="006346F2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02EFF">
              <w:rPr>
                <w:rFonts w:ascii="Calibri" w:hAnsi="Calibri" w:cs="Arial"/>
                <w:sz w:val="20"/>
              </w:rPr>
              <w:t>O BLV de Gondomar</w:t>
            </w:r>
          </w:p>
        </w:tc>
        <w:tc>
          <w:tcPr>
            <w:tcW w:w="4322" w:type="dxa"/>
            <w:tcBorders>
              <w:bottom w:val="dotted" w:sz="4" w:space="0" w:color="auto"/>
            </w:tcBorders>
            <w:vAlign w:val="center"/>
          </w:tcPr>
          <w:p w:rsidR="0081204C" w:rsidRPr="00202EFF" w:rsidRDefault="0081204C" w:rsidP="006346F2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02EFF">
              <w:rPr>
                <w:rFonts w:ascii="Calibri" w:hAnsi="Calibri" w:cs="Arial"/>
                <w:sz w:val="20"/>
              </w:rPr>
              <w:t>A Organização Candidata</w:t>
            </w:r>
          </w:p>
        </w:tc>
      </w:tr>
      <w:tr w:rsidR="0081204C" w:rsidRPr="00202EF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4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204C" w:rsidRPr="00202EFF" w:rsidRDefault="0081204C" w:rsidP="006346F2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43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204C" w:rsidRPr="00202EFF" w:rsidRDefault="006346F2" w:rsidP="006346F2">
            <w:pPr>
              <w:spacing w:line="360" w:lineRule="auto"/>
              <w:jc w:val="center"/>
              <w:rPr>
                <w:rFonts w:ascii="Calibri" w:hAnsi="Calibri" w:cs="Arial"/>
                <w:sz w:val="20"/>
              </w:rPr>
            </w:pPr>
            <w:r w:rsidRPr="00202EFF">
              <w:rPr>
                <w:rFonts w:ascii="Calibri" w:hAnsi="Calibri" w:cs="Arial"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8" w:name="Texto11"/>
            <w:r w:rsidRPr="00202EF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202EFF">
              <w:rPr>
                <w:rFonts w:ascii="Calibri" w:hAnsi="Calibri" w:cs="Arial"/>
                <w:sz w:val="20"/>
              </w:rPr>
            </w:r>
            <w:r w:rsidRPr="00202EFF">
              <w:rPr>
                <w:rFonts w:ascii="Calibri" w:hAnsi="Calibri" w:cs="Arial"/>
                <w:sz w:val="20"/>
              </w:rPr>
              <w:fldChar w:fldCharType="separate"/>
            </w:r>
            <w:r w:rsidRPr="00202EFF">
              <w:rPr>
                <w:rFonts w:ascii="Calibri" w:hAnsi="Calibri" w:cs="Arial"/>
                <w:noProof/>
                <w:sz w:val="20"/>
              </w:rPr>
              <w:t> </w:t>
            </w:r>
            <w:r w:rsidRPr="00202EFF">
              <w:rPr>
                <w:rFonts w:ascii="Calibri" w:hAnsi="Calibri" w:cs="Arial"/>
                <w:noProof/>
                <w:sz w:val="20"/>
              </w:rPr>
              <w:t> </w:t>
            </w:r>
            <w:r w:rsidRPr="00202EFF">
              <w:rPr>
                <w:rFonts w:ascii="Calibri" w:hAnsi="Calibri" w:cs="Arial"/>
                <w:noProof/>
                <w:sz w:val="20"/>
              </w:rPr>
              <w:t> </w:t>
            </w:r>
            <w:r w:rsidRPr="00202EFF">
              <w:rPr>
                <w:rFonts w:ascii="Calibri" w:hAnsi="Calibri" w:cs="Arial"/>
                <w:noProof/>
                <w:sz w:val="20"/>
              </w:rPr>
              <w:t> </w:t>
            </w:r>
            <w:r w:rsidRPr="00202EFF">
              <w:rPr>
                <w:rFonts w:ascii="Calibri" w:hAnsi="Calibri" w:cs="Arial"/>
                <w:noProof/>
                <w:sz w:val="20"/>
              </w:rPr>
              <w:t> </w:t>
            </w:r>
            <w:r w:rsidRPr="00202EFF">
              <w:rPr>
                <w:rFonts w:ascii="Calibri" w:hAnsi="Calibri" w:cs="Arial"/>
                <w:sz w:val="20"/>
              </w:rPr>
              <w:fldChar w:fldCharType="end"/>
            </w:r>
            <w:bookmarkEnd w:id="28"/>
          </w:p>
        </w:tc>
      </w:tr>
    </w:tbl>
    <w:p w:rsidR="0081204C" w:rsidRPr="00202EFF" w:rsidRDefault="0081204C" w:rsidP="006346F2">
      <w:pPr>
        <w:spacing w:line="360" w:lineRule="auto"/>
        <w:jc w:val="right"/>
        <w:rPr>
          <w:rFonts w:ascii="Calibri" w:hAnsi="Calibri" w:cs="Tahoma"/>
          <w:sz w:val="20"/>
        </w:rPr>
      </w:pPr>
    </w:p>
    <w:p w:rsidR="0081204C" w:rsidRPr="00202EFF" w:rsidRDefault="0081204C" w:rsidP="006346F2">
      <w:pPr>
        <w:spacing w:line="360" w:lineRule="auto"/>
        <w:rPr>
          <w:rFonts w:ascii="Calibri" w:hAnsi="Calibri"/>
          <w:b/>
          <w:bCs/>
          <w:sz w:val="22"/>
        </w:rPr>
      </w:pPr>
    </w:p>
    <w:sectPr w:rsidR="0081204C" w:rsidRPr="00202EFF" w:rsidSect="004F4C98">
      <w:headerReference w:type="default" r:id="rId8"/>
      <w:footerReference w:type="even" r:id="rId9"/>
      <w:footerReference w:type="default" r:id="rId10"/>
      <w:pgSz w:w="11906" w:h="16838" w:code="9"/>
      <w:pgMar w:top="1077" w:right="1418" w:bottom="1418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7F6" w:rsidRDefault="008977F6">
      <w:r>
        <w:separator/>
      </w:r>
    </w:p>
  </w:endnote>
  <w:endnote w:type="continuationSeparator" w:id="0">
    <w:p w:rsidR="008977F6" w:rsidRDefault="0089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C" w:rsidRDefault="0081204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204C" w:rsidRDefault="0081204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C" w:rsidRPr="005C4BE9" w:rsidRDefault="0081204C">
    <w:pPr>
      <w:pStyle w:val="Rodap"/>
      <w:framePr w:wrap="around" w:vAnchor="text" w:hAnchor="margin" w:xAlign="right" w:y="1"/>
      <w:rPr>
        <w:rStyle w:val="Nmerodepgina"/>
        <w:rFonts w:ascii="Calibri" w:hAnsi="Calibri" w:cs="Tahoma"/>
        <w:sz w:val="18"/>
      </w:rPr>
    </w:pPr>
    <w:r w:rsidRPr="005C4BE9">
      <w:rPr>
        <w:rStyle w:val="Nmerodepgina"/>
        <w:rFonts w:ascii="Calibri" w:hAnsi="Calibri" w:cs="Tahoma"/>
        <w:sz w:val="18"/>
      </w:rPr>
      <w:fldChar w:fldCharType="begin"/>
    </w:r>
    <w:r w:rsidRPr="005C4BE9">
      <w:rPr>
        <w:rStyle w:val="Nmerodepgina"/>
        <w:rFonts w:ascii="Calibri" w:hAnsi="Calibri" w:cs="Tahoma"/>
        <w:sz w:val="18"/>
      </w:rPr>
      <w:instrText xml:space="preserve">PAGE  </w:instrText>
    </w:r>
    <w:r w:rsidRPr="005C4BE9">
      <w:rPr>
        <w:rStyle w:val="Nmerodepgina"/>
        <w:rFonts w:ascii="Calibri" w:hAnsi="Calibri" w:cs="Tahoma"/>
        <w:sz w:val="18"/>
      </w:rPr>
      <w:fldChar w:fldCharType="separate"/>
    </w:r>
    <w:r w:rsidR="00B45DD6">
      <w:rPr>
        <w:rStyle w:val="Nmerodepgina"/>
        <w:rFonts w:ascii="Calibri" w:hAnsi="Calibri" w:cs="Tahoma"/>
        <w:noProof/>
        <w:sz w:val="18"/>
      </w:rPr>
      <w:t>1</w:t>
    </w:r>
    <w:r w:rsidRPr="005C4BE9">
      <w:rPr>
        <w:rStyle w:val="Nmerodepgina"/>
        <w:rFonts w:ascii="Calibri" w:hAnsi="Calibri" w:cs="Tahoma"/>
        <w:sz w:val="18"/>
      </w:rPr>
      <w:fldChar w:fldCharType="end"/>
    </w:r>
    <w:r w:rsidRPr="005C4BE9">
      <w:rPr>
        <w:rStyle w:val="Nmerodepgina"/>
        <w:rFonts w:ascii="Calibri" w:hAnsi="Calibri" w:cs="Tahoma"/>
        <w:sz w:val="18"/>
      </w:rPr>
      <w:t>/3</w:t>
    </w:r>
  </w:p>
  <w:p w:rsidR="0081204C" w:rsidRDefault="00B45DD6">
    <w:pPr>
      <w:pStyle w:val="Rodap"/>
      <w:ind w:right="360"/>
      <w:jc w:val="both"/>
      <w:rPr>
        <w:rFonts w:ascii="Trebuchet MS" w:hAnsi="Trebuchet MS" w:cs="Tahom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869950</wp:posOffset>
              </wp:positionH>
              <wp:positionV relativeFrom="paragraph">
                <wp:posOffset>-334645</wp:posOffset>
              </wp:positionV>
              <wp:extent cx="4345940" cy="513715"/>
              <wp:effectExtent l="0" t="635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51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4BE9" w:rsidRPr="005C4BE9" w:rsidRDefault="005C4BE9" w:rsidP="005C4BE9">
                          <w:pPr>
                            <w:pStyle w:val="Rodap"/>
                            <w:ind w:right="360"/>
                            <w:jc w:val="both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5C4BE9">
                            <w:rPr>
                              <w:rFonts w:ascii="Calibri" w:hAnsi="Calibri" w:cs="Tahoma"/>
                              <w:sz w:val="16"/>
                            </w:rPr>
                            <w:t>Banco Local de Voluntariado de Gondomar – Divisão de Desenvolvimento Social</w:t>
                          </w:r>
                        </w:p>
                        <w:p w:rsidR="005C4BE9" w:rsidRPr="005C4BE9" w:rsidRDefault="005C4BE9" w:rsidP="005C4BE9">
                          <w:pPr>
                            <w:pStyle w:val="Rodap"/>
                            <w:ind w:right="360"/>
                            <w:jc w:val="both"/>
                            <w:rPr>
                              <w:rFonts w:ascii="Calibri" w:hAnsi="Calibri" w:cs="Tahoma"/>
                              <w:sz w:val="16"/>
                            </w:rPr>
                          </w:pPr>
                          <w:r w:rsidRPr="005C4BE9">
                            <w:rPr>
                              <w:rFonts w:ascii="Calibri" w:hAnsi="Calibri" w:cs="Tahoma"/>
                              <w:sz w:val="16"/>
                            </w:rPr>
                            <w:t>Rua 5 de Outubro, 218 - 4420 – 086 Gondomar</w:t>
                          </w:r>
                        </w:p>
                        <w:p w:rsidR="005C4BE9" w:rsidRPr="005C4BE9" w:rsidRDefault="005C4BE9">
                          <w:pPr>
                            <w:rPr>
                              <w:rFonts w:ascii="Calibri" w:hAnsi="Calibri"/>
                            </w:rPr>
                          </w:pPr>
                          <w:r w:rsidRPr="005C4BE9">
                            <w:rPr>
                              <w:rFonts w:ascii="Calibri" w:hAnsi="Calibri" w:cs="Tahoma"/>
                              <w:sz w:val="16"/>
                            </w:rPr>
                            <w:t>Telefone: 224 663 982           Faxe: 224 663 984           E-mail: blvoluntariado@cm-gondomar.pt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3" type="#_x0000_t202" style="position:absolute;left:0;text-align:left;margin-left:68.5pt;margin-top:-26.35pt;width:342.2pt;height:4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" stroked="f">
              <v:textbox inset=".5mm,.3mm,.5mm,.3mm">
                <w:txbxContent>
                  <w:p w:rsidR="005C4BE9" w:rsidRPr="005C4BE9" w:rsidRDefault="005C4BE9" w:rsidP="005C4BE9">
                    <w:pPr>
                      <w:pStyle w:val="Rodap"/>
                      <w:ind w:right="360"/>
                      <w:jc w:val="both"/>
                      <w:rPr>
                        <w:rFonts w:ascii="Calibri" w:hAnsi="Calibri" w:cs="Tahoma"/>
                        <w:sz w:val="16"/>
                      </w:rPr>
                    </w:pPr>
                    <w:r w:rsidRPr="005C4BE9">
                      <w:rPr>
                        <w:rFonts w:ascii="Calibri" w:hAnsi="Calibri" w:cs="Tahoma"/>
                        <w:sz w:val="16"/>
                      </w:rPr>
                      <w:t>Banco Local de Voluntariado de Gondomar – Divisão de Desenvolvimento Social</w:t>
                    </w:r>
                  </w:p>
                  <w:p w:rsidR="005C4BE9" w:rsidRPr="005C4BE9" w:rsidRDefault="005C4BE9" w:rsidP="005C4BE9">
                    <w:pPr>
                      <w:pStyle w:val="Rodap"/>
                      <w:ind w:right="360"/>
                      <w:jc w:val="both"/>
                      <w:rPr>
                        <w:rFonts w:ascii="Calibri" w:hAnsi="Calibri" w:cs="Tahoma"/>
                        <w:sz w:val="16"/>
                      </w:rPr>
                    </w:pPr>
                    <w:r w:rsidRPr="005C4BE9">
                      <w:rPr>
                        <w:rFonts w:ascii="Calibri" w:hAnsi="Calibri" w:cs="Tahoma"/>
                        <w:sz w:val="16"/>
                      </w:rPr>
                      <w:t>Rua 5 de Outubro, 218 - 4420 – 086 Gondomar</w:t>
                    </w:r>
                  </w:p>
                  <w:p w:rsidR="005C4BE9" w:rsidRPr="005C4BE9" w:rsidRDefault="005C4BE9">
                    <w:pPr>
                      <w:rPr>
                        <w:rFonts w:ascii="Calibri" w:hAnsi="Calibri"/>
                      </w:rPr>
                    </w:pPr>
                    <w:r w:rsidRPr="005C4BE9">
                      <w:rPr>
                        <w:rFonts w:ascii="Calibri" w:hAnsi="Calibri" w:cs="Tahoma"/>
                        <w:sz w:val="16"/>
                      </w:rPr>
                      <w:t>Telefone: 224 663 982           Faxe: 224 663 984           E-mail: blvoluntariado@cm-gondomar.pt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-432435</wp:posOffset>
          </wp:positionV>
          <wp:extent cx="997585" cy="575945"/>
          <wp:effectExtent l="0" t="0" r="0" b="0"/>
          <wp:wrapTight wrapText="bothSides">
            <wp:wrapPolygon edited="0">
              <wp:start x="0" y="0"/>
              <wp:lineTo x="0" y="20719"/>
              <wp:lineTo x="21036" y="20719"/>
              <wp:lineTo x="21036" y="0"/>
              <wp:lineTo x="0" y="0"/>
            </wp:wrapPolygon>
          </wp:wrapTight>
          <wp:docPr id="2" name="Imagem 2" descr="Logo CMG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MG So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7F6" w:rsidRDefault="008977F6">
      <w:r>
        <w:separator/>
      </w:r>
    </w:p>
  </w:footnote>
  <w:footnote w:type="continuationSeparator" w:id="0">
    <w:p w:rsidR="008977F6" w:rsidRDefault="0089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98" w:rsidRDefault="00B45DD6">
    <w:pPr>
      <w:pStyle w:val="Cabealho"/>
    </w:pPr>
    <w:r>
      <w:rPr>
        <w:noProof/>
      </w:rPr>
      <w:drawing>
        <wp:inline distT="0" distB="0" distL="0" distR="0">
          <wp:extent cx="1127760" cy="1082040"/>
          <wp:effectExtent l="0" t="0" r="0" b="0"/>
          <wp:docPr id="8" name="Imagem 8" descr="banco local de voluntari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co local de voluntari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5C8B"/>
    <w:multiLevelType w:val="hybridMultilevel"/>
    <w:tmpl w:val="1C5AF76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6D00D1"/>
    <w:multiLevelType w:val="hybridMultilevel"/>
    <w:tmpl w:val="010EB676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A6F36"/>
    <w:multiLevelType w:val="hybridMultilevel"/>
    <w:tmpl w:val="D030793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CD773F"/>
    <w:multiLevelType w:val="hybridMultilevel"/>
    <w:tmpl w:val="F07C840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B00121"/>
    <w:multiLevelType w:val="hybridMultilevel"/>
    <w:tmpl w:val="F872C75A"/>
    <w:lvl w:ilvl="0" w:tplc="F3BAD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q1dI+qfalEcD02KdvKo43Ztpm24RHt5a2p5K87wJU8KAi0Qf2tKJY/DcCzPGvV1bTdhmed+c1J9Oj5ASx+d4g==" w:salt="vxWlNYTZ2BWDfyEcLaS/mw=="/>
  <w:defaultTabStop w:val="624"/>
  <w:hyphenationZone w:val="425"/>
  <w:noPunctuationKerning/>
  <w:characterSpacingControl w:val="doNotCompress"/>
  <w:hdrShapeDefaults>
    <o:shapedefaults v:ext="edit" spidmax="2049" style="mso-width-relative:margin;mso-height-relative:margin" fillcolor="white">
      <v:fill color="white"/>
      <o:colormru v:ext="edit" colors="#6c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D6"/>
    <w:rsid w:val="00026EFC"/>
    <w:rsid w:val="000A5B85"/>
    <w:rsid w:val="0010373C"/>
    <w:rsid w:val="00144D4B"/>
    <w:rsid w:val="001A7FAC"/>
    <w:rsid w:val="001C7CF2"/>
    <w:rsid w:val="00202EFF"/>
    <w:rsid w:val="00362360"/>
    <w:rsid w:val="00363F8B"/>
    <w:rsid w:val="003A0E83"/>
    <w:rsid w:val="0048051A"/>
    <w:rsid w:val="004C1FB8"/>
    <w:rsid w:val="004F4C98"/>
    <w:rsid w:val="004F4F40"/>
    <w:rsid w:val="005A47E9"/>
    <w:rsid w:val="005C4BE9"/>
    <w:rsid w:val="006346F2"/>
    <w:rsid w:val="0081204C"/>
    <w:rsid w:val="008415A1"/>
    <w:rsid w:val="008977F6"/>
    <w:rsid w:val="00913939"/>
    <w:rsid w:val="009D57DE"/>
    <w:rsid w:val="00B45DD6"/>
    <w:rsid w:val="00B95BB6"/>
    <w:rsid w:val="00C219E4"/>
    <w:rsid w:val="00D008A3"/>
    <w:rsid w:val="00E849C9"/>
    <w:rsid w:val="00EB0042"/>
    <w:rsid w:val="00E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>
      <v:fill color="white"/>
      <o:colormru v:ext="edit" colors="#6cf,#9cf"/>
    </o:shapedefaults>
    <o:shapelayout v:ext="edit">
      <o:idmap v:ext="edit" data="1"/>
    </o:shapelayout>
  </w:shapeDefaults>
  <w:decimalSymbol w:val=","/>
  <w:listSeparator w:val=";"/>
  <w15:chartTrackingRefBased/>
  <w15:docId w15:val="{78EFFB97-0D33-4E72-AA87-F9B7D99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FC"/>
    <w:rPr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pPr>
      <w:keepNext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styleId="Cabealho2">
    <w:name w:val="heading 2"/>
    <w:basedOn w:val="Normal"/>
    <w:next w:val="Normal"/>
    <w:link w:val="Cabealho2Carcter"/>
    <w:qFormat/>
    <w:pPr>
      <w:keepNext/>
      <w:spacing w:line="360" w:lineRule="auto"/>
      <w:jc w:val="both"/>
      <w:outlineLvl w:val="1"/>
    </w:pPr>
    <w:rPr>
      <w:rFonts w:ascii="Tahoma" w:hAnsi="Tahoma" w:cs="Tahoma"/>
      <w:b/>
      <w:bCs/>
    </w:rPr>
  </w:style>
  <w:style w:type="paragraph" w:styleId="Cabealh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i/>
      <w:iCs/>
      <w:sz w:val="16"/>
      <w:szCs w:val="16"/>
    </w:rPr>
  </w:style>
  <w:style w:type="paragraph" w:styleId="Cabealh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sz w:val="16"/>
      <w:szCs w:val="16"/>
    </w:rPr>
  </w:style>
  <w:style w:type="paragraph" w:styleId="Cabealh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</w:rPr>
  </w:style>
  <w:style w:type="paragraph" w:styleId="Cabealh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</w:rPr>
  </w:style>
  <w:style w:type="paragraph" w:styleId="Cabealh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sz w:val="52"/>
      <w:lang w:eastAsia="en-US"/>
    </w:rPr>
  </w:style>
  <w:style w:type="paragraph" w:styleId="Cabealh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ahoma" w:hAnsi="Tahoma" w:cs="Tahoma"/>
      <w:b/>
      <w:bCs/>
      <w:sz w:val="28"/>
    </w:rPr>
  </w:style>
  <w:style w:type="paragraph" w:styleId="Cabealho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0"/>
      <w:szCs w:val="16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pPr>
      <w:framePr w:hSpace="141" w:wrap="around" w:vAnchor="text" w:hAnchor="margin" w:y="-10"/>
      <w:spacing w:line="360" w:lineRule="auto"/>
      <w:jc w:val="both"/>
    </w:pPr>
    <w:rPr>
      <w:rFonts w:ascii="Trebuchet MS" w:hAnsi="Trebuchet MS" w:cs="Arial"/>
      <w:b/>
      <w:bCs/>
      <w:sz w:val="20"/>
      <w:szCs w:val="16"/>
    </w:rPr>
  </w:style>
  <w:style w:type="character" w:customStyle="1" w:styleId="Cabealho1Carcter">
    <w:name w:val="Cabeçalho 1 Carácter"/>
    <w:link w:val="Cabealho1"/>
    <w:rsid w:val="00B95BB6"/>
    <w:rPr>
      <w:rFonts w:ascii="Arial" w:hAnsi="Arial" w:cs="Arial"/>
      <w:b/>
      <w:sz w:val="22"/>
      <w:szCs w:val="22"/>
    </w:rPr>
  </w:style>
  <w:style w:type="table" w:styleId="Tabelacomgrelha">
    <w:name w:val="Table Grid"/>
    <w:basedOn w:val="Tabelanormal"/>
    <w:rsid w:val="000A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cter">
    <w:name w:val="Cabeçalho 2 Carácter"/>
    <w:link w:val="Cabealho2"/>
    <w:rsid w:val="00026EFC"/>
    <w:rPr>
      <w:rFonts w:ascii="Tahoma" w:hAnsi="Tahoma" w:cs="Tahoma"/>
      <w:b/>
      <w:bCs/>
      <w:sz w:val="24"/>
      <w:szCs w:val="24"/>
    </w:rPr>
  </w:style>
  <w:style w:type="paragraph" w:styleId="Textodebalo">
    <w:name w:val="Balloon Text"/>
    <w:basedOn w:val="Normal"/>
    <w:link w:val="TextodebaloCarcter"/>
    <w:rsid w:val="006346F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63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osta\Downloads\Formulario_de_Inscri__o_Organiza__es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0C894-F685-4898-8A1E-2752D345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Formulario_de_Inscri__o_Organiza__es (1)</Template>
  <TotalTime>0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Gondomar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cp:lastModifiedBy>Utilizador do Windows</cp:lastModifiedBy>
  <cp:revision>1</cp:revision>
  <cp:lastPrinted>2009-02-06T11:22:00Z</cp:lastPrinted>
  <dcterms:created xsi:type="dcterms:W3CDTF">2017-03-28T08:24:00Z</dcterms:created>
  <dcterms:modified xsi:type="dcterms:W3CDTF">2017-03-28T08:24:00Z</dcterms:modified>
</cp:coreProperties>
</file>