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A9" w:rsidRPr="003A600E" w:rsidRDefault="003417A9" w:rsidP="00B03EAA">
      <w:pPr>
        <w:shd w:val="clear" w:color="auto" w:fill="C0C0C0"/>
        <w:autoSpaceDE w:val="0"/>
        <w:autoSpaceDN w:val="0"/>
        <w:adjustRightInd w:val="0"/>
        <w:jc w:val="center"/>
        <w:rPr>
          <w:rFonts w:ascii="Calibri" w:hAnsi="Calibri" w:cs="Cambria,Bold"/>
          <w:b/>
          <w:bCs/>
          <w:sz w:val="22"/>
          <w:szCs w:val="22"/>
        </w:rPr>
      </w:pPr>
      <w:r w:rsidRPr="003A600E">
        <w:rPr>
          <w:rFonts w:ascii="Calibri" w:hAnsi="Calibri" w:cs="Cambria,Bold"/>
          <w:b/>
          <w:bCs/>
        </w:rPr>
        <w:t>F</w:t>
      </w:r>
      <w:r w:rsidR="00D5153D" w:rsidRPr="003A600E">
        <w:rPr>
          <w:rFonts w:ascii="Calibri" w:hAnsi="Calibri" w:cs="Cambria,Bold"/>
          <w:b/>
          <w:bCs/>
        </w:rPr>
        <w:t>ICHA DE SINALIZAÇÃO DE CUIDADORES INFORMAIS</w:t>
      </w:r>
    </w:p>
    <w:p w:rsidR="003417A9" w:rsidRPr="003A600E" w:rsidRDefault="00BE77AB" w:rsidP="003417A9">
      <w:pPr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  <w:r w:rsidRPr="003A600E">
        <w:rPr>
          <w:rFonts w:ascii="Calibri" w:hAnsi="Calibri" w:cs="Cambria,Bold"/>
          <w:b/>
          <w:bCs/>
          <w:noProof/>
          <w:color w:val="8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629400" cy="1485900"/>
                <wp:effectExtent l="0" t="508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5B6" w:rsidRPr="00F36D29" w:rsidRDefault="005725B6" w:rsidP="00426C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mbria,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6D29">
                              <w:rPr>
                                <w:rFonts w:ascii="Calibri" w:hAnsi="Calibri" w:cs="Cambria,Bold"/>
                                <w:b/>
                                <w:bCs/>
                                <w:sz w:val="18"/>
                                <w:szCs w:val="18"/>
                              </w:rPr>
                              <w:t>Sinalização, recrutamento de Cuidadores Informais</w:t>
                            </w:r>
                          </w:p>
                          <w:p w:rsidR="005725B6" w:rsidRPr="00F36D29" w:rsidRDefault="005725B6" w:rsidP="00426C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6D29"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  <w:t xml:space="preserve">Os Cuidadores Informais que participam no Projeto devem preencher os seguintes </w:t>
                            </w:r>
                            <w:r w:rsidRPr="00F36D29">
                              <w:rPr>
                                <w:rFonts w:ascii="Calibri" w:hAnsi="Calibri" w:cs="Cambria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critérios de inclusão</w:t>
                            </w:r>
                            <w:r w:rsidRPr="00F36D29"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725B6" w:rsidRPr="00F36D29" w:rsidRDefault="005725B6" w:rsidP="00426C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6D29">
                              <w:rPr>
                                <w:rFonts w:ascii="Calibri" w:hAnsi="Calibri" w:cs="Cambria,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i) </w:t>
                            </w:r>
                            <w:r w:rsidRPr="00F36D29"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  <w:t>Cuidadores que assumam o papel de cuidador primário (preferencialmente) ou secundário de uma pessoa com doença de Alzheimer ou outra demência, a residir na comunidade;</w:t>
                            </w:r>
                          </w:p>
                          <w:p w:rsidR="005725B6" w:rsidRPr="00F36D29" w:rsidRDefault="005725B6" w:rsidP="00426C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6D29">
                              <w:rPr>
                                <w:rFonts w:ascii="Calibri" w:hAnsi="Calibri" w:cs="Cambria,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ii) </w:t>
                            </w:r>
                            <w:r w:rsidRPr="00F36D29"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  <w:t>Motivação e disponibilidade para integrar o Projeto.</w:t>
                            </w:r>
                          </w:p>
                          <w:p w:rsidR="005725B6" w:rsidRPr="00F36D29" w:rsidRDefault="005725B6" w:rsidP="00426C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mbr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725B6" w:rsidRPr="00F36D29" w:rsidRDefault="005725B6" w:rsidP="00426C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6D29">
                              <w:rPr>
                                <w:rFonts w:ascii="Calibri" w:hAnsi="Calibri" w:cs="Cambria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Serão excluídos</w:t>
                            </w:r>
                            <w:r w:rsidRPr="00F36D29">
                              <w:rPr>
                                <w:rFonts w:ascii="Calibri" w:hAnsi="Calibri" w:cs="Cambria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6D29"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  <w:t>os Cuidadores Informais cujos recetores de cuidados residam em Estruturas Residenciais para Idosos ou Unidades de Cuidados Continuados; assim como os cuidadores formais.</w:t>
                            </w:r>
                          </w:p>
                          <w:p w:rsidR="005725B6" w:rsidRPr="00F36D29" w:rsidRDefault="005725B6" w:rsidP="00426C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mbria,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725B6" w:rsidRPr="00F36D29" w:rsidRDefault="005725B6" w:rsidP="00426C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6D29">
                              <w:rPr>
                                <w:rFonts w:ascii="Calibri" w:hAnsi="Calibri" w:cs="Cambria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(*) </w:t>
                            </w:r>
                            <w:r w:rsidRPr="00F36D29"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  <w:t xml:space="preserve">Entenda-se por </w:t>
                            </w:r>
                            <w:r w:rsidRPr="00F36D29">
                              <w:rPr>
                                <w:rFonts w:ascii="Calibri" w:hAnsi="Calibri" w:cs="Cambria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Cuidador Informal </w:t>
                            </w:r>
                            <w:r w:rsidRPr="00F36D29">
                              <w:rPr>
                                <w:rFonts w:ascii="Calibri" w:hAnsi="Calibri" w:cs="Cambria"/>
                                <w:color w:val="000000"/>
                                <w:sz w:val="18"/>
                                <w:szCs w:val="18"/>
                              </w:rPr>
                              <w:t>o elemento da rede social do Recetor de Cuidados (familiar, amigo, vizinho, colega, etc.) que assume o papel principal na prestação de cuidados regulares a este último, de modo não remunerado.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3pt;width:522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" fillcolor="silver" stroked="f" strokeweight=".5pt">
                <v:fill opacity="15163f"/>
                <v:shadow opacity=".5" offset="6pt,-6pt"/>
                <v:textbox>
                  <w:txbxContent>
                    <w:p w:rsidR="005725B6" w:rsidRPr="00F36D29" w:rsidRDefault="005725B6" w:rsidP="00426C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mbria,Bold"/>
                          <w:b/>
                          <w:bCs/>
                          <w:sz w:val="18"/>
                          <w:szCs w:val="18"/>
                        </w:rPr>
                      </w:pPr>
                      <w:r w:rsidRPr="00F36D29">
                        <w:rPr>
                          <w:rFonts w:ascii="Calibri" w:hAnsi="Calibri" w:cs="Cambria,Bold"/>
                          <w:b/>
                          <w:bCs/>
                          <w:sz w:val="18"/>
                          <w:szCs w:val="18"/>
                        </w:rPr>
                        <w:t>Sinalização, recrutamento de Cuidadores Informais</w:t>
                      </w:r>
                    </w:p>
                    <w:p w:rsidR="005725B6" w:rsidRPr="00F36D29" w:rsidRDefault="005725B6" w:rsidP="00426C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</w:pPr>
                      <w:r w:rsidRPr="00F36D29"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  <w:t xml:space="preserve">Os Cuidadores Informais que participam no Projeto devem preencher os seguintes </w:t>
                      </w:r>
                      <w:r w:rsidRPr="00F36D29">
                        <w:rPr>
                          <w:rFonts w:ascii="Calibri" w:hAnsi="Calibri" w:cs="Cambria,Bold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critérios de inclusão</w:t>
                      </w:r>
                      <w:r w:rsidRPr="00F36D29"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5725B6" w:rsidRPr="00F36D29" w:rsidRDefault="005725B6" w:rsidP="00426C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</w:pPr>
                      <w:r w:rsidRPr="00F36D29">
                        <w:rPr>
                          <w:rFonts w:ascii="Calibri" w:hAnsi="Calibri" w:cs="Cambria,Italic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i) </w:t>
                      </w:r>
                      <w:r w:rsidRPr="00F36D29"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  <w:t>Cuidadores que assumam o papel de cuidador primário (preferencialmente) ou secundário de uma pessoa com doença de Alzheimer ou outra demência, a residir na comunidade;</w:t>
                      </w:r>
                    </w:p>
                    <w:p w:rsidR="005725B6" w:rsidRPr="00F36D29" w:rsidRDefault="005725B6" w:rsidP="00426C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</w:pPr>
                      <w:r w:rsidRPr="00F36D29">
                        <w:rPr>
                          <w:rFonts w:ascii="Calibri" w:hAnsi="Calibri" w:cs="Cambria,Italic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ii) </w:t>
                      </w:r>
                      <w:r w:rsidRPr="00F36D29"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  <w:t>Motivação e disponibilidade para integrar o Projeto.</w:t>
                      </w:r>
                    </w:p>
                    <w:p w:rsidR="005725B6" w:rsidRPr="00F36D29" w:rsidRDefault="005725B6" w:rsidP="00426C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mbria"/>
                          <w:color w:val="000000"/>
                          <w:sz w:val="10"/>
                          <w:szCs w:val="10"/>
                        </w:rPr>
                      </w:pPr>
                    </w:p>
                    <w:p w:rsidR="005725B6" w:rsidRPr="00F36D29" w:rsidRDefault="005725B6" w:rsidP="00426C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</w:pPr>
                      <w:r w:rsidRPr="00F36D29">
                        <w:rPr>
                          <w:rFonts w:ascii="Calibri" w:hAnsi="Calibri" w:cs="Cambria,Bold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Serão excluídos</w:t>
                      </w:r>
                      <w:r w:rsidRPr="00F36D29">
                        <w:rPr>
                          <w:rFonts w:ascii="Calibri" w:hAnsi="Calibri" w:cs="Cambria,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36D29"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  <w:t>os Cuidadores Informais cujos recetores de cuidados residam em Estruturas Residenciais para Idosos ou Unidades de Cuidados Continuados; assim como os cuidadores formais.</w:t>
                      </w:r>
                    </w:p>
                    <w:p w:rsidR="005725B6" w:rsidRPr="00F36D29" w:rsidRDefault="005725B6" w:rsidP="00426C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mbria,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5725B6" w:rsidRPr="00F36D29" w:rsidRDefault="005725B6" w:rsidP="00426C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</w:pPr>
                      <w:r w:rsidRPr="00F36D29">
                        <w:rPr>
                          <w:rFonts w:ascii="Calibri" w:hAnsi="Calibri" w:cs="Cambria,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(*) </w:t>
                      </w:r>
                      <w:r w:rsidRPr="00F36D29"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  <w:t xml:space="preserve">Entenda-se por </w:t>
                      </w:r>
                      <w:r w:rsidRPr="00F36D29">
                        <w:rPr>
                          <w:rFonts w:ascii="Calibri" w:hAnsi="Calibri" w:cs="Cambria,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Cuidador Informal </w:t>
                      </w:r>
                      <w:r w:rsidRPr="00F36D29">
                        <w:rPr>
                          <w:rFonts w:ascii="Calibri" w:hAnsi="Calibri" w:cs="Cambria"/>
                          <w:color w:val="000000"/>
                          <w:sz w:val="18"/>
                          <w:szCs w:val="18"/>
                        </w:rPr>
                        <w:t>o elemento da rede social do Recetor de Cuidados (familiar, amigo, vizinho, colega, etc.) que assume o papel principal na prestação de cuidados regulares a este último, de modo não remunerado.</w:t>
                      </w:r>
                    </w:p>
                  </w:txbxContent>
                </v:textbox>
              </v:shape>
            </w:pict>
          </mc:Fallback>
        </mc:AlternateContent>
      </w:r>
    </w:p>
    <w:p w:rsidR="003417A9" w:rsidRPr="003A600E" w:rsidRDefault="003417A9" w:rsidP="003417A9">
      <w:pPr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</w:p>
    <w:p w:rsidR="003417A9" w:rsidRPr="003A600E" w:rsidRDefault="003417A9" w:rsidP="003417A9">
      <w:pPr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</w:p>
    <w:p w:rsidR="003417A9" w:rsidRPr="003A600E" w:rsidRDefault="003417A9" w:rsidP="003417A9">
      <w:pPr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</w:p>
    <w:p w:rsidR="003417A9" w:rsidRPr="003A600E" w:rsidRDefault="003417A9" w:rsidP="003417A9">
      <w:pPr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</w:p>
    <w:p w:rsidR="003417A9" w:rsidRPr="003A600E" w:rsidRDefault="003417A9" w:rsidP="003417A9">
      <w:pPr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</w:p>
    <w:p w:rsidR="003417A9" w:rsidRPr="003A600E" w:rsidRDefault="003417A9" w:rsidP="003417A9">
      <w:pPr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</w:p>
    <w:p w:rsidR="003417A9" w:rsidRPr="003A600E" w:rsidRDefault="003417A9" w:rsidP="003417A9">
      <w:pPr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</w:p>
    <w:p w:rsidR="009C755A" w:rsidRPr="003A600E" w:rsidRDefault="009C755A" w:rsidP="009C755A">
      <w:pPr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</w:p>
    <w:p w:rsidR="009C755A" w:rsidRPr="003A600E" w:rsidRDefault="009C755A" w:rsidP="009C755A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800080"/>
          <w:sz w:val="22"/>
          <w:szCs w:val="22"/>
        </w:rPr>
      </w:pPr>
    </w:p>
    <w:p w:rsidR="00072B6A" w:rsidRPr="003A600E" w:rsidRDefault="003170B2" w:rsidP="00DD0C49">
      <w:pPr>
        <w:shd w:val="clear" w:color="auto" w:fill="C0C0C0"/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  <w:r w:rsidRPr="003A600E">
        <w:rPr>
          <w:rFonts w:ascii="Calibri" w:hAnsi="Calibri" w:cs="Cambria,Bold"/>
          <w:b/>
          <w:bCs/>
          <w:sz w:val="22"/>
          <w:szCs w:val="22"/>
        </w:rPr>
        <w:t>I. INFORMAÇÕES SOBRE O CUIDADOR INFORMAL (CI)</w:t>
      </w:r>
    </w:p>
    <w:p w:rsidR="004015BE" w:rsidRPr="003A600E" w:rsidRDefault="004015BE" w:rsidP="003766B1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264593" w:rsidRPr="003A600E" w:rsidRDefault="003170B2" w:rsidP="003766B1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1. </w:t>
      </w:r>
      <w:r w:rsidR="00264593" w:rsidRPr="003A600E">
        <w:rPr>
          <w:rFonts w:ascii="Calibri" w:hAnsi="Calibri" w:cs="Cambria,Bold"/>
          <w:b/>
          <w:bCs/>
          <w:color w:val="000000"/>
          <w:sz w:val="20"/>
          <w:szCs w:val="20"/>
        </w:rPr>
        <w:t>Contactos:</w:t>
      </w:r>
    </w:p>
    <w:p w:rsidR="00264593" w:rsidRPr="003A600E" w:rsidRDefault="00264593" w:rsidP="003766B1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3170B2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Nome: </w:t>
      </w:r>
      <w:r w:rsidR="00F36D29" w:rsidRPr="003A600E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F36D29" w:rsidRPr="003A600E">
        <w:rPr>
          <w:rFonts w:ascii="Calibri" w:hAnsi="Calibri" w:cs="Cambria,Bold"/>
          <w:b/>
          <w:bCs/>
          <w:color w:val="000000"/>
          <w:sz w:val="20"/>
          <w:szCs w:val="20"/>
        </w:rPr>
        <w:instrText xml:space="preserve"> FORMTEXT </w:instrText>
      </w:r>
      <w:r w:rsidR="00F36D29" w:rsidRPr="003A600E">
        <w:rPr>
          <w:rFonts w:ascii="Calibri" w:hAnsi="Calibri" w:cs="Cambria,Bold"/>
          <w:b/>
          <w:bCs/>
          <w:color w:val="000000"/>
          <w:sz w:val="20"/>
          <w:szCs w:val="20"/>
        </w:rPr>
      </w:r>
      <w:r w:rsidR="00F36D29" w:rsidRPr="003A600E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separate"/>
      </w:r>
      <w:bookmarkStart w:id="1" w:name="_GoBack"/>
      <w:r w:rsidR="00F36D29" w:rsidRPr="003A600E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bookmarkEnd w:id="1"/>
      <w:r w:rsidR="00F36D29" w:rsidRPr="003A600E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end"/>
      </w:r>
      <w:bookmarkEnd w:id="0"/>
    </w:p>
    <w:p w:rsidR="00264593" w:rsidRPr="003A600E" w:rsidRDefault="0026459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264593" w:rsidRPr="003A600E" w:rsidRDefault="0026459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Morada</w:t>
      </w:r>
      <w:r w:rsidR="00864DC0" w:rsidRPr="003A600E">
        <w:rPr>
          <w:rFonts w:ascii="Calibri" w:hAnsi="Calibri" w:cs="Cambria"/>
          <w:color w:val="000000"/>
          <w:sz w:val="20"/>
          <w:szCs w:val="20"/>
        </w:rPr>
        <w:t xml:space="preserve">: </w:t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bookmarkStart w:id="2" w:name="Texto2"/>
      <w:r w:rsidR="00F36D29" w:rsidRPr="003A600E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F36D29" w:rsidRPr="003A600E">
        <w:rPr>
          <w:rFonts w:ascii="Calibri" w:hAnsi="Calibri" w:cs="Cambria"/>
          <w:color w:val="000000"/>
          <w:sz w:val="20"/>
          <w:szCs w:val="20"/>
        </w:rPr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2"/>
      <w:r w:rsidR="00F36D29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b/>
          <w:color w:val="000000"/>
          <w:sz w:val="20"/>
          <w:szCs w:val="20"/>
        </w:rPr>
        <w:t>Freguesia</w:t>
      </w:r>
      <w:r w:rsidR="00F36D29" w:rsidRPr="003A600E">
        <w:rPr>
          <w:rFonts w:ascii="Calibri" w:hAnsi="Calibri" w:cs="Cambria"/>
          <w:b/>
          <w:color w:val="000000"/>
          <w:sz w:val="20"/>
          <w:szCs w:val="20"/>
        </w:rPr>
        <w:t>:</w:t>
      </w:r>
      <w:r w:rsidRPr="003A600E">
        <w:rPr>
          <w:rFonts w:ascii="Calibri" w:hAnsi="Calibri" w:cs="Cambria"/>
          <w:b/>
          <w:color w:val="000000"/>
          <w:sz w:val="20"/>
          <w:szCs w:val="20"/>
        </w:rPr>
        <w:t xml:space="preserve"> </w:t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Listapendente1"/>
            <w:enabled/>
            <w:calcOnExit w:val="0"/>
            <w:ddList>
              <w:listEntry w:val="Baguim do Monte"/>
              <w:listEntry w:val="Covelo"/>
              <w:listEntry w:val="Fânzeres"/>
              <w:listEntry w:val="Foz do Sousa"/>
              <w:listEntry w:val="Gondomar (S. Cosme)"/>
              <w:listEntry w:val="Jovim"/>
              <w:listEntry w:val="Lomba"/>
              <w:listEntry w:val="Medas"/>
              <w:listEntry w:val="Melres"/>
              <w:listEntry w:val="Rio Tinto"/>
              <w:listEntry w:val="São Pedro da Cova"/>
              <w:listEntry w:val="Valbom"/>
              <w:listEntry w:val=" "/>
            </w:ddList>
          </w:ffData>
        </w:fldChar>
      </w:r>
      <w:bookmarkStart w:id="3" w:name="Listapendente1"/>
      <w:r w:rsidR="00F36D29" w:rsidRPr="003A600E">
        <w:rPr>
          <w:rFonts w:ascii="Calibri" w:hAnsi="Calibri" w:cs="Cambria"/>
          <w:color w:val="000000"/>
          <w:sz w:val="20"/>
          <w:szCs w:val="20"/>
        </w:rPr>
        <w:instrText xml:space="preserve"> FORMDROPDOWN </w:instrText>
      </w:r>
      <w:r w:rsidR="00F36D29" w:rsidRPr="003A600E">
        <w:rPr>
          <w:rFonts w:ascii="Calibri" w:hAnsi="Calibri" w:cs="Cambria"/>
          <w:color w:val="000000"/>
          <w:sz w:val="20"/>
          <w:szCs w:val="20"/>
        </w:rPr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3"/>
    </w:p>
    <w:p w:rsidR="00264593" w:rsidRPr="003A600E" w:rsidRDefault="0026459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F36D29" w:rsidRPr="003A600E" w:rsidRDefault="0026459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Nº de Tel. /Telm.</w:t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t xml:space="preserve">: </w:t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exto3"/>
      <w:r w:rsidR="00F36D29" w:rsidRPr="003A600E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F36D29" w:rsidRPr="003A600E">
        <w:rPr>
          <w:rFonts w:ascii="Calibri" w:hAnsi="Calibri" w:cs="Cambria"/>
          <w:color w:val="000000"/>
          <w:sz w:val="20"/>
          <w:szCs w:val="20"/>
        </w:rPr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4"/>
      <w:r w:rsidR="009D0DF7" w:rsidRPr="003A600E">
        <w:rPr>
          <w:rFonts w:ascii="Calibri" w:hAnsi="Calibri" w:cs="Cambria"/>
          <w:color w:val="000000"/>
          <w:sz w:val="20"/>
          <w:szCs w:val="20"/>
        </w:rPr>
        <w:t xml:space="preserve"> / </w:t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5" w:name="Texto4"/>
      <w:r w:rsidR="00F36D29" w:rsidRPr="003A600E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F36D29" w:rsidRPr="003A600E">
        <w:rPr>
          <w:rFonts w:ascii="Calibri" w:hAnsi="Calibri" w:cs="Cambria"/>
          <w:color w:val="000000"/>
          <w:sz w:val="20"/>
          <w:szCs w:val="20"/>
        </w:rPr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F36D29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5"/>
    </w:p>
    <w:p w:rsidR="00264593" w:rsidRPr="003A600E" w:rsidRDefault="0026459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3170B2" w:rsidRPr="003A600E" w:rsidRDefault="003170B2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Data de Nascimento: </w:t>
      </w:r>
      <w:r w:rsidR="009D0DF7" w:rsidRPr="003A600E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5"/>
      <w:r w:rsidR="009D0DF7" w:rsidRPr="003A600E">
        <w:rPr>
          <w:rFonts w:ascii="Calibri" w:hAnsi="Calibri" w:cs="Cambria,Bold"/>
          <w:b/>
          <w:bCs/>
          <w:color w:val="000000"/>
          <w:sz w:val="20"/>
          <w:szCs w:val="20"/>
        </w:rPr>
        <w:instrText xml:space="preserve"> FORMTEXT </w:instrText>
      </w:r>
      <w:r w:rsidR="009D0DF7" w:rsidRPr="003A600E">
        <w:rPr>
          <w:rFonts w:ascii="Calibri" w:hAnsi="Calibri" w:cs="Cambria,Bold"/>
          <w:b/>
          <w:bCs/>
          <w:color w:val="000000"/>
          <w:sz w:val="20"/>
          <w:szCs w:val="20"/>
        </w:rPr>
      </w:r>
      <w:r w:rsidR="009D0DF7" w:rsidRPr="003A600E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separate"/>
      </w:r>
      <w:r w:rsidR="009D0DF7" w:rsidRPr="003A600E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9D0DF7" w:rsidRPr="003A600E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9D0DF7" w:rsidRPr="003A600E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end"/>
      </w:r>
      <w:bookmarkEnd w:id="6"/>
      <w:r w:rsidRPr="003A600E">
        <w:rPr>
          <w:rFonts w:ascii="Calibri" w:hAnsi="Calibri" w:cs="Cambria"/>
          <w:color w:val="000000"/>
          <w:sz w:val="20"/>
          <w:szCs w:val="20"/>
        </w:rPr>
        <w:t>/</w:t>
      </w:r>
      <w:r w:rsidR="009D0DF7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9D0DF7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Listapendente2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7" w:name="Listapendente2"/>
      <w:r w:rsidR="009D0DF7" w:rsidRPr="003A600E">
        <w:rPr>
          <w:rFonts w:ascii="Calibri" w:hAnsi="Calibri" w:cs="Cambria"/>
          <w:color w:val="000000"/>
          <w:sz w:val="20"/>
          <w:szCs w:val="20"/>
        </w:rPr>
        <w:instrText xml:space="preserve"> FORMDROPDOWN </w:instrText>
      </w:r>
      <w:r w:rsidR="009D0DF7" w:rsidRPr="003A600E">
        <w:rPr>
          <w:rFonts w:ascii="Calibri" w:hAnsi="Calibri" w:cs="Cambria"/>
          <w:color w:val="000000"/>
          <w:sz w:val="20"/>
          <w:szCs w:val="20"/>
        </w:rPr>
      </w:r>
      <w:r w:rsidR="009D0DF7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"/>
      <w:r w:rsidRPr="003A600E">
        <w:rPr>
          <w:rFonts w:ascii="Calibri" w:hAnsi="Calibri" w:cs="Cambria"/>
          <w:color w:val="000000"/>
          <w:sz w:val="20"/>
          <w:szCs w:val="20"/>
        </w:rPr>
        <w:t>/</w:t>
      </w:r>
      <w:r w:rsidR="009D0DF7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9D0DF7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o6"/>
      <w:r w:rsidR="009D0DF7" w:rsidRPr="003A600E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9D0DF7" w:rsidRPr="003A600E">
        <w:rPr>
          <w:rFonts w:ascii="Calibri" w:hAnsi="Calibri" w:cs="Cambria"/>
          <w:color w:val="000000"/>
          <w:sz w:val="20"/>
          <w:szCs w:val="20"/>
        </w:rPr>
      </w:r>
      <w:r w:rsidR="009D0DF7" w:rsidRPr="003A600E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9D0DF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9D0DF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9D0DF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9D0DF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9D0DF7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8"/>
    </w:p>
    <w:p w:rsidR="00072B6A" w:rsidRPr="003A600E" w:rsidRDefault="00072B6A" w:rsidP="003766B1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072B6A" w:rsidRPr="003A600E" w:rsidRDefault="0026459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2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 xml:space="preserve">. </w:t>
      </w:r>
      <w:r w:rsidR="003170B2"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Grau de Escolaridade: </w:t>
      </w:r>
      <w:r w:rsidR="009D0DF7" w:rsidRPr="003A600E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begin">
          <w:ffData>
            <w:name w:val="Listapendente3"/>
            <w:enabled/>
            <w:calcOnExit w:val="0"/>
            <w:ddList>
              <w:listEntry w:val="Sem"/>
              <w:listEntry w:val="1º ano"/>
              <w:listEntry w:val="2º ano"/>
              <w:listEntry w:val="3º ano"/>
              <w:listEntry w:val="4º ano"/>
              <w:listEntry w:val="5º ano"/>
              <w:listEntry w:val="6º ano"/>
              <w:listEntry w:val="7º ano"/>
              <w:listEntry w:val="8º ano"/>
              <w:listEntry w:val="9º ano"/>
              <w:listEntry w:val="10º ano"/>
              <w:listEntry w:val="11º ano"/>
              <w:listEntry w:val="12º ano"/>
              <w:listEntry w:val="Bacharelato"/>
              <w:listEntry w:val="Licenciatura"/>
              <w:listEntry w:val="Mestrado"/>
              <w:listEntry w:val="Doutoramento"/>
            </w:ddList>
          </w:ffData>
        </w:fldChar>
      </w:r>
      <w:bookmarkStart w:id="9" w:name="Listapendente3"/>
      <w:r w:rsidR="009D0DF7" w:rsidRPr="003A600E">
        <w:rPr>
          <w:rFonts w:ascii="Calibri" w:hAnsi="Calibri" w:cs="Cambria,Bold"/>
          <w:b/>
          <w:bCs/>
          <w:color w:val="000000"/>
          <w:sz w:val="20"/>
          <w:szCs w:val="20"/>
        </w:rPr>
        <w:instrText xml:space="preserve"> FORMDROPDOWN </w:instrText>
      </w:r>
      <w:r w:rsidR="009D0DF7" w:rsidRPr="003A600E">
        <w:rPr>
          <w:rFonts w:ascii="Calibri" w:hAnsi="Calibri" w:cs="Cambria,Bold"/>
          <w:b/>
          <w:bCs/>
          <w:color w:val="000000"/>
          <w:sz w:val="20"/>
          <w:szCs w:val="20"/>
        </w:rPr>
      </w:r>
      <w:r w:rsidR="009D0DF7" w:rsidRPr="003A600E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end"/>
      </w:r>
      <w:bookmarkEnd w:id="9"/>
    </w:p>
    <w:p w:rsidR="00072B6A" w:rsidRPr="003A600E" w:rsidRDefault="00072B6A" w:rsidP="003766B1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264593" w:rsidP="003766B1">
      <w:pPr>
        <w:autoSpaceDE w:val="0"/>
        <w:autoSpaceDN w:val="0"/>
        <w:adjustRightInd w:val="0"/>
        <w:rPr>
          <w:rFonts w:ascii="Calibri" w:hAnsi="Calibri" w:cs="Verdan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3</w:t>
      </w:r>
      <w:r w:rsidR="003170B2"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. 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 xml:space="preserve">O CI concilia a prestação de cuidados com alguma </w:t>
      </w:r>
      <w:r w:rsidR="003170B2" w:rsidRPr="003A600E">
        <w:rPr>
          <w:rFonts w:ascii="Calibri" w:hAnsi="Calibri" w:cs="Cambria,Bold"/>
          <w:b/>
          <w:bCs/>
          <w:color w:val="000000"/>
          <w:sz w:val="20"/>
          <w:szCs w:val="20"/>
        </w:rPr>
        <w:t>atividade laboral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>: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tab/>
        <w:t xml:space="preserve">Sim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10"/>
      <w:r w:rsidR="005B42BA" w:rsidRPr="003A600E">
        <w:rPr>
          <w:rFonts w:ascii="Calibri" w:hAnsi="Calibri" w:cs="Cambria"/>
          <w:color w:val="000000"/>
          <w:sz w:val="20"/>
          <w:szCs w:val="20"/>
        </w:rPr>
        <w:tab/>
        <w:t xml:space="preserve">Não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11"/>
    </w:p>
    <w:p w:rsidR="00072B6A" w:rsidRPr="003A600E" w:rsidRDefault="00072B6A" w:rsidP="003766B1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26459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color w:val="000000"/>
          <w:sz w:val="20"/>
          <w:szCs w:val="20"/>
        </w:rPr>
        <w:t>4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 xml:space="preserve">. </w:t>
      </w:r>
      <w:r w:rsidR="003170B2"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Parentesco 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>com o Recetor de Cuidad</w:t>
      </w:r>
      <w:r w:rsidR="00072B6A" w:rsidRPr="003A600E">
        <w:rPr>
          <w:rFonts w:ascii="Calibri" w:hAnsi="Calibri" w:cs="Cambria"/>
          <w:color w:val="000000"/>
          <w:sz w:val="20"/>
          <w:szCs w:val="20"/>
        </w:rPr>
        <w:t>os: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45"/>
            </w:textInput>
          </w:ffData>
        </w:fldChar>
      </w:r>
      <w:bookmarkStart w:id="12" w:name="Texto7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5B42BA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5B42BA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5B42BA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5B42BA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5B42BA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12"/>
    </w:p>
    <w:p w:rsidR="00072B6A" w:rsidRPr="003A600E" w:rsidRDefault="003766B1" w:rsidP="003766B1">
      <w:pPr>
        <w:autoSpaceDE w:val="0"/>
        <w:autoSpaceDN w:val="0"/>
        <w:adjustRightInd w:val="0"/>
        <w:rPr>
          <w:rFonts w:ascii="Calibri" w:hAnsi="Calibri" w:cs="Cambria,Bold"/>
          <w:bCs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ab/>
      </w:r>
      <w:r w:rsidRPr="003A600E">
        <w:rPr>
          <w:rFonts w:ascii="Calibri" w:hAnsi="Calibri" w:cs="Cambria,Bold"/>
          <w:bCs/>
          <w:color w:val="000000"/>
          <w:sz w:val="20"/>
          <w:szCs w:val="20"/>
        </w:rPr>
        <w:t xml:space="preserve">Presta cuidados à </w:t>
      </w:r>
      <w:r w:rsidRPr="003A600E">
        <w:rPr>
          <w:rFonts w:ascii="Calibri" w:hAnsi="Calibri" w:cs="Cambria,Bold"/>
          <w:bCs/>
          <w:color w:val="000000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o11"/>
      <w:r w:rsidRPr="003A600E">
        <w:rPr>
          <w:rFonts w:ascii="Calibri" w:hAnsi="Calibri" w:cs="Cambria,Bold"/>
          <w:bCs/>
          <w:color w:val="000000"/>
          <w:sz w:val="20"/>
          <w:szCs w:val="20"/>
        </w:rPr>
        <w:instrText xml:space="preserve"> FORMTEXT </w:instrText>
      </w:r>
      <w:r w:rsidRPr="003A600E">
        <w:rPr>
          <w:rFonts w:ascii="Calibri" w:hAnsi="Calibri" w:cs="Cambria,Bold"/>
          <w:bCs/>
          <w:color w:val="000000"/>
          <w:sz w:val="20"/>
          <w:szCs w:val="20"/>
        </w:rPr>
      </w:r>
      <w:r w:rsidRPr="003A600E">
        <w:rPr>
          <w:rFonts w:ascii="Calibri" w:hAnsi="Calibri" w:cs="Cambria,Bold"/>
          <w:bCs/>
          <w:color w:val="000000"/>
          <w:sz w:val="20"/>
          <w:szCs w:val="20"/>
        </w:rPr>
        <w:fldChar w:fldCharType="separate"/>
      </w:r>
      <w:r w:rsidRPr="003A600E">
        <w:rPr>
          <w:rFonts w:ascii="Calibri" w:hAnsi="Calibri" w:cs="Cambria,Bold"/>
          <w:bCs/>
          <w:noProof/>
          <w:color w:val="000000"/>
          <w:sz w:val="20"/>
          <w:szCs w:val="20"/>
        </w:rPr>
        <w:t> </w:t>
      </w:r>
      <w:r w:rsidRPr="003A600E">
        <w:rPr>
          <w:rFonts w:ascii="Calibri" w:hAnsi="Calibri" w:cs="Cambria,Bold"/>
          <w:bCs/>
          <w:noProof/>
          <w:color w:val="000000"/>
          <w:sz w:val="20"/>
          <w:szCs w:val="20"/>
        </w:rPr>
        <w:t> </w:t>
      </w:r>
      <w:r w:rsidRPr="003A600E">
        <w:rPr>
          <w:rFonts w:ascii="Calibri" w:hAnsi="Calibri" w:cs="Cambria,Bold"/>
          <w:bCs/>
          <w:color w:val="000000"/>
          <w:sz w:val="20"/>
          <w:szCs w:val="20"/>
        </w:rPr>
        <w:fldChar w:fldCharType="end"/>
      </w:r>
      <w:bookmarkEnd w:id="13"/>
      <w:r w:rsidR="001D6914">
        <w:rPr>
          <w:rFonts w:ascii="Calibri" w:hAnsi="Calibri" w:cs="Cambria,Bold"/>
          <w:bCs/>
          <w:color w:val="000000"/>
          <w:sz w:val="20"/>
          <w:szCs w:val="20"/>
        </w:rPr>
        <w:t xml:space="preserve"> </w:t>
      </w:r>
      <w:r w:rsidR="001D6914">
        <w:rPr>
          <w:rFonts w:ascii="Calibri" w:hAnsi="Calibri" w:cs="Cambria,Bold"/>
          <w:bCs/>
          <w:color w:val="000000"/>
          <w:sz w:val="20"/>
          <w:szCs w:val="20"/>
        </w:rPr>
        <w:fldChar w:fldCharType="begin">
          <w:ffData>
            <w:name w:val="Listapendente5"/>
            <w:enabled/>
            <w:calcOnExit w:val="0"/>
            <w:ddList>
              <w:listEntry w:val="meses"/>
              <w:listEntry w:val="anos"/>
            </w:ddList>
          </w:ffData>
        </w:fldChar>
      </w:r>
      <w:bookmarkStart w:id="14" w:name="Listapendente5"/>
      <w:r w:rsidR="001D6914">
        <w:rPr>
          <w:rFonts w:ascii="Calibri" w:hAnsi="Calibri" w:cs="Cambria,Bold"/>
          <w:bCs/>
          <w:color w:val="000000"/>
          <w:sz w:val="20"/>
          <w:szCs w:val="20"/>
        </w:rPr>
        <w:instrText xml:space="preserve"> FORMDROPDOWN </w:instrText>
      </w:r>
      <w:r w:rsidR="001D6914">
        <w:rPr>
          <w:rFonts w:ascii="Calibri" w:hAnsi="Calibri" w:cs="Cambria,Bold"/>
          <w:bCs/>
          <w:color w:val="000000"/>
          <w:sz w:val="20"/>
          <w:szCs w:val="20"/>
        </w:rPr>
      </w:r>
      <w:r w:rsidR="001D6914">
        <w:rPr>
          <w:rFonts w:ascii="Calibri" w:hAnsi="Calibri" w:cs="Cambria,Bold"/>
          <w:bCs/>
          <w:color w:val="000000"/>
          <w:sz w:val="20"/>
          <w:szCs w:val="20"/>
        </w:rPr>
        <w:fldChar w:fldCharType="end"/>
      </w:r>
      <w:bookmarkEnd w:id="14"/>
    </w:p>
    <w:p w:rsidR="003766B1" w:rsidRPr="003A600E" w:rsidRDefault="003766B1" w:rsidP="003766B1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264593" w:rsidP="003766B1">
      <w:pPr>
        <w:autoSpaceDE w:val="0"/>
        <w:autoSpaceDN w:val="0"/>
        <w:adjustRightInd w:val="0"/>
        <w:rPr>
          <w:rFonts w:ascii="Calibri" w:hAnsi="Calibri" w:cs="Verdan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5</w:t>
      </w:r>
      <w:r w:rsidR="003170B2"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. Motivação/disponibilidade 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>para participar no Grupo de Intervenção Psicoeducativa: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tab/>
        <w:t xml:space="preserve">Não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3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15"/>
      <w:r w:rsidR="005B42BA" w:rsidRPr="003A600E">
        <w:rPr>
          <w:rFonts w:ascii="Calibri" w:hAnsi="Calibri" w:cs="Cambria"/>
          <w:color w:val="000000"/>
          <w:sz w:val="20"/>
          <w:szCs w:val="20"/>
        </w:rPr>
        <w:tab/>
        <w:t xml:space="preserve">Sim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4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16"/>
    </w:p>
    <w:p w:rsidR="00602A33" w:rsidRPr="003A600E" w:rsidRDefault="00602A33" w:rsidP="003766B1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18"/>
          <w:szCs w:val="20"/>
        </w:rPr>
      </w:pPr>
    </w:p>
    <w:p w:rsidR="003170B2" w:rsidRPr="003A600E" w:rsidRDefault="0026459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5</w:t>
      </w:r>
      <w:r w:rsidR="003170B2"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.1. 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 xml:space="preserve">Se respondeu “Sim” no item </w:t>
      </w:r>
      <w:r w:rsidRPr="003A600E">
        <w:rPr>
          <w:rFonts w:ascii="Calibri" w:hAnsi="Calibri" w:cs="Cambria"/>
          <w:color w:val="000000"/>
          <w:sz w:val="20"/>
          <w:szCs w:val="20"/>
        </w:rPr>
        <w:t>5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>, indique:</w:t>
      </w:r>
      <w:r w:rsidR="00602A33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</w:p>
    <w:p w:rsidR="00602A33" w:rsidRPr="003A600E" w:rsidRDefault="00602A3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18"/>
          <w:szCs w:val="20"/>
        </w:rPr>
      </w:pPr>
    </w:p>
    <w:p w:rsidR="003170B2" w:rsidRPr="003A600E" w:rsidRDefault="003170B2" w:rsidP="003766B1">
      <w:pPr>
        <w:autoSpaceDE w:val="0"/>
        <w:autoSpaceDN w:val="0"/>
        <w:adjustRightInd w:val="0"/>
        <w:ind w:firstLine="708"/>
        <w:rPr>
          <w:rFonts w:ascii="Calibri" w:hAnsi="Calibri" w:cs="Verdana"/>
          <w:color w:val="000000"/>
          <w:sz w:val="20"/>
          <w:szCs w:val="20"/>
        </w:rPr>
      </w:pPr>
      <w:r w:rsidRPr="003A600E">
        <w:rPr>
          <w:rFonts w:ascii="Calibri" w:hAnsi="Calibri" w:cs="Cambria"/>
          <w:color w:val="000000"/>
          <w:sz w:val="20"/>
          <w:szCs w:val="20"/>
        </w:rPr>
        <w:t>O CI tem alguém que fique com o Recetor de Cuidados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tab/>
        <w:t xml:space="preserve">Sim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5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17"/>
      <w:r w:rsidR="005B42BA" w:rsidRPr="003A600E">
        <w:rPr>
          <w:rFonts w:ascii="Calibri" w:hAnsi="Calibri" w:cs="Cambria"/>
          <w:color w:val="000000"/>
          <w:sz w:val="20"/>
          <w:szCs w:val="20"/>
        </w:rPr>
        <w:tab/>
        <w:t xml:space="preserve">Não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6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18"/>
    </w:p>
    <w:p w:rsidR="00264593" w:rsidRPr="003A600E" w:rsidRDefault="00264593" w:rsidP="003766B1">
      <w:pPr>
        <w:autoSpaceDE w:val="0"/>
        <w:autoSpaceDN w:val="0"/>
        <w:adjustRightInd w:val="0"/>
        <w:rPr>
          <w:rFonts w:ascii="Calibri" w:hAnsi="Calibri" w:cs="Verdana"/>
          <w:color w:val="000000"/>
          <w:sz w:val="18"/>
          <w:szCs w:val="20"/>
        </w:rPr>
      </w:pPr>
    </w:p>
    <w:p w:rsidR="005B42BA" w:rsidRPr="005B42BA" w:rsidRDefault="003170B2" w:rsidP="003766B1">
      <w:pPr>
        <w:autoSpaceDE w:val="0"/>
        <w:autoSpaceDN w:val="0"/>
        <w:adjustRightInd w:val="0"/>
        <w:ind w:firstLine="708"/>
        <w:rPr>
          <w:rFonts w:ascii="Calibri" w:hAnsi="Calibri" w:cs="Verdana"/>
          <w:color w:val="000000"/>
          <w:sz w:val="20"/>
          <w:szCs w:val="20"/>
        </w:rPr>
      </w:pPr>
      <w:r w:rsidRPr="003A600E">
        <w:rPr>
          <w:rFonts w:ascii="Calibri" w:hAnsi="Calibri" w:cs="Cambria"/>
          <w:color w:val="000000"/>
          <w:sz w:val="20"/>
          <w:szCs w:val="20"/>
        </w:rPr>
        <w:t>O CI fazer-se-á acompanhar do Recetor de Cuidados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tab/>
      </w:r>
      <w:r w:rsidR="005B42BA" w:rsidRPr="005B42BA">
        <w:rPr>
          <w:rFonts w:ascii="Calibri" w:hAnsi="Calibri" w:cs="Cambria"/>
          <w:color w:val="000000"/>
          <w:sz w:val="20"/>
          <w:szCs w:val="20"/>
        </w:rPr>
        <w:t xml:space="preserve">Sim </w:t>
      </w:r>
      <w:r w:rsidR="005B42BA" w:rsidRPr="005B42BA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5B42BA" w:rsidRPr="005B42BA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5B42BA">
        <w:rPr>
          <w:rFonts w:ascii="Calibri" w:hAnsi="Calibri" w:cs="Cambria"/>
          <w:color w:val="000000"/>
          <w:sz w:val="20"/>
          <w:szCs w:val="20"/>
        </w:rPr>
      </w:r>
      <w:r w:rsidR="005B42BA" w:rsidRPr="005B42BA">
        <w:rPr>
          <w:rFonts w:ascii="Calibri" w:hAnsi="Calibri" w:cs="Cambria"/>
          <w:color w:val="000000"/>
          <w:sz w:val="20"/>
          <w:szCs w:val="20"/>
        </w:rPr>
        <w:fldChar w:fldCharType="end"/>
      </w:r>
      <w:r w:rsidR="005B42BA" w:rsidRPr="005B42BA">
        <w:rPr>
          <w:rFonts w:ascii="Calibri" w:hAnsi="Calibri" w:cs="Cambria"/>
          <w:color w:val="000000"/>
          <w:sz w:val="20"/>
          <w:szCs w:val="20"/>
        </w:rPr>
        <w:tab/>
        <w:t xml:space="preserve">Não </w:t>
      </w:r>
      <w:r w:rsidR="005B42BA" w:rsidRPr="005B42BA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5B42BA" w:rsidRPr="005B42BA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5B42BA">
        <w:rPr>
          <w:rFonts w:ascii="Calibri" w:hAnsi="Calibri" w:cs="Cambria"/>
          <w:color w:val="000000"/>
          <w:sz w:val="20"/>
          <w:szCs w:val="20"/>
        </w:rPr>
      </w:r>
      <w:r w:rsidR="005B42BA" w:rsidRPr="005B42BA">
        <w:rPr>
          <w:rFonts w:ascii="Calibri" w:hAnsi="Calibri" w:cs="Cambria"/>
          <w:color w:val="000000"/>
          <w:sz w:val="20"/>
          <w:szCs w:val="20"/>
        </w:rPr>
        <w:fldChar w:fldCharType="end"/>
      </w:r>
    </w:p>
    <w:p w:rsidR="00602A33" w:rsidRPr="003A600E" w:rsidRDefault="00602A33" w:rsidP="003766B1">
      <w:pPr>
        <w:autoSpaceDE w:val="0"/>
        <w:autoSpaceDN w:val="0"/>
        <w:adjustRightInd w:val="0"/>
        <w:rPr>
          <w:rFonts w:ascii="Calibri" w:hAnsi="Calibri" w:cs="Cambria,Bold"/>
          <w:bCs/>
          <w:color w:val="000000"/>
          <w:sz w:val="18"/>
          <w:szCs w:val="18"/>
        </w:rPr>
      </w:pPr>
    </w:p>
    <w:p w:rsidR="003170B2" w:rsidRPr="003A600E" w:rsidRDefault="0026459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5</w:t>
      </w:r>
      <w:r w:rsidR="003170B2"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.2. 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>Indique também, a disponibilidade em termos de horário do CI (sessões de 2h cada):</w:t>
      </w:r>
    </w:p>
    <w:p w:rsidR="00602A33" w:rsidRPr="003A600E" w:rsidRDefault="00602A3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18"/>
          <w:szCs w:val="20"/>
        </w:rPr>
      </w:pPr>
    </w:p>
    <w:p w:rsidR="003170B2" w:rsidRPr="003A600E" w:rsidRDefault="003170B2" w:rsidP="003766B1">
      <w:pPr>
        <w:autoSpaceDE w:val="0"/>
        <w:autoSpaceDN w:val="0"/>
        <w:adjustRightInd w:val="0"/>
        <w:ind w:firstLine="708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color w:val="000000"/>
          <w:sz w:val="20"/>
          <w:szCs w:val="20"/>
        </w:rPr>
        <w:t>Manhã</w:t>
      </w:r>
      <w:r w:rsidR="00602A33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7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19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(especifique horas:</w:t>
      </w:r>
      <w:r w:rsidR="00DD0C49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das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Listapendente4"/>
            <w:enabled/>
            <w:calcOnExit w:val="0"/>
            <w:ddList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bookmarkStart w:id="20" w:name="Listapendente4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FORMDROPDOWN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20"/>
      <w:r w:rsidR="005B42BA" w:rsidRPr="003A600E">
        <w:rPr>
          <w:rFonts w:ascii="Calibri" w:hAnsi="Calibri" w:cs="Cambria"/>
          <w:color w:val="000000"/>
          <w:sz w:val="20"/>
          <w:szCs w:val="20"/>
        </w:rPr>
        <w:t xml:space="preserve"> h </w:t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o8"/>
      <w:r w:rsidR="008B01A7" w:rsidRPr="003A600E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8B01A7" w:rsidRPr="003A600E">
        <w:rPr>
          <w:rFonts w:ascii="Calibri" w:hAnsi="Calibri" w:cs="Cambria"/>
          <w:color w:val="000000"/>
          <w:sz w:val="20"/>
          <w:szCs w:val="20"/>
        </w:rPr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8B01A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21"/>
      <w:r w:rsidR="008B01A7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às</w:t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Listapendente4"/>
            <w:enabled/>
            <w:calcOnExit w:val="0"/>
            <w:ddList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instrText xml:space="preserve"> FORMDROPDOWN </w:instrText>
      </w:r>
      <w:r w:rsidR="008B01A7" w:rsidRPr="008B01A7">
        <w:rPr>
          <w:rFonts w:ascii="Calibri" w:hAnsi="Calibri" w:cs="Cambria"/>
          <w:color w:val="000000"/>
          <w:sz w:val="20"/>
          <w:szCs w:val="20"/>
        </w:rP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end"/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t xml:space="preserve"> h 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8B01A7" w:rsidRPr="008B01A7">
        <w:rPr>
          <w:rFonts w:ascii="Calibri" w:hAnsi="Calibri" w:cs="Cambria"/>
          <w:color w:val="000000"/>
          <w:sz w:val="20"/>
          <w:szCs w:val="20"/>
        </w:rP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end"/>
      </w:r>
      <w:r w:rsidRPr="003A600E">
        <w:rPr>
          <w:rFonts w:ascii="Calibri" w:hAnsi="Calibri" w:cs="Cambria"/>
          <w:color w:val="000000"/>
          <w:sz w:val="20"/>
          <w:szCs w:val="20"/>
        </w:rPr>
        <w:t>)</w:t>
      </w:r>
    </w:p>
    <w:p w:rsidR="00602A33" w:rsidRPr="003A600E" w:rsidRDefault="00602A33" w:rsidP="003766B1">
      <w:pPr>
        <w:autoSpaceDE w:val="0"/>
        <w:autoSpaceDN w:val="0"/>
        <w:adjustRightInd w:val="0"/>
        <w:rPr>
          <w:rFonts w:ascii="Calibri" w:hAnsi="Calibri" w:cs="Cambria"/>
          <w:color w:val="000000"/>
          <w:sz w:val="18"/>
          <w:szCs w:val="20"/>
        </w:rPr>
      </w:pPr>
    </w:p>
    <w:p w:rsidR="003170B2" w:rsidRPr="003A600E" w:rsidRDefault="003170B2" w:rsidP="003766B1">
      <w:pPr>
        <w:autoSpaceDE w:val="0"/>
        <w:autoSpaceDN w:val="0"/>
        <w:adjustRightInd w:val="0"/>
        <w:ind w:firstLine="708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color w:val="000000"/>
          <w:sz w:val="20"/>
          <w:szCs w:val="20"/>
        </w:rPr>
        <w:t xml:space="preserve">Tarde </w:t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8"/>
      <w:r w:rsidR="005B42BA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B42BA" w:rsidRPr="003A600E">
        <w:rPr>
          <w:rFonts w:ascii="Calibri" w:hAnsi="Calibri" w:cs="Cambria"/>
          <w:color w:val="000000"/>
          <w:sz w:val="20"/>
          <w:szCs w:val="20"/>
        </w:rPr>
      </w:r>
      <w:r w:rsidR="005B42BA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22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(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t xml:space="preserve">especifique horas: das 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Listapendente4"/>
            <w:enabled/>
            <w:calcOnExit w:val="0"/>
            <w:ddList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instrText xml:space="preserve"> FORMDROPDOWN </w:instrText>
      </w:r>
      <w:r w:rsidR="008B01A7" w:rsidRPr="008B01A7">
        <w:rPr>
          <w:rFonts w:ascii="Calibri" w:hAnsi="Calibri" w:cs="Cambria"/>
          <w:color w:val="000000"/>
          <w:sz w:val="20"/>
          <w:szCs w:val="20"/>
        </w:rP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end"/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t xml:space="preserve"> h 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8B01A7" w:rsidRPr="008B01A7">
        <w:rPr>
          <w:rFonts w:ascii="Calibri" w:hAnsi="Calibri" w:cs="Cambria"/>
          <w:color w:val="000000"/>
          <w:sz w:val="20"/>
          <w:szCs w:val="20"/>
        </w:rP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end"/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t xml:space="preserve"> às 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Listapendente4"/>
            <w:enabled/>
            <w:calcOnExit w:val="0"/>
            <w:ddList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instrText xml:space="preserve"> FORMDROPDOWN </w:instrText>
      </w:r>
      <w:r w:rsidR="008B01A7" w:rsidRPr="008B01A7">
        <w:rPr>
          <w:rFonts w:ascii="Calibri" w:hAnsi="Calibri" w:cs="Cambria"/>
          <w:color w:val="000000"/>
          <w:sz w:val="20"/>
          <w:szCs w:val="20"/>
        </w:rP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end"/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t xml:space="preserve"> h 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8B01A7" w:rsidRPr="008B01A7">
        <w:rPr>
          <w:rFonts w:ascii="Calibri" w:hAnsi="Calibri" w:cs="Cambria"/>
          <w:color w:val="000000"/>
          <w:sz w:val="20"/>
          <w:szCs w:val="20"/>
        </w:rP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end"/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t>)</w:t>
      </w:r>
    </w:p>
    <w:p w:rsidR="004015BE" w:rsidRPr="003A600E" w:rsidRDefault="004015BE" w:rsidP="003766B1">
      <w:pPr>
        <w:autoSpaceDE w:val="0"/>
        <w:autoSpaceDN w:val="0"/>
        <w:adjustRightInd w:val="0"/>
        <w:rPr>
          <w:rFonts w:ascii="Calibri" w:hAnsi="Calibri" w:cs="Cambria,Bold"/>
          <w:bCs/>
          <w:sz w:val="18"/>
          <w:szCs w:val="18"/>
        </w:rPr>
      </w:pPr>
    </w:p>
    <w:p w:rsidR="004015BE" w:rsidRPr="003A600E" w:rsidRDefault="00264593" w:rsidP="003766B1">
      <w:pPr>
        <w:autoSpaceDE w:val="0"/>
        <w:autoSpaceDN w:val="0"/>
        <w:adjustRightInd w:val="0"/>
        <w:rPr>
          <w:rFonts w:ascii="Calibri" w:hAnsi="Calibri" w:cs="Cambria,Bold"/>
          <w:b/>
          <w:bCs/>
          <w:sz w:val="18"/>
          <w:szCs w:val="18"/>
        </w:rPr>
      </w:pPr>
      <w:r w:rsidRPr="003A600E">
        <w:rPr>
          <w:rFonts w:ascii="Calibri" w:hAnsi="Calibri" w:cs="Cambria,Bold"/>
          <w:b/>
          <w:bCs/>
          <w:sz w:val="18"/>
          <w:szCs w:val="18"/>
        </w:rPr>
        <w:t>5</w:t>
      </w:r>
      <w:r w:rsidR="00EE25B8" w:rsidRPr="003A600E">
        <w:rPr>
          <w:rFonts w:ascii="Calibri" w:hAnsi="Calibri" w:cs="Cambria,Bold"/>
          <w:b/>
          <w:bCs/>
          <w:sz w:val="18"/>
          <w:szCs w:val="18"/>
        </w:rPr>
        <w:t xml:space="preserve">.3 </w:t>
      </w:r>
      <w:r w:rsidR="004015BE" w:rsidRPr="003A600E">
        <w:rPr>
          <w:rFonts w:ascii="Calibri" w:hAnsi="Calibri" w:cs="Cambria,Bold"/>
          <w:b/>
          <w:bCs/>
          <w:sz w:val="18"/>
          <w:szCs w:val="18"/>
        </w:rPr>
        <w:t xml:space="preserve"> </w:t>
      </w:r>
      <w:r w:rsidR="00EE25B8" w:rsidRPr="003A600E">
        <w:rPr>
          <w:rFonts w:ascii="Calibri" w:hAnsi="Calibri" w:cs="Cambria"/>
          <w:color w:val="000000"/>
          <w:sz w:val="20"/>
          <w:szCs w:val="20"/>
        </w:rPr>
        <w:t xml:space="preserve">Se respondeu “Não” no item </w:t>
      </w:r>
      <w:r w:rsidRPr="003A600E">
        <w:rPr>
          <w:rFonts w:ascii="Calibri" w:hAnsi="Calibri" w:cs="Cambria"/>
          <w:color w:val="000000"/>
          <w:sz w:val="20"/>
          <w:szCs w:val="20"/>
        </w:rPr>
        <w:t>5</w:t>
      </w:r>
      <w:r w:rsidR="00EE25B8" w:rsidRPr="003A600E">
        <w:rPr>
          <w:rFonts w:ascii="Calibri" w:hAnsi="Calibri" w:cs="Cambria"/>
          <w:color w:val="000000"/>
          <w:sz w:val="20"/>
          <w:szCs w:val="20"/>
        </w:rPr>
        <w:t xml:space="preserve">, indique o </w:t>
      </w:r>
      <w:r w:rsidR="00EE25B8" w:rsidRPr="003A600E">
        <w:rPr>
          <w:rFonts w:ascii="Calibri" w:hAnsi="Calibri" w:cs="Cambria"/>
          <w:b/>
          <w:color w:val="000000"/>
          <w:sz w:val="20"/>
          <w:szCs w:val="20"/>
        </w:rPr>
        <w:t>motivo da não participação:</w:t>
      </w:r>
    </w:p>
    <w:p w:rsidR="004015BE" w:rsidRPr="003A600E" w:rsidRDefault="004015BE" w:rsidP="003766B1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</w:rPr>
      </w:pPr>
    </w:p>
    <w:p w:rsidR="004015BE" w:rsidRPr="003A600E" w:rsidRDefault="004015BE" w:rsidP="003766B1">
      <w:pPr>
        <w:autoSpaceDE w:val="0"/>
        <w:autoSpaceDN w:val="0"/>
        <w:adjustRightInd w:val="0"/>
        <w:ind w:firstLine="708"/>
        <w:rPr>
          <w:rFonts w:ascii="Calibri" w:hAnsi="Calibri" w:cs="Verdana"/>
          <w:sz w:val="18"/>
          <w:szCs w:val="18"/>
        </w:rPr>
      </w:pPr>
      <w:r w:rsidRPr="003A600E">
        <w:rPr>
          <w:rFonts w:ascii="Calibri" w:hAnsi="Calibri" w:cs="Cambria"/>
          <w:sz w:val="18"/>
          <w:szCs w:val="18"/>
        </w:rPr>
        <w:t>Falta de disponibilidade (tempo)</w:t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9"/>
      <w:r w:rsidR="008B01A7" w:rsidRPr="003A600E">
        <w:rPr>
          <w:rFonts w:ascii="Calibri" w:hAnsi="Calibri" w:cs="Cambria"/>
          <w:sz w:val="18"/>
          <w:szCs w:val="18"/>
        </w:rPr>
        <w:instrText xml:space="preserve"> FORMCHECKBOX </w:instrText>
      </w:r>
      <w:r w:rsidR="008B01A7" w:rsidRPr="003A600E">
        <w:rPr>
          <w:rFonts w:ascii="Calibri" w:hAnsi="Calibri" w:cs="Cambria"/>
          <w:sz w:val="18"/>
          <w:szCs w:val="18"/>
        </w:rPr>
      </w:r>
      <w:r w:rsidR="008B01A7" w:rsidRPr="003A600E">
        <w:rPr>
          <w:rFonts w:ascii="Calibri" w:hAnsi="Calibri" w:cs="Cambria"/>
          <w:sz w:val="18"/>
          <w:szCs w:val="18"/>
        </w:rPr>
        <w:fldChar w:fldCharType="end"/>
      </w:r>
      <w:bookmarkEnd w:id="23"/>
    </w:p>
    <w:p w:rsidR="004015BE" w:rsidRPr="003A600E" w:rsidRDefault="004015BE" w:rsidP="003766B1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</w:rPr>
      </w:pPr>
    </w:p>
    <w:p w:rsidR="004015BE" w:rsidRPr="003A600E" w:rsidRDefault="004015BE" w:rsidP="003766B1">
      <w:pPr>
        <w:autoSpaceDE w:val="0"/>
        <w:autoSpaceDN w:val="0"/>
        <w:adjustRightInd w:val="0"/>
        <w:ind w:firstLine="708"/>
        <w:rPr>
          <w:rFonts w:ascii="Calibri" w:hAnsi="Calibri" w:cs="Verdana"/>
          <w:sz w:val="18"/>
          <w:szCs w:val="18"/>
        </w:rPr>
      </w:pPr>
      <w:r w:rsidRPr="003A600E">
        <w:rPr>
          <w:rFonts w:ascii="Calibri" w:hAnsi="Calibri" w:cs="Cambria"/>
          <w:sz w:val="18"/>
          <w:szCs w:val="18"/>
        </w:rPr>
        <w:t>Falta de interesse</w:t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0"/>
      <w:r w:rsidR="008B01A7" w:rsidRPr="003A600E">
        <w:rPr>
          <w:rFonts w:ascii="Calibri" w:hAnsi="Calibri" w:cs="Cambria"/>
          <w:sz w:val="18"/>
          <w:szCs w:val="18"/>
        </w:rPr>
        <w:instrText xml:space="preserve"> FORMCHECKBOX </w:instrText>
      </w:r>
      <w:r w:rsidR="008B01A7" w:rsidRPr="003A600E">
        <w:rPr>
          <w:rFonts w:ascii="Calibri" w:hAnsi="Calibri" w:cs="Cambria"/>
          <w:sz w:val="18"/>
          <w:szCs w:val="18"/>
        </w:rPr>
      </w:r>
      <w:r w:rsidR="008B01A7" w:rsidRPr="003A600E">
        <w:rPr>
          <w:rFonts w:ascii="Calibri" w:hAnsi="Calibri" w:cs="Cambria"/>
          <w:sz w:val="18"/>
          <w:szCs w:val="18"/>
        </w:rPr>
        <w:fldChar w:fldCharType="end"/>
      </w:r>
      <w:bookmarkEnd w:id="24"/>
    </w:p>
    <w:p w:rsidR="004015BE" w:rsidRPr="003A600E" w:rsidRDefault="004015BE" w:rsidP="003766B1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</w:rPr>
      </w:pPr>
    </w:p>
    <w:p w:rsidR="004015BE" w:rsidRPr="003A600E" w:rsidRDefault="00264593" w:rsidP="003766B1">
      <w:pPr>
        <w:autoSpaceDE w:val="0"/>
        <w:autoSpaceDN w:val="0"/>
        <w:adjustRightInd w:val="0"/>
        <w:ind w:firstLine="708"/>
        <w:rPr>
          <w:rFonts w:ascii="Calibri" w:hAnsi="Calibri" w:cs="Verdana"/>
          <w:sz w:val="18"/>
          <w:szCs w:val="18"/>
        </w:rPr>
      </w:pPr>
      <w:r w:rsidRPr="003A600E">
        <w:rPr>
          <w:rFonts w:ascii="Calibri" w:hAnsi="Calibri" w:cs="Cambria"/>
          <w:sz w:val="18"/>
          <w:szCs w:val="18"/>
        </w:rPr>
        <w:t>P</w:t>
      </w:r>
      <w:r w:rsidR="004015BE" w:rsidRPr="003A600E">
        <w:rPr>
          <w:rFonts w:ascii="Calibri" w:hAnsi="Calibri" w:cs="Cambria"/>
          <w:sz w:val="18"/>
          <w:szCs w:val="18"/>
        </w:rPr>
        <w:t>roblemas de saúde do Cuidador Informal</w:t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1"/>
      <w:r w:rsidR="008B01A7" w:rsidRPr="003A600E">
        <w:rPr>
          <w:rFonts w:ascii="Calibri" w:hAnsi="Calibri" w:cs="Cambria"/>
          <w:sz w:val="18"/>
          <w:szCs w:val="18"/>
        </w:rPr>
        <w:instrText xml:space="preserve"> FORMCHECKBOX </w:instrText>
      </w:r>
      <w:r w:rsidR="008B01A7" w:rsidRPr="003A600E">
        <w:rPr>
          <w:rFonts w:ascii="Calibri" w:hAnsi="Calibri" w:cs="Cambria"/>
          <w:sz w:val="18"/>
          <w:szCs w:val="18"/>
        </w:rPr>
      </w:r>
      <w:r w:rsidR="008B01A7" w:rsidRPr="003A600E">
        <w:rPr>
          <w:rFonts w:ascii="Calibri" w:hAnsi="Calibri" w:cs="Cambria"/>
          <w:sz w:val="18"/>
          <w:szCs w:val="18"/>
        </w:rPr>
        <w:fldChar w:fldCharType="end"/>
      </w:r>
      <w:bookmarkEnd w:id="25"/>
    </w:p>
    <w:p w:rsidR="004015BE" w:rsidRPr="003A600E" w:rsidRDefault="004015BE" w:rsidP="003766B1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</w:rPr>
      </w:pPr>
    </w:p>
    <w:p w:rsidR="004015BE" w:rsidRPr="003A600E" w:rsidRDefault="004015BE" w:rsidP="003766B1">
      <w:pPr>
        <w:autoSpaceDE w:val="0"/>
        <w:autoSpaceDN w:val="0"/>
        <w:adjustRightInd w:val="0"/>
        <w:ind w:firstLine="708"/>
        <w:rPr>
          <w:rFonts w:ascii="Calibri" w:hAnsi="Calibri" w:cs="Verdana"/>
          <w:sz w:val="18"/>
          <w:szCs w:val="18"/>
        </w:rPr>
      </w:pPr>
      <w:r w:rsidRPr="003A600E">
        <w:rPr>
          <w:rFonts w:ascii="Calibri" w:hAnsi="Calibri" w:cs="Cambria"/>
          <w:sz w:val="18"/>
          <w:szCs w:val="18"/>
        </w:rPr>
        <w:t>Problemas de saúde do Recetor de cuidados</w:t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2"/>
      <w:r w:rsidR="008B01A7" w:rsidRPr="003A600E">
        <w:rPr>
          <w:rFonts w:ascii="Calibri" w:hAnsi="Calibri" w:cs="Cambria"/>
          <w:sz w:val="18"/>
          <w:szCs w:val="18"/>
        </w:rPr>
        <w:instrText xml:space="preserve"> FORMCHECKBOX </w:instrText>
      </w:r>
      <w:r w:rsidR="008B01A7" w:rsidRPr="003A600E">
        <w:rPr>
          <w:rFonts w:ascii="Calibri" w:hAnsi="Calibri" w:cs="Cambria"/>
          <w:sz w:val="18"/>
          <w:szCs w:val="18"/>
        </w:rPr>
      </w:r>
      <w:r w:rsidR="008B01A7" w:rsidRPr="003A600E">
        <w:rPr>
          <w:rFonts w:ascii="Calibri" w:hAnsi="Calibri" w:cs="Cambria"/>
          <w:sz w:val="18"/>
          <w:szCs w:val="18"/>
        </w:rPr>
        <w:fldChar w:fldCharType="end"/>
      </w:r>
      <w:bookmarkEnd w:id="26"/>
    </w:p>
    <w:p w:rsidR="004015BE" w:rsidRPr="003A600E" w:rsidRDefault="004015BE" w:rsidP="003766B1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</w:rPr>
      </w:pPr>
    </w:p>
    <w:p w:rsidR="004015BE" w:rsidRPr="003A600E" w:rsidRDefault="004015BE" w:rsidP="003766B1">
      <w:pPr>
        <w:autoSpaceDE w:val="0"/>
        <w:autoSpaceDN w:val="0"/>
        <w:adjustRightInd w:val="0"/>
        <w:ind w:firstLine="708"/>
        <w:rPr>
          <w:rFonts w:ascii="Calibri" w:hAnsi="Calibri" w:cs="Cambria,Bold"/>
          <w:b/>
          <w:bCs/>
          <w:color w:val="000000"/>
          <w:sz w:val="20"/>
          <w:szCs w:val="20"/>
        </w:rPr>
      </w:pPr>
      <w:r w:rsidRPr="003A600E">
        <w:rPr>
          <w:rFonts w:ascii="Calibri" w:hAnsi="Calibri" w:cs="Cambria"/>
          <w:sz w:val="18"/>
          <w:szCs w:val="18"/>
        </w:rPr>
        <w:t>Outro (especificar):</w:t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tab/>
      </w:r>
      <w:r w:rsidR="008B01A7" w:rsidRPr="003A600E">
        <w:rPr>
          <w:rFonts w:ascii="Calibri" w:hAnsi="Calibri" w:cs="Cambria"/>
          <w:sz w:val="18"/>
          <w:szCs w:val="18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3"/>
      <w:r w:rsidR="008B01A7" w:rsidRPr="003A600E">
        <w:rPr>
          <w:rFonts w:ascii="Calibri" w:hAnsi="Calibri" w:cs="Cambria"/>
          <w:sz w:val="18"/>
          <w:szCs w:val="18"/>
        </w:rPr>
        <w:instrText xml:space="preserve"> FORMCHECKBOX </w:instrText>
      </w:r>
      <w:r w:rsidR="008B01A7" w:rsidRPr="003A600E">
        <w:rPr>
          <w:rFonts w:ascii="Calibri" w:hAnsi="Calibri" w:cs="Cambria"/>
          <w:sz w:val="18"/>
          <w:szCs w:val="18"/>
        </w:rPr>
      </w:r>
      <w:r w:rsidR="008B01A7" w:rsidRPr="003A600E">
        <w:rPr>
          <w:rFonts w:ascii="Calibri" w:hAnsi="Calibri" w:cs="Cambria"/>
          <w:sz w:val="18"/>
          <w:szCs w:val="18"/>
        </w:rPr>
        <w:fldChar w:fldCharType="end"/>
      </w:r>
      <w:bookmarkEnd w:id="27"/>
      <w:r w:rsidR="008B01A7" w:rsidRPr="003A600E">
        <w:rPr>
          <w:rFonts w:ascii="Calibri" w:hAnsi="Calibri" w:cs="Cambria"/>
          <w:sz w:val="18"/>
          <w:szCs w:val="18"/>
        </w:rPr>
        <w:t xml:space="preserve"> </w:t>
      </w:r>
      <w:r w:rsidR="008B01A7" w:rsidRPr="003A600E">
        <w:rPr>
          <w:rFonts w:ascii="Calibri" w:hAnsi="Calibri" w:cs="Cambria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maxLength w:val="40"/>
            </w:textInput>
          </w:ffData>
        </w:fldChar>
      </w:r>
      <w:bookmarkStart w:id="28" w:name="Texto9"/>
      <w:r w:rsidR="008B01A7" w:rsidRPr="003A600E">
        <w:rPr>
          <w:rFonts w:ascii="Calibri" w:hAnsi="Calibri" w:cs="Cambria"/>
          <w:sz w:val="18"/>
          <w:szCs w:val="18"/>
        </w:rPr>
        <w:instrText xml:space="preserve"> FORMTEXT </w:instrText>
      </w:r>
      <w:r w:rsidR="008B01A7" w:rsidRPr="003A600E">
        <w:rPr>
          <w:rFonts w:ascii="Calibri" w:hAnsi="Calibri" w:cs="Cambria"/>
          <w:sz w:val="18"/>
          <w:szCs w:val="18"/>
        </w:rPr>
      </w:r>
      <w:r w:rsidR="008B01A7" w:rsidRPr="003A600E">
        <w:rPr>
          <w:rFonts w:ascii="Calibri" w:hAnsi="Calibri" w:cs="Cambria"/>
          <w:sz w:val="18"/>
          <w:szCs w:val="18"/>
        </w:rPr>
        <w:fldChar w:fldCharType="separate"/>
      </w:r>
      <w:r w:rsidR="008B01A7" w:rsidRPr="003A600E">
        <w:rPr>
          <w:rFonts w:ascii="Calibri" w:hAnsi="Calibri" w:cs="Cambria"/>
          <w:noProof/>
          <w:sz w:val="18"/>
          <w:szCs w:val="18"/>
        </w:rPr>
        <w:t> </w:t>
      </w:r>
      <w:r w:rsidR="008B01A7" w:rsidRPr="003A600E">
        <w:rPr>
          <w:rFonts w:ascii="Calibri" w:hAnsi="Calibri" w:cs="Cambria"/>
          <w:noProof/>
          <w:sz w:val="18"/>
          <w:szCs w:val="18"/>
        </w:rPr>
        <w:t> </w:t>
      </w:r>
      <w:r w:rsidR="008B01A7" w:rsidRPr="003A600E">
        <w:rPr>
          <w:rFonts w:ascii="Calibri" w:hAnsi="Calibri" w:cs="Cambria"/>
          <w:noProof/>
          <w:sz w:val="18"/>
          <w:szCs w:val="18"/>
        </w:rPr>
        <w:t> </w:t>
      </w:r>
      <w:r w:rsidR="008B01A7" w:rsidRPr="003A600E">
        <w:rPr>
          <w:rFonts w:ascii="Calibri" w:hAnsi="Calibri" w:cs="Cambria"/>
          <w:noProof/>
          <w:sz w:val="18"/>
          <w:szCs w:val="18"/>
        </w:rPr>
        <w:t> </w:t>
      </w:r>
      <w:r w:rsidR="008B01A7" w:rsidRPr="003A600E">
        <w:rPr>
          <w:rFonts w:ascii="Calibri" w:hAnsi="Calibri" w:cs="Cambria"/>
          <w:noProof/>
          <w:sz w:val="18"/>
          <w:szCs w:val="18"/>
        </w:rPr>
        <w:t> </w:t>
      </w:r>
      <w:r w:rsidR="008B01A7" w:rsidRPr="003A600E">
        <w:rPr>
          <w:rFonts w:ascii="Calibri" w:hAnsi="Calibri" w:cs="Cambria"/>
          <w:sz w:val="18"/>
          <w:szCs w:val="18"/>
        </w:rPr>
        <w:fldChar w:fldCharType="end"/>
      </w:r>
      <w:bookmarkEnd w:id="28"/>
    </w:p>
    <w:p w:rsidR="00EE25B8" w:rsidRPr="003A600E" w:rsidRDefault="00EE25B8" w:rsidP="003766B1">
      <w:pPr>
        <w:autoSpaceDE w:val="0"/>
        <w:autoSpaceDN w:val="0"/>
        <w:adjustRightInd w:val="0"/>
        <w:jc w:val="center"/>
        <w:rPr>
          <w:rFonts w:ascii="Calibri" w:hAnsi="Calibri" w:cs="Cambria,Italic"/>
          <w:i/>
          <w:iCs/>
          <w:color w:val="000000"/>
          <w:sz w:val="20"/>
          <w:szCs w:val="20"/>
        </w:rPr>
      </w:pPr>
      <w:r w:rsidRPr="003A600E">
        <w:rPr>
          <w:rFonts w:ascii="Calibri" w:hAnsi="Calibri" w:cs="Cambria,Italic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D5153D" w:rsidRPr="003A600E">
        <w:rPr>
          <w:rFonts w:ascii="Calibri" w:hAnsi="Calibri" w:cs="Cambria,Italic"/>
          <w:i/>
          <w:iCs/>
          <w:color w:val="000000"/>
          <w:sz w:val="20"/>
          <w:szCs w:val="20"/>
        </w:rPr>
        <w:t xml:space="preserve">                      </w:t>
      </w:r>
      <w:r w:rsidRPr="003A600E">
        <w:rPr>
          <w:rFonts w:ascii="Calibri" w:hAnsi="Calibri" w:cs="Cambria,Italic"/>
          <w:i/>
          <w:iCs/>
          <w:color w:val="000000"/>
          <w:sz w:val="20"/>
          <w:szCs w:val="20"/>
        </w:rPr>
        <w:t xml:space="preserve">  Informação confidencial</w:t>
      </w:r>
    </w:p>
    <w:p w:rsidR="00264593" w:rsidRPr="003A600E" w:rsidRDefault="00264593" w:rsidP="00EE25B8">
      <w:pPr>
        <w:autoSpaceDE w:val="0"/>
        <w:autoSpaceDN w:val="0"/>
        <w:adjustRightInd w:val="0"/>
        <w:jc w:val="center"/>
        <w:rPr>
          <w:rFonts w:ascii="Calibri" w:hAnsi="Calibri" w:cs="Cambria,Italic"/>
          <w:i/>
          <w:iCs/>
          <w:color w:val="000000"/>
          <w:sz w:val="20"/>
          <w:szCs w:val="20"/>
        </w:rPr>
      </w:pPr>
    </w:p>
    <w:p w:rsidR="0094740D" w:rsidRPr="003A600E" w:rsidRDefault="003170B2" w:rsidP="00DD0C49">
      <w:pPr>
        <w:shd w:val="clear" w:color="auto" w:fill="C0C0C0"/>
        <w:autoSpaceDE w:val="0"/>
        <w:autoSpaceDN w:val="0"/>
        <w:adjustRightInd w:val="0"/>
        <w:rPr>
          <w:rFonts w:ascii="Calibri" w:hAnsi="Calibri" w:cs="Cambria,Bold"/>
          <w:b/>
          <w:bCs/>
          <w:sz w:val="22"/>
          <w:szCs w:val="22"/>
        </w:rPr>
      </w:pPr>
      <w:r w:rsidRPr="003A600E">
        <w:rPr>
          <w:rFonts w:ascii="Calibri" w:hAnsi="Calibri" w:cs="Cambria,Bold"/>
          <w:b/>
          <w:bCs/>
          <w:sz w:val="22"/>
          <w:szCs w:val="22"/>
        </w:rPr>
        <w:lastRenderedPageBreak/>
        <w:t>II. INFORMAÇÕES SOBRE O RECETOR DE CUIDADOS</w:t>
      </w:r>
    </w:p>
    <w:p w:rsidR="00D5153D" w:rsidRPr="003A600E" w:rsidRDefault="00D5153D" w:rsidP="003170B2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1. Nome: </w: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instrText xml:space="preserve"> FORMTEXT </w:instrTex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separate"/>
      </w:r>
      <w:r w:rsidR="008B01A7" w:rsidRPr="008B01A7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end"/>
      </w:r>
    </w:p>
    <w:p w:rsidR="00072B6A" w:rsidRPr="003A600E" w:rsidRDefault="00072B6A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8B01A7" w:rsidRPr="008B01A7" w:rsidRDefault="003170B2" w:rsidP="008B01A7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2. </w: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Data de Nascimento: </w: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instrText xml:space="preserve"> FORMTEXT </w:instrTex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separate"/>
      </w:r>
      <w:r w:rsidR="008B01A7" w:rsidRPr="008B01A7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,Bold"/>
          <w:b/>
          <w:bCs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end"/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t xml:space="preserve">/ 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Listapendente2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instrText xml:space="preserve"> FORMDROPDOWN </w:instrText>
      </w:r>
      <w:r w:rsidR="008B01A7" w:rsidRPr="008B01A7">
        <w:rPr>
          <w:rFonts w:ascii="Calibri" w:hAnsi="Calibri" w:cs="Cambria"/>
          <w:color w:val="000000"/>
          <w:sz w:val="20"/>
          <w:szCs w:val="20"/>
        </w:rP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end"/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t xml:space="preserve">/ 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</w:textInput>
          </w:ffData>
        </w:fldCha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8B01A7" w:rsidRPr="008B01A7">
        <w:rPr>
          <w:rFonts w:ascii="Calibri" w:hAnsi="Calibri" w:cs="Cambria"/>
          <w:color w:val="000000"/>
          <w:sz w:val="20"/>
          <w:szCs w:val="20"/>
        </w:rPr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8B01A7">
        <w:rPr>
          <w:rFonts w:ascii="Calibri" w:hAnsi="Calibri" w:cs="Cambria"/>
          <w:color w:val="000000"/>
          <w:sz w:val="20"/>
          <w:szCs w:val="20"/>
        </w:rPr>
        <w:fldChar w:fldCharType="end"/>
      </w:r>
    </w:p>
    <w:p w:rsidR="00072B6A" w:rsidRPr="003A600E" w:rsidRDefault="00072B6A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072B6A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3</w:t>
      </w:r>
      <w:r w:rsidRPr="003A600E">
        <w:rPr>
          <w:rFonts w:ascii="Calibri" w:hAnsi="Calibri" w:cs="Cambria"/>
          <w:color w:val="000000"/>
          <w:sz w:val="20"/>
          <w:szCs w:val="20"/>
        </w:rPr>
        <w:t xml:space="preserve">. </w: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Grau de Escolaridade: </w: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begin">
          <w:ffData>
            <w:name w:val="Listapendente3"/>
            <w:enabled/>
            <w:calcOnExit w:val="0"/>
            <w:ddList>
              <w:listEntry w:val="Sem"/>
              <w:listEntry w:val="1º ano"/>
              <w:listEntry w:val="2º ano"/>
              <w:listEntry w:val="3º ano"/>
              <w:listEntry w:val="4º ano"/>
              <w:listEntry w:val="5º ano"/>
              <w:listEntry w:val="6º ano"/>
              <w:listEntry w:val="7º ano"/>
              <w:listEntry w:val="8º ano"/>
              <w:listEntry w:val="9º ano"/>
              <w:listEntry w:val="10º ano"/>
              <w:listEntry w:val="11º ano"/>
              <w:listEntry w:val="12º ano"/>
              <w:listEntry w:val="Bacharelato"/>
              <w:listEntry w:val="Licenciatura"/>
              <w:listEntry w:val="Mestrado"/>
              <w:listEntry w:val="Doutoramento"/>
            </w:ddList>
          </w:ffData>
        </w:fldChar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instrText xml:space="preserve"> FORMDROPDOWN </w:instrText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</w:r>
      <w:r w:rsidR="008B01A7" w:rsidRPr="008B01A7">
        <w:rPr>
          <w:rFonts w:ascii="Calibri" w:hAnsi="Calibri" w:cs="Cambria,Bold"/>
          <w:b/>
          <w:bCs/>
          <w:color w:val="000000"/>
          <w:sz w:val="20"/>
          <w:szCs w:val="20"/>
        </w:rPr>
        <w:fldChar w:fldCharType="end"/>
      </w:r>
    </w:p>
    <w:p w:rsidR="00DD0C49" w:rsidRPr="003A600E" w:rsidRDefault="00DD0C49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3170B2" w:rsidRPr="003A600E" w:rsidRDefault="003170B2" w:rsidP="003170B2">
      <w:pPr>
        <w:autoSpaceDE w:val="0"/>
        <w:autoSpaceDN w:val="0"/>
        <w:adjustRightInd w:val="0"/>
        <w:rPr>
          <w:rFonts w:ascii="Calibri" w:hAnsi="Calibri" w:cs="Verdan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4. Diagnóstico:</w:t>
      </w:r>
      <w:r w:rsidR="008B01A7" w:rsidRPr="003A600E">
        <w:rPr>
          <w:rFonts w:ascii="Calibri" w:hAnsi="Calibri" w:cs="Cambria,Bold"/>
          <w:b/>
          <w:bCs/>
          <w:color w:val="000000"/>
          <w:sz w:val="20"/>
          <w:szCs w:val="20"/>
        </w:rPr>
        <w:tab/>
      </w:r>
      <w:r w:rsidRPr="003A600E">
        <w:rPr>
          <w:rFonts w:ascii="Calibri" w:hAnsi="Calibri" w:cs="Cambria"/>
          <w:color w:val="000000"/>
          <w:sz w:val="20"/>
          <w:szCs w:val="20"/>
        </w:rPr>
        <w:t>Alzheimer</w:t>
      </w:r>
      <w:r w:rsidR="00DD0C49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14"/>
      <w:r w:rsidR="008B01A7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8B01A7" w:rsidRPr="003A600E">
        <w:rPr>
          <w:rFonts w:ascii="Calibri" w:hAnsi="Calibri" w:cs="Cambria"/>
          <w:color w:val="000000"/>
          <w:sz w:val="20"/>
          <w:szCs w:val="20"/>
        </w:rPr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29"/>
      <w:r w:rsidR="008B01A7" w:rsidRPr="003A600E">
        <w:rPr>
          <w:rFonts w:ascii="Calibri" w:hAnsi="Calibri" w:cs="Cambria"/>
          <w:color w:val="000000"/>
          <w:sz w:val="20"/>
          <w:szCs w:val="20"/>
        </w:rPr>
        <w:tab/>
      </w:r>
      <w:r w:rsidRPr="003A600E">
        <w:rPr>
          <w:rFonts w:ascii="Calibri" w:hAnsi="Calibri" w:cs="Cambria"/>
          <w:color w:val="000000"/>
          <w:sz w:val="20"/>
          <w:szCs w:val="20"/>
        </w:rPr>
        <w:t>Outras demências</w:t>
      </w:r>
      <w:r w:rsidR="00DD0C49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15"/>
      <w:r w:rsidR="008B01A7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8B01A7" w:rsidRPr="003A600E">
        <w:rPr>
          <w:rFonts w:ascii="Calibri" w:hAnsi="Calibri" w:cs="Cambria"/>
          <w:color w:val="000000"/>
          <w:sz w:val="20"/>
          <w:szCs w:val="20"/>
        </w:rPr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30"/>
    </w:p>
    <w:p w:rsidR="00602A33" w:rsidRPr="003A600E" w:rsidRDefault="00602A33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3170B2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color w:val="000000"/>
          <w:sz w:val="20"/>
          <w:szCs w:val="20"/>
        </w:rPr>
        <w:t xml:space="preserve">4.1 Outras doenças associadas: </w:t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55"/>
            </w:textInput>
          </w:ffData>
        </w:fldChar>
      </w:r>
      <w:bookmarkStart w:id="31" w:name="Texto10"/>
      <w:r w:rsidR="008B01A7" w:rsidRPr="003A600E">
        <w:rPr>
          <w:rFonts w:ascii="Calibri" w:hAnsi="Calibri" w:cs="Cambria"/>
          <w:color w:val="000000"/>
          <w:sz w:val="20"/>
          <w:szCs w:val="20"/>
        </w:rPr>
        <w:instrText xml:space="preserve"> FORMTEXT </w:instrText>
      </w:r>
      <w:r w:rsidR="008B01A7" w:rsidRPr="003A600E">
        <w:rPr>
          <w:rFonts w:ascii="Calibri" w:hAnsi="Calibri" w:cs="Cambria"/>
          <w:color w:val="000000"/>
          <w:sz w:val="20"/>
          <w:szCs w:val="20"/>
        </w:rPr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separate"/>
      </w:r>
      <w:r w:rsidR="008B01A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3A600E">
        <w:rPr>
          <w:rFonts w:ascii="Calibri" w:hAnsi="Calibri" w:cs="Cambria"/>
          <w:noProof/>
          <w:color w:val="000000"/>
          <w:sz w:val="20"/>
          <w:szCs w:val="20"/>
        </w:rPr>
        <w:t> </w:t>
      </w:r>
      <w:r w:rsidR="008B01A7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31"/>
    </w:p>
    <w:p w:rsidR="003170B2" w:rsidRPr="003A600E" w:rsidRDefault="00DD0C49" w:rsidP="00DD0C49">
      <w:pPr>
        <w:autoSpaceDE w:val="0"/>
        <w:autoSpaceDN w:val="0"/>
        <w:adjustRightInd w:val="0"/>
        <w:jc w:val="center"/>
        <w:rPr>
          <w:rFonts w:ascii="Calibri" w:hAnsi="Calibri" w:cs="Cambria,Italic"/>
          <w:i/>
          <w:iCs/>
          <w:color w:val="000000"/>
          <w:sz w:val="20"/>
          <w:szCs w:val="20"/>
        </w:rPr>
      </w:pPr>
      <w:r w:rsidRPr="003A600E">
        <w:rPr>
          <w:rFonts w:ascii="Calibri" w:hAnsi="Calibri" w:cs="Cambria,Italic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:rsidR="003170B2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5. Estado Funcional</w:t>
      </w:r>
      <w:r w:rsidRPr="003A600E">
        <w:rPr>
          <w:rFonts w:ascii="Calibri" w:hAnsi="Calibri" w:cs="Cambria"/>
          <w:color w:val="000000"/>
          <w:sz w:val="20"/>
          <w:szCs w:val="20"/>
        </w:rPr>
        <w:t>:</w:t>
      </w:r>
    </w:p>
    <w:p w:rsidR="0094740D" w:rsidRPr="003A600E" w:rsidRDefault="0094740D" w:rsidP="003170B2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b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5.1. </w:t>
      </w:r>
      <w:r w:rsidRPr="003A600E">
        <w:rPr>
          <w:rFonts w:ascii="Calibri" w:hAnsi="Calibri" w:cs="Cambria"/>
          <w:b/>
          <w:color w:val="000000"/>
          <w:sz w:val="20"/>
          <w:szCs w:val="20"/>
        </w:rPr>
        <w:t>Dependência nas atividades de vida diária básicas</w:t>
      </w:r>
    </w:p>
    <w:p w:rsidR="0094740D" w:rsidRPr="003A600E" w:rsidRDefault="0094740D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18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Mobilidade:</w:t>
      </w:r>
      <w:r w:rsidR="003766B1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16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32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Normal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17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33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Acamado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18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34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Deambula com</w:t>
      </w:r>
      <w:r w:rsidR="00072B6A" w:rsidRPr="003A600E">
        <w:rPr>
          <w:rFonts w:ascii="Calibri" w:hAnsi="Calibri" w:cs="Cambri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supervisão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19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35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Deambula com ajuda técnica</w:t>
      </w: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18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Higiene</w:t>
      </w:r>
      <w:r w:rsidRPr="003A600E">
        <w:rPr>
          <w:rFonts w:ascii="Calibri" w:hAnsi="Calibri" w:cs="Cambria"/>
          <w:b/>
          <w:color w:val="000000"/>
          <w:sz w:val="18"/>
          <w:szCs w:val="20"/>
        </w:rPr>
        <w:t>:</w:t>
      </w:r>
      <w:r w:rsidRPr="003A600E">
        <w:rPr>
          <w:rFonts w:ascii="Calibri" w:hAnsi="Calibri" w:cs="Cambria"/>
          <w:color w:val="000000"/>
          <w:sz w:val="18"/>
          <w:szCs w:val="20"/>
        </w:rPr>
        <w:t xml:space="preserve"> </w:t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20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36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Independente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21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37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Com supervisão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22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38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Com ajuda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23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39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Dependente</w:t>
      </w: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18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Vestir/Despir</w:t>
      </w:r>
      <w:r w:rsidRPr="003A600E">
        <w:rPr>
          <w:rFonts w:ascii="Calibri" w:hAnsi="Calibri" w:cs="Cambria"/>
          <w:b/>
          <w:color w:val="000000"/>
          <w:sz w:val="18"/>
          <w:szCs w:val="20"/>
        </w:rPr>
        <w:t>:</w:t>
      </w:r>
      <w:r w:rsidRPr="003A600E">
        <w:rPr>
          <w:rFonts w:ascii="Calibri" w:hAnsi="Calibri" w:cs="Cambria"/>
          <w:color w:val="000000"/>
          <w:sz w:val="18"/>
          <w:szCs w:val="20"/>
        </w:rPr>
        <w:t xml:space="preserve"> </w:t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24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0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>Independente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25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1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Com supervisão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26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2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Com ajuda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27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3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Dependente</w:t>
      </w: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18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Alimentação:</w:t>
      </w:r>
      <w:r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28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4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Via oral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29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5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Sonda nasogástrica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30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6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Independente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31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7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Com</w:t>
      </w:r>
      <w:r w:rsidR="00264593" w:rsidRPr="003A600E">
        <w:rPr>
          <w:rFonts w:ascii="Calibri" w:hAnsi="Calibri" w:cs="Cambri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supervisão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32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8"/>
      <w:r w:rsidR="003766B1" w:rsidRPr="003A600E">
        <w:rPr>
          <w:rFonts w:ascii="Calibri" w:hAnsi="Calibri" w:cs="Cambri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Com</w:t>
      </w:r>
      <w:r w:rsidR="00072B6A" w:rsidRPr="003A600E">
        <w:rPr>
          <w:rFonts w:ascii="Calibri" w:hAnsi="Calibri" w:cs="Cambri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ajuda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33"/>
      <w:r w:rsidR="003766B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3766B1" w:rsidRPr="003A600E">
        <w:rPr>
          <w:rFonts w:ascii="Calibri" w:hAnsi="Calibri" w:cs="Cambria"/>
          <w:color w:val="000000"/>
          <w:sz w:val="18"/>
          <w:szCs w:val="20"/>
        </w:rPr>
      </w:r>
      <w:r w:rsidR="003766B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49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Dependente</w:t>
      </w: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18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Controlo urinário</w:t>
      </w:r>
      <w:r w:rsidRPr="003A600E">
        <w:rPr>
          <w:rFonts w:ascii="Calibri" w:hAnsi="Calibri" w:cs="Cambria"/>
          <w:b/>
          <w:color w:val="000000"/>
          <w:sz w:val="18"/>
          <w:szCs w:val="20"/>
        </w:rPr>
        <w:t>:</w:t>
      </w:r>
      <w:r w:rsidR="009F5171" w:rsidRPr="005725B6">
        <w:rPr>
          <w:rFonts w:ascii="Calibri" w:hAnsi="Calibri" w:cs="Cambria"/>
          <w:color w:val="000000"/>
          <w:sz w:val="18"/>
          <w:szCs w:val="20"/>
        </w:rPr>
        <w:t xml:space="preserve"> </w:t>
      </w:r>
      <w:r w:rsidR="009F5171" w:rsidRPr="005725B6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r w:rsidR="009F5171" w:rsidRPr="005725B6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9F5171" w:rsidRPr="005725B6">
        <w:rPr>
          <w:rFonts w:ascii="Calibri" w:hAnsi="Calibri" w:cs="Cambria"/>
          <w:color w:val="000000"/>
          <w:sz w:val="18"/>
          <w:szCs w:val="20"/>
        </w:rPr>
      </w:r>
      <w:r w:rsidR="009F5171" w:rsidRPr="005725B6">
        <w:rPr>
          <w:rFonts w:ascii="Calibri" w:hAnsi="Calibri" w:cs="Cambria"/>
          <w:color w:val="000000"/>
          <w:sz w:val="18"/>
          <w:szCs w:val="20"/>
        </w:rPr>
        <w:fldChar w:fldCharType="end"/>
      </w:r>
      <w:r w:rsidR="009F5171" w:rsidRPr="005725B6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Independente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35"/>
      <w:r w:rsidR="009F517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9F5171" w:rsidRPr="003A600E">
        <w:rPr>
          <w:rFonts w:ascii="Calibri" w:hAnsi="Calibri" w:cs="Cambria"/>
          <w:color w:val="000000"/>
          <w:sz w:val="18"/>
          <w:szCs w:val="20"/>
        </w:rPr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50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Dependente</w:t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tab/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36"/>
      <w:r w:rsidR="009F5171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9F5171" w:rsidRPr="003A600E">
        <w:rPr>
          <w:rFonts w:ascii="Calibri" w:hAnsi="Calibri" w:cs="Cambria"/>
          <w:color w:val="000000"/>
          <w:sz w:val="18"/>
          <w:szCs w:val="20"/>
        </w:rPr>
      </w:r>
      <w:r w:rsidR="009F5171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51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Fralda</w:t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37"/>
      <w:r w:rsidR="005725B6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18"/>
          <w:szCs w:val="20"/>
        </w:rPr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52"/>
      <w:r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18"/>
          <w:szCs w:val="20"/>
        </w:rPr>
        <w:t>Algália</w:t>
      </w:r>
    </w:p>
    <w:p w:rsidR="003170B2" w:rsidRPr="003A600E" w:rsidRDefault="0094740D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18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Controlo intestinal: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arcar38"/>
      <w:r w:rsidR="005725B6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18"/>
          <w:szCs w:val="20"/>
        </w:rPr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53"/>
      <w:r w:rsidR="003170B2"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="003170B2" w:rsidRPr="003A600E">
        <w:rPr>
          <w:rFonts w:ascii="Calibri" w:hAnsi="Calibri" w:cs="Cambria"/>
          <w:color w:val="000000"/>
          <w:sz w:val="18"/>
          <w:szCs w:val="20"/>
        </w:rPr>
        <w:t>Independente</w:t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arcar39"/>
      <w:r w:rsidR="005725B6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18"/>
          <w:szCs w:val="20"/>
        </w:rPr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54"/>
      <w:r w:rsidR="003170B2"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="003170B2" w:rsidRPr="003A600E">
        <w:rPr>
          <w:rFonts w:ascii="Calibri" w:hAnsi="Calibri" w:cs="Cambria"/>
          <w:color w:val="000000"/>
          <w:sz w:val="18"/>
          <w:szCs w:val="20"/>
        </w:rPr>
        <w:t>Dependente</w:t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arcar40"/>
      <w:r w:rsidR="005725B6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18"/>
          <w:szCs w:val="20"/>
        </w:rPr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55"/>
      <w:r w:rsidR="003170B2"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="003170B2" w:rsidRPr="003A600E">
        <w:rPr>
          <w:rFonts w:ascii="Calibri" w:hAnsi="Calibri" w:cs="Cambria"/>
          <w:color w:val="000000"/>
          <w:sz w:val="18"/>
          <w:szCs w:val="20"/>
        </w:rPr>
        <w:t>Fralda</w:t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Marcar41"/>
      <w:r w:rsidR="005725B6" w:rsidRPr="003A600E">
        <w:rPr>
          <w:rFonts w:ascii="Calibri" w:hAnsi="Calibri" w:cs="Cambria"/>
          <w:color w:val="000000"/>
          <w:sz w:val="18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18"/>
          <w:szCs w:val="20"/>
        </w:rPr>
      </w:r>
      <w:r w:rsidR="005725B6" w:rsidRPr="003A600E">
        <w:rPr>
          <w:rFonts w:ascii="Calibri" w:hAnsi="Calibri" w:cs="Cambria"/>
          <w:color w:val="000000"/>
          <w:sz w:val="18"/>
          <w:szCs w:val="20"/>
        </w:rPr>
        <w:fldChar w:fldCharType="end"/>
      </w:r>
      <w:bookmarkEnd w:id="56"/>
      <w:r w:rsidR="003170B2" w:rsidRPr="003A600E">
        <w:rPr>
          <w:rFonts w:ascii="Calibri" w:hAnsi="Calibri" w:cs="Verdana"/>
          <w:color w:val="000000"/>
          <w:sz w:val="18"/>
          <w:szCs w:val="20"/>
        </w:rPr>
        <w:t xml:space="preserve"> </w:t>
      </w:r>
      <w:r w:rsidR="003170B2" w:rsidRPr="003A600E">
        <w:rPr>
          <w:rFonts w:ascii="Calibri" w:hAnsi="Calibri" w:cs="Cambria"/>
          <w:color w:val="000000"/>
          <w:sz w:val="18"/>
          <w:szCs w:val="20"/>
        </w:rPr>
        <w:t>Colostomia</w:t>
      </w:r>
    </w:p>
    <w:p w:rsidR="00072B6A" w:rsidRPr="003A600E" w:rsidRDefault="00072B6A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</w:p>
    <w:p w:rsidR="003170B2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b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5.2. </w:t>
      </w:r>
      <w:r w:rsidRPr="003A600E">
        <w:rPr>
          <w:rFonts w:ascii="Calibri" w:hAnsi="Calibri" w:cs="Cambria"/>
          <w:b/>
          <w:color w:val="000000"/>
          <w:sz w:val="20"/>
          <w:szCs w:val="20"/>
        </w:rPr>
        <w:t>Dependência nas atividades de vida diária instrumentais</w:t>
      </w:r>
    </w:p>
    <w:p w:rsidR="0094740D" w:rsidRPr="003A600E" w:rsidRDefault="0094740D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Gestão de dinheiro</w:t>
      </w:r>
      <w:r w:rsidRPr="003A600E">
        <w:rPr>
          <w:rFonts w:ascii="Calibri" w:hAnsi="Calibri" w:cs="Cambria"/>
          <w:color w:val="000000"/>
          <w:sz w:val="20"/>
          <w:szCs w:val="20"/>
        </w:rPr>
        <w:t xml:space="preserve">: 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Marcar42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57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Não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arcar43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58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Sim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Marcar44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59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Sem ajuda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4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arcar45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0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Com ajuda</w:t>
      </w: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Administração de medicamentos</w:t>
      </w:r>
      <w:r w:rsidRPr="003A600E">
        <w:rPr>
          <w:rFonts w:ascii="Calibri" w:hAnsi="Calibri" w:cs="Cambria"/>
          <w:color w:val="000000"/>
          <w:sz w:val="20"/>
          <w:szCs w:val="20"/>
        </w:rPr>
        <w:t xml:space="preserve">: 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4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arcar46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1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Independente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Marcar47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2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Dependente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Marcar48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3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Com supervisão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Marcar49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4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Com ajuda</w:t>
      </w: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Utilização de transportes públicos</w:t>
      </w:r>
      <w:r w:rsidRPr="003A600E">
        <w:rPr>
          <w:rFonts w:ascii="Calibri" w:hAnsi="Calibri" w:cs="Cambria"/>
          <w:color w:val="000000"/>
          <w:sz w:val="20"/>
          <w:szCs w:val="20"/>
        </w:rPr>
        <w:t xml:space="preserve">: 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50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5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Independente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Marcar51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6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Dependente (acompanhado(a))</w:t>
      </w:r>
    </w:p>
    <w:p w:rsidR="0094740D" w:rsidRPr="003A600E" w:rsidRDefault="0094740D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,Bold"/>
          <w:b/>
          <w:bCs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6. Estado Mental</w:t>
      </w:r>
    </w:p>
    <w:p w:rsidR="005725B6" w:rsidRPr="003A600E" w:rsidRDefault="005725B6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Orientação Pessoal</w:t>
      </w:r>
      <w:r w:rsidRPr="003A600E">
        <w:rPr>
          <w:rFonts w:ascii="Calibri" w:hAnsi="Calibri" w:cs="Cambria"/>
          <w:color w:val="000000"/>
          <w:sz w:val="20"/>
          <w:szCs w:val="20"/>
        </w:rPr>
        <w:t>:</w:t>
      </w:r>
      <w:r w:rsidR="0094740D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Marcar52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7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Sim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Marcar53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8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Não</w:t>
      </w:r>
    </w:p>
    <w:p w:rsidR="005725B6" w:rsidRPr="005725B6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Orientação Espacial</w:t>
      </w:r>
      <w:r w:rsidR="005725B6" w:rsidRPr="003A600E">
        <w:rPr>
          <w:rFonts w:ascii="Calibri" w:hAnsi="Calibri" w:cs="Cambria"/>
          <w:b/>
          <w:color w:val="000000"/>
          <w:sz w:val="20"/>
          <w:szCs w:val="20"/>
        </w:rPr>
        <w:t>: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725B6" w:rsidRPr="005725B6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r w:rsidR="005725B6" w:rsidRPr="005725B6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5725B6">
        <w:rPr>
          <w:rFonts w:ascii="Calibri" w:hAnsi="Calibri" w:cs="Cambria"/>
          <w:color w:val="000000"/>
          <w:sz w:val="20"/>
          <w:szCs w:val="20"/>
        </w:rPr>
      </w:r>
      <w:r w:rsidR="005725B6" w:rsidRPr="005725B6">
        <w:rPr>
          <w:rFonts w:ascii="Calibri" w:hAnsi="Calibri" w:cs="Cambria"/>
          <w:color w:val="000000"/>
          <w:sz w:val="20"/>
          <w:szCs w:val="20"/>
        </w:rPr>
        <w:fldChar w:fldCharType="end"/>
      </w:r>
      <w:r w:rsidR="005725B6" w:rsidRPr="005725B6">
        <w:rPr>
          <w:rFonts w:ascii="Calibri" w:hAnsi="Calibri" w:cs="Verdana"/>
          <w:color w:val="000000"/>
          <w:sz w:val="20"/>
          <w:szCs w:val="20"/>
        </w:rPr>
        <w:t xml:space="preserve"> </w:t>
      </w:r>
      <w:r w:rsidR="005725B6" w:rsidRPr="005725B6">
        <w:rPr>
          <w:rFonts w:ascii="Calibri" w:hAnsi="Calibri" w:cs="Cambria"/>
          <w:color w:val="000000"/>
          <w:sz w:val="20"/>
          <w:szCs w:val="20"/>
        </w:rPr>
        <w:t>Sim</w:t>
      </w:r>
      <w:r w:rsidR="005725B6" w:rsidRPr="005725B6">
        <w:rPr>
          <w:rFonts w:ascii="Calibri" w:hAnsi="Calibri" w:cs="Cambria"/>
          <w:color w:val="000000"/>
          <w:sz w:val="20"/>
          <w:szCs w:val="20"/>
        </w:rPr>
        <w:tab/>
      </w:r>
      <w:r w:rsidR="005725B6" w:rsidRPr="005725B6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 w:rsidR="005725B6" w:rsidRPr="005725B6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5725B6">
        <w:rPr>
          <w:rFonts w:ascii="Calibri" w:hAnsi="Calibri" w:cs="Cambria"/>
          <w:color w:val="000000"/>
          <w:sz w:val="20"/>
          <w:szCs w:val="20"/>
        </w:rPr>
      </w:r>
      <w:r w:rsidR="005725B6" w:rsidRPr="005725B6">
        <w:rPr>
          <w:rFonts w:ascii="Calibri" w:hAnsi="Calibri" w:cs="Cambria"/>
          <w:color w:val="000000"/>
          <w:sz w:val="20"/>
          <w:szCs w:val="20"/>
        </w:rPr>
        <w:fldChar w:fldCharType="end"/>
      </w:r>
      <w:r w:rsidR="005725B6" w:rsidRPr="005725B6">
        <w:rPr>
          <w:rFonts w:ascii="Calibri" w:hAnsi="Calibri" w:cs="Verdana"/>
          <w:color w:val="000000"/>
          <w:sz w:val="20"/>
          <w:szCs w:val="20"/>
        </w:rPr>
        <w:t xml:space="preserve"> </w:t>
      </w:r>
      <w:r w:rsidR="005725B6" w:rsidRPr="005725B6">
        <w:rPr>
          <w:rFonts w:ascii="Calibri" w:hAnsi="Calibri" w:cs="Cambria"/>
          <w:color w:val="000000"/>
          <w:sz w:val="20"/>
          <w:szCs w:val="20"/>
        </w:rPr>
        <w:t>Não</w:t>
      </w: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Orientação Temporal:</w:t>
      </w:r>
      <w:r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Marcar54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69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Sim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Marcar55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0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Não</w:t>
      </w: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Comunicação:</w:t>
      </w:r>
      <w:r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Marcar56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1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Sim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Marcar57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2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Não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Marcar58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3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Com dificuldade</w:t>
      </w:r>
    </w:p>
    <w:p w:rsidR="003170B2" w:rsidRPr="003A600E" w:rsidRDefault="003170B2" w:rsidP="005725B6">
      <w:pPr>
        <w:autoSpaceDE w:val="0"/>
        <w:autoSpaceDN w:val="0"/>
        <w:adjustRightInd w:val="0"/>
        <w:spacing w:line="276" w:lineRule="auto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Comportamentos inadequados:</w:t>
      </w:r>
      <w:r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Marcar59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4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Sim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Marcar60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5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Por vezes</w:t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tab/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Marcar61"/>
      <w:r w:rsidR="005725B6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5725B6" w:rsidRPr="003A600E">
        <w:rPr>
          <w:rFonts w:ascii="Calibri" w:hAnsi="Calibri" w:cs="Cambria"/>
          <w:color w:val="000000"/>
          <w:sz w:val="20"/>
          <w:szCs w:val="20"/>
        </w:rPr>
      </w:r>
      <w:r w:rsidR="005725B6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6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Não</w:t>
      </w:r>
    </w:p>
    <w:p w:rsidR="0094740D" w:rsidRPr="003A600E" w:rsidRDefault="0094740D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F0278C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b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Tem dificuldade em compreender os</w:t>
      </w:r>
      <w:r w:rsidR="00F0278C" w:rsidRPr="003A600E">
        <w:rPr>
          <w:rFonts w:ascii="Calibri" w:hAnsi="Calibri" w:cs="Cambria"/>
          <w:b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b/>
          <w:color w:val="000000"/>
          <w:sz w:val="20"/>
          <w:szCs w:val="20"/>
        </w:rPr>
        <w:t>outros ou fazer-se entender</w:t>
      </w:r>
      <w:r w:rsidR="0094740D" w:rsidRPr="003A600E">
        <w:rPr>
          <w:rFonts w:ascii="Calibri" w:hAnsi="Calibri" w:cs="Cambria"/>
          <w:b/>
          <w:color w:val="000000"/>
          <w:sz w:val="20"/>
          <w:szCs w:val="20"/>
        </w:rPr>
        <w:t>?</w:t>
      </w:r>
    </w:p>
    <w:p w:rsidR="003170B2" w:rsidRPr="003A600E" w:rsidRDefault="00426C88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Verdana"/>
          <w:color w:val="000000"/>
          <w:sz w:val="20"/>
          <w:szCs w:val="20"/>
        </w:rPr>
        <w:fldChar w:fldCharType="begin">
          <w:ffData>
            <w:name w:val="Marcar6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Marcar62"/>
      <w:r w:rsidRPr="003A600E">
        <w:rPr>
          <w:rFonts w:ascii="Calibri" w:hAnsi="Calibri" w:cs="Verdana"/>
          <w:color w:val="000000"/>
          <w:sz w:val="20"/>
          <w:szCs w:val="20"/>
        </w:rPr>
        <w:instrText xml:space="preserve"> FORMCHECKBOX </w:instrText>
      </w:r>
      <w:r w:rsidRPr="003A600E">
        <w:rPr>
          <w:rFonts w:ascii="Calibri" w:hAnsi="Calibri" w:cs="Verdana"/>
          <w:color w:val="000000"/>
          <w:sz w:val="20"/>
          <w:szCs w:val="20"/>
        </w:rPr>
      </w:r>
      <w:r w:rsidRPr="003A600E">
        <w:rPr>
          <w:rFonts w:ascii="Calibri" w:hAnsi="Calibri" w:cs="Verdana"/>
          <w:color w:val="000000"/>
          <w:sz w:val="20"/>
          <w:szCs w:val="20"/>
        </w:rPr>
        <w:fldChar w:fldCharType="end"/>
      </w:r>
      <w:bookmarkEnd w:id="77"/>
      <w:r w:rsidR="003170B2"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>Não tem dificuldade</w:t>
      </w:r>
      <w:r w:rsidR="0094740D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F0278C" w:rsidRPr="003A600E">
        <w:rPr>
          <w:rFonts w:ascii="Calibri" w:hAnsi="Calibri" w:cs="Cambria"/>
          <w:color w:val="000000"/>
          <w:sz w:val="20"/>
          <w:szCs w:val="20"/>
        </w:rPr>
        <w:t>ou tem pouca</w:t>
      </w:r>
      <w:r w:rsidRPr="003A600E">
        <w:rPr>
          <w:rFonts w:ascii="Calibri" w:hAnsi="Calibri" w:cs="Cambria"/>
          <w:color w:val="000000"/>
          <w:sz w:val="20"/>
          <w:szCs w:val="20"/>
        </w:rPr>
        <w:tab/>
      </w:r>
      <w:r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Marcar63"/>
      <w:r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Pr="003A600E">
        <w:rPr>
          <w:rFonts w:ascii="Calibri" w:hAnsi="Calibri" w:cs="Cambria"/>
          <w:color w:val="000000"/>
          <w:sz w:val="20"/>
          <w:szCs w:val="20"/>
        </w:rPr>
      </w:r>
      <w:r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8"/>
      <w:r w:rsidR="003170B2"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>Tem muita dificuldade</w:t>
      </w:r>
      <w:r w:rsidRPr="003A600E">
        <w:rPr>
          <w:rFonts w:ascii="Calibri" w:hAnsi="Calibri" w:cs="Cambria"/>
          <w:color w:val="000000"/>
          <w:sz w:val="20"/>
          <w:szCs w:val="20"/>
        </w:rPr>
        <w:tab/>
      </w:r>
      <w:r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Marcar64"/>
      <w:r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Pr="003A600E">
        <w:rPr>
          <w:rFonts w:ascii="Calibri" w:hAnsi="Calibri" w:cs="Cambria"/>
          <w:color w:val="000000"/>
          <w:sz w:val="20"/>
          <w:szCs w:val="20"/>
        </w:rPr>
      </w:r>
      <w:r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79"/>
      <w:r w:rsidR="003170B2"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="003170B2" w:rsidRPr="003A600E">
        <w:rPr>
          <w:rFonts w:ascii="Calibri" w:hAnsi="Calibri" w:cs="Cambria"/>
          <w:color w:val="000000"/>
          <w:sz w:val="20"/>
          <w:szCs w:val="20"/>
        </w:rPr>
        <w:t>Não consegue compreender ou</w:t>
      </w:r>
      <w:r w:rsidR="00F0278C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94740D" w:rsidRPr="003A600E">
        <w:rPr>
          <w:rFonts w:ascii="Calibri" w:hAnsi="Calibri" w:cs="Cambria"/>
          <w:color w:val="000000"/>
          <w:sz w:val="20"/>
          <w:szCs w:val="20"/>
        </w:rPr>
        <w:t>fazer-se entender</w:t>
      </w:r>
    </w:p>
    <w:p w:rsidR="00F0278C" w:rsidRPr="003A600E" w:rsidRDefault="00F0278C" w:rsidP="00864DC0">
      <w:pPr>
        <w:autoSpaceDE w:val="0"/>
        <w:autoSpaceDN w:val="0"/>
        <w:adjustRightInd w:val="0"/>
        <w:jc w:val="right"/>
        <w:rPr>
          <w:rFonts w:ascii="Calibri" w:hAnsi="Calibri" w:cs="Cambria"/>
          <w:color w:val="000000"/>
          <w:sz w:val="20"/>
          <w:szCs w:val="20"/>
        </w:rPr>
      </w:pPr>
    </w:p>
    <w:p w:rsidR="00F0278C" w:rsidRPr="003A600E" w:rsidRDefault="00F0278C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F0278C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b/>
          <w:color w:val="000000"/>
          <w:sz w:val="20"/>
          <w:szCs w:val="20"/>
        </w:rPr>
      </w:pPr>
      <w:r w:rsidRPr="003A600E">
        <w:rPr>
          <w:rFonts w:ascii="Calibri" w:hAnsi="Calibri" w:cs="Cambria"/>
          <w:b/>
          <w:color w:val="000000"/>
          <w:sz w:val="20"/>
          <w:szCs w:val="20"/>
        </w:rPr>
        <w:t>Tem dificuldades de memória ou de</w:t>
      </w:r>
      <w:r w:rsidR="00F0278C" w:rsidRPr="003A600E">
        <w:rPr>
          <w:rFonts w:ascii="Calibri" w:hAnsi="Calibri" w:cs="Cambria"/>
          <w:b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b/>
          <w:color w:val="000000"/>
          <w:sz w:val="20"/>
          <w:szCs w:val="20"/>
        </w:rPr>
        <w:t>concentração?</w:t>
      </w:r>
    </w:p>
    <w:p w:rsidR="0091378F" w:rsidRPr="003A600E" w:rsidRDefault="00426C88" w:rsidP="0091378F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Verdana"/>
          <w:color w:val="000000"/>
          <w:sz w:val="20"/>
          <w:szCs w:val="20"/>
        </w:rPr>
        <w:fldChar w:fldCharType="begin">
          <w:ffData>
            <w:name w:val="Marcar6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Marcar65"/>
      <w:r w:rsidRPr="003A600E">
        <w:rPr>
          <w:rFonts w:ascii="Calibri" w:hAnsi="Calibri" w:cs="Verdana"/>
          <w:color w:val="000000"/>
          <w:sz w:val="20"/>
          <w:szCs w:val="20"/>
        </w:rPr>
        <w:instrText xml:space="preserve"> FORMCHECKBOX </w:instrText>
      </w:r>
      <w:r w:rsidRPr="003A600E">
        <w:rPr>
          <w:rFonts w:ascii="Calibri" w:hAnsi="Calibri" w:cs="Verdana"/>
          <w:color w:val="000000"/>
          <w:sz w:val="20"/>
          <w:szCs w:val="20"/>
        </w:rPr>
      </w:r>
      <w:r w:rsidRPr="003A600E">
        <w:rPr>
          <w:rFonts w:ascii="Calibri" w:hAnsi="Calibri" w:cs="Verdana"/>
          <w:color w:val="000000"/>
          <w:sz w:val="20"/>
          <w:szCs w:val="20"/>
        </w:rPr>
        <w:fldChar w:fldCharType="end"/>
      </w:r>
      <w:bookmarkEnd w:id="80"/>
      <w:r w:rsidR="00F0278C"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="00F0278C" w:rsidRPr="003A600E">
        <w:rPr>
          <w:rFonts w:ascii="Calibri" w:hAnsi="Calibri" w:cs="Cambria"/>
          <w:color w:val="000000"/>
          <w:sz w:val="20"/>
          <w:szCs w:val="20"/>
        </w:rPr>
        <w:t>Não tem dificuldade ou tem pouca</w:t>
      </w:r>
      <w:r w:rsidRPr="003A600E">
        <w:rPr>
          <w:rFonts w:ascii="Calibri" w:hAnsi="Calibri" w:cs="Cambria"/>
          <w:color w:val="000000"/>
          <w:sz w:val="20"/>
          <w:szCs w:val="20"/>
        </w:rPr>
        <w:tab/>
      </w:r>
      <w:r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Marcar66"/>
      <w:r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Pr="003A600E">
        <w:rPr>
          <w:rFonts w:ascii="Calibri" w:hAnsi="Calibri" w:cs="Cambria"/>
          <w:color w:val="000000"/>
          <w:sz w:val="20"/>
          <w:szCs w:val="20"/>
        </w:rPr>
      </w:r>
      <w:r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81"/>
      <w:r w:rsidR="00F0278C"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="00F0278C" w:rsidRPr="003A600E">
        <w:rPr>
          <w:rFonts w:ascii="Calibri" w:hAnsi="Calibri" w:cs="Cambria"/>
          <w:color w:val="000000"/>
          <w:sz w:val="20"/>
          <w:szCs w:val="20"/>
        </w:rPr>
        <w:t>Tem muita dificuldade</w:t>
      </w:r>
      <w:r w:rsidRPr="003A600E">
        <w:rPr>
          <w:rFonts w:ascii="Calibri" w:hAnsi="Calibri" w:cs="Cambria"/>
          <w:color w:val="000000"/>
          <w:sz w:val="20"/>
          <w:szCs w:val="20"/>
        </w:rPr>
        <w:tab/>
      </w:r>
      <w:r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Marcar67"/>
      <w:r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Pr="003A600E">
        <w:rPr>
          <w:rFonts w:ascii="Calibri" w:hAnsi="Calibri" w:cs="Cambria"/>
          <w:color w:val="000000"/>
          <w:sz w:val="20"/>
          <w:szCs w:val="20"/>
        </w:rPr>
      </w:r>
      <w:r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82"/>
      <w:r w:rsidR="00F0278C"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="0091378F" w:rsidRPr="003A600E">
        <w:rPr>
          <w:rFonts w:ascii="Calibri" w:hAnsi="Calibri" w:cs="Cambria"/>
          <w:color w:val="000000"/>
          <w:sz w:val="20"/>
          <w:szCs w:val="20"/>
        </w:rPr>
        <w:t>Não consegue memorizar ou</w:t>
      </w:r>
      <w:r w:rsidR="00F0278C" w:rsidRPr="003A600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91378F" w:rsidRPr="003A600E">
        <w:rPr>
          <w:rFonts w:ascii="Calibri" w:hAnsi="Calibri" w:cs="Cambria"/>
          <w:color w:val="000000"/>
          <w:sz w:val="20"/>
          <w:szCs w:val="20"/>
        </w:rPr>
        <w:t>concentrar-se</w:t>
      </w:r>
    </w:p>
    <w:p w:rsidR="003170B2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</w:p>
    <w:p w:rsidR="003170B2" w:rsidRPr="003A600E" w:rsidRDefault="003170B2" w:rsidP="003170B2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7. Integridade Cutânea:</w:t>
      </w:r>
      <w:r w:rsidR="0091378F"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úlceras de pressão</w:t>
      </w:r>
      <w:r w:rsidR="00426C88" w:rsidRPr="003A600E">
        <w:rPr>
          <w:rFonts w:ascii="Calibri" w:hAnsi="Calibri" w:cs="Cambria"/>
          <w:color w:val="000000"/>
          <w:sz w:val="20"/>
          <w:szCs w:val="20"/>
        </w:rPr>
        <w:t xml:space="preserve">: </w:t>
      </w:r>
      <w:r w:rsidR="00426C88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Marcar68"/>
      <w:r w:rsidR="00426C88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426C88" w:rsidRPr="003A600E">
        <w:rPr>
          <w:rFonts w:ascii="Calibri" w:hAnsi="Calibri" w:cs="Cambria"/>
          <w:color w:val="000000"/>
          <w:sz w:val="20"/>
          <w:szCs w:val="20"/>
        </w:rPr>
      </w:r>
      <w:r w:rsidR="00426C88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83"/>
      <w:r w:rsidR="0091378F"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Sim</w:t>
      </w:r>
      <w:r w:rsidR="00426C88" w:rsidRPr="003A600E">
        <w:rPr>
          <w:rFonts w:ascii="Calibri" w:hAnsi="Calibri" w:cs="Cambria"/>
          <w:color w:val="000000"/>
          <w:sz w:val="20"/>
          <w:szCs w:val="20"/>
        </w:rPr>
        <w:tab/>
      </w:r>
      <w:r w:rsidR="00426C88" w:rsidRPr="003A600E">
        <w:rPr>
          <w:rFonts w:ascii="Calibri" w:hAnsi="Calibri" w:cs="Cambria"/>
          <w:color w:val="000000"/>
          <w:sz w:val="20"/>
          <w:szCs w:val="20"/>
        </w:rPr>
        <w:tab/>
      </w:r>
      <w:r w:rsidR="00426C88" w:rsidRPr="003A600E">
        <w:rPr>
          <w:rFonts w:ascii="Calibri" w:hAnsi="Calibri" w:cs="Cambria"/>
          <w:color w:val="000000"/>
          <w:sz w:val="20"/>
          <w:szCs w:val="20"/>
        </w:rPr>
        <w:fldChar w:fldCharType="begin">
          <w:ffData>
            <w:name w:val="Marcar6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Marcar69"/>
      <w:r w:rsidR="00426C88" w:rsidRPr="003A600E">
        <w:rPr>
          <w:rFonts w:ascii="Calibri" w:hAnsi="Calibri" w:cs="Cambria"/>
          <w:color w:val="000000"/>
          <w:sz w:val="20"/>
          <w:szCs w:val="20"/>
        </w:rPr>
        <w:instrText xml:space="preserve"> FORMCHECKBOX </w:instrText>
      </w:r>
      <w:r w:rsidR="00426C88" w:rsidRPr="003A600E">
        <w:rPr>
          <w:rFonts w:ascii="Calibri" w:hAnsi="Calibri" w:cs="Cambria"/>
          <w:color w:val="000000"/>
          <w:sz w:val="20"/>
          <w:szCs w:val="20"/>
        </w:rPr>
      </w:r>
      <w:r w:rsidR="00426C88" w:rsidRPr="003A600E">
        <w:rPr>
          <w:rFonts w:ascii="Calibri" w:hAnsi="Calibri" w:cs="Cambria"/>
          <w:color w:val="000000"/>
          <w:sz w:val="20"/>
          <w:szCs w:val="20"/>
        </w:rPr>
        <w:fldChar w:fldCharType="end"/>
      </w:r>
      <w:bookmarkEnd w:id="84"/>
      <w:r w:rsidRPr="003A600E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3A600E">
        <w:rPr>
          <w:rFonts w:ascii="Calibri" w:hAnsi="Calibri" w:cs="Cambria"/>
          <w:color w:val="000000"/>
          <w:sz w:val="20"/>
          <w:szCs w:val="20"/>
        </w:rPr>
        <w:t>Não</w:t>
      </w:r>
    </w:p>
    <w:p w:rsidR="0091378F" w:rsidRPr="003A600E" w:rsidRDefault="0091378F" w:rsidP="003170B2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91378F" w:rsidRPr="003A600E" w:rsidRDefault="0091378F" w:rsidP="003170B2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DD0C49" w:rsidP="003170B2">
      <w:pPr>
        <w:autoSpaceDE w:val="0"/>
        <w:autoSpaceDN w:val="0"/>
        <w:adjustRightInd w:val="0"/>
        <w:rPr>
          <w:rFonts w:ascii="Calibri" w:hAnsi="Calibri" w:cs="Cambria,Bold"/>
          <w:b/>
          <w:bCs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Técnico(a)/</w:t>
      </w:r>
      <w:r w:rsidR="0091378F"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 Entidade Sinalizadora:</w:t>
      </w:r>
      <w:r w:rsidR="00F07FEA" w:rsidRPr="003A600E">
        <w:rPr>
          <w:rFonts w:ascii="Calibri" w:hAnsi="Calibri" w:cs="Cambria,Bold"/>
          <w:b/>
          <w:bCs/>
          <w:color w:val="000000"/>
          <w:sz w:val="20"/>
          <w:szCs w:val="20"/>
        </w:rPr>
        <w:t xml:space="preserve"> </w:t>
      </w:r>
      <w:r w:rsidR="003170B2" w:rsidRPr="003A600E">
        <w:rPr>
          <w:rFonts w:ascii="Calibri" w:hAnsi="Calibri" w:cs="Cambria,Bold"/>
          <w:b/>
          <w:bCs/>
          <w:color w:val="000000"/>
          <w:sz w:val="20"/>
          <w:szCs w:val="20"/>
        </w:rPr>
        <w:t>_______</w:t>
      </w: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_____________________</w:t>
      </w:r>
    </w:p>
    <w:p w:rsidR="0091378F" w:rsidRPr="003A600E" w:rsidRDefault="0091378F" w:rsidP="003170B2">
      <w:pPr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426C88" w:rsidRPr="003A600E" w:rsidRDefault="00426C88" w:rsidP="003170B2">
      <w:pPr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3170B2" w:rsidRPr="003A600E" w:rsidRDefault="003170B2" w:rsidP="003170B2">
      <w:pPr>
        <w:rPr>
          <w:rFonts w:ascii="Calibri" w:hAnsi="Calibri" w:cs="Cambria,Bold"/>
          <w:b/>
          <w:bCs/>
          <w:color w:val="000000"/>
          <w:sz w:val="20"/>
          <w:szCs w:val="20"/>
        </w:rPr>
      </w:pP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Data de Sinalização: ____________</w:t>
      </w:r>
      <w:r w:rsidR="00F07FEA" w:rsidRPr="003A600E">
        <w:rPr>
          <w:rFonts w:ascii="Calibri" w:hAnsi="Calibri" w:cs="Cambria,Bold"/>
          <w:b/>
          <w:bCs/>
          <w:color w:val="000000"/>
          <w:sz w:val="20"/>
          <w:szCs w:val="20"/>
        </w:rPr>
        <w:t>_</w:t>
      </w: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_______________________</w:t>
      </w:r>
      <w:r w:rsidR="00F07FEA" w:rsidRPr="003A600E">
        <w:rPr>
          <w:rFonts w:ascii="Calibri" w:hAnsi="Calibri" w:cs="Cambria,Bold"/>
          <w:b/>
          <w:bCs/>
          <w:color w:val="000000"/>
          <w:sz w:val="20"/>
          <w:szCs w:val="20"/>
        </w:rPr>
        <w:t>_</w:t>
      </w:r>
      <w:r w:rsidRPr="003A600E">
        <w:rPr>
          <w:rFonts w:ascii="Calibri" w:hAnsi="Calibri" w:cs="Cambria,Bold"/>
          <w:b/>
          <w:bCs/>
          <w:color w:val="000000"/>
          <w:sz w:val="20"/>
          <w:szCs w:val="20"/>
        </w:rPr>
        <w:t>___</w:t>
      </w:r>
    </w:p>
    <w:p w:rsidR="00DD0C49" w:rsidRPr="003A600E" w:rsidRDefault="00DD0C49" w:rsidP="003170B2">
      <w:pPr>
        <w:rPr>
          <w:rFonts w:ascii="Calibri" w:hAnsi="Calibri" w:cs="Cambria,Bold"/>
          <w:b/>
          <w:bCs/>
          <w:color w:val="000000"/>
          <w:sz w:val="20"/>
          <w:szCs w:val="20"/>
        </w:rPr>
      </w:pPr>
    </w:p>
    <w:p w:rsidR="00DD0C49" w:rsidRPr="003A600E" w:rsidRDefault="00DD0C49" w:rsidP="00F0278C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3A600E">
        <w:rPr>
          <w:rFonts w:ascii="Calibri" w:hAnsi="Calibri" w:cs="Cambria,Italic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Informação confidencial</w:t>
      </w:r>
    </w:p>
    <w:sectPr w:rsidR="00DD0C49" w:rsidRPr="003A600E" w:rsidSect="0077122D">
      <w:headerReference w:type="default" r:id="rId7"/>
      <w:footerReference w:type="default" r:id="rId8"/>
      <w:pgSz w:w="11906" w:h="16838"/>
      <w:pgMar w:top="360" w:right="566" w:bottom="1417" w:left="900" w:header="36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F9" w:rsidRDefault="00C439F9">
      <w:r>
        <w:separator/>
      </w:r>
    </w:p>
  </w:endnote>
  <w:endnote w:type="continuationSeparator" w:id="0">
    <w:p w:rsidR="00C439F9" w:rsidRDefault="00C4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B6" w:rsidRPr="00864DC0" w:rsidRDefault="005725B6">
    <w:pPr>
      <w:pStyle w:val="Rodap"/>
      <w:rPr>
        <w:color w:val="0099CC"/>
      </w:rPr>
    </w:pPr>
    <w:r w:rsidRPr="00864DC0">
      <w:rPr>
        <w:color w:val="0099CC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F9" w:rsidRDefault="00C439F9">
      <w:r>
        <w:separator/>
      </w:r>
    </w:p>
  </w:footnote>
  <w:footnote w:type="continuationSeparator" w:id="0">
    <w:p w:rsidR="00C439F9" w:rsidRDefault="00C4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B6" w:rsidRDefault="00BE77AB" w:rsidP="00D5153D">
    <w:pPr>
      <w:spacing w:line="360" w:lineRule="auto"/>
      <w:jc w:val="center"/>
      <w:outlineLvl w:val="0"/>
      <w:rPr>
        <w:rFonts w:ascii="Arial Narrow" w:hAnsi="Arial Narrow"/>
        <w:b/>
        <w:color w:val="000000"/>
      </w:rPr>
    </w:pPr>
    <w:r>
      <w:rPr>
        <w:rFonts w:ascii="Arial Narrow" w:hAnsi="Arial Narrow"/>
        <w:b/>
        <w:noProof/>
        <w:color w:val="0099C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86360</wp:posOffset>
          </wp:positionV>
          <wp:extent cx="731520" cy="6451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color w:val="0099CC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5894070</wp:posOffset>
          </wp:positionH>
          <wp:positionV relativeFrom="paragraph">
            <wp:posOffset>95885</wp:posOffset>
          </wp:positionV>
          <wp:extent cx="762000" cy="552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5B6" w:rsidRDefault="005725B6" w:rsidP="00BE55DB">
    <w:pPr>
      <w:spacing w:line="360" w:lineRule="auto"/>
      <w:outlineLvl w:val="0"/>
      <w:rPr>
        <w:rFonts w:ascii="Arial Narrow" w:hAnsi="Arial Narrow"/>
        <w:b/>
        <w:color w:val="0099CC"/>
      </w:rPr>
    </w:pPr>
  </w:p>
  <w:p w:rsidR="005725B6" w:rsidRDefault="005725B6" w:rsidP="00BE55DB">
    <w:pPr>
      <w:spacing w:line="360" w:lineRule="auto"/>
      <w:outlineLvl w:val="0"/>
      <w:rPr>
        <w:rFonts w:ascii="Arial Narrow" w:hAnsi="Arial Narrow"/>
        <w:b/>
        <w:color w:val="0099CC"/>
      </w:rPr>
    </w:pPr>
    <w:r w:rsidRPr="00B20DA0">
      <w:rPr>
        <w:rFonts w:ascii="Arial Narrow" w:hAnsi="Arial Narrow"/>
        <w:b/>
        <w:color w:val="0099CC"/>
      </w:rPr>
      <w:t>+CUIDAR - Projeto de Apoio ao Cuidador Informal do Município de Gondomar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MVkswUQw6tOCZtYhVDVOvHPLqXt/dOqWNRHThh8ZHEbTJmp7mXjBTc5TbjT1t2BsePzxenC/mGcPjuPYhNaQ==" w:salt="6f7MMtrjGcmG9ad8JjuT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AB"/>
    <w:rsid w:val="00007A60"/>
    <w:rsid w:val="0001364B"/>
    <w:rsid w:val="00072B6A"/>
    <w:rsid w:val="001852EB"/>
    <w:rsid w:val="001901C4"/>
    <w:rsid w:val="001D6914"/>
    <w:rsid w:val="001F4A66"/>
    <w:rsid w:val="002222E9"/>
    <w:rsid w:val="00264593"/>
    <w:rsid w:val="00265DDE"/>
    <w:rsid w:val="002A2508"/>
    <w:rsid w:val="003170B2"/>
    <w:rsid w:val="003417A9"/>
    <w:rsid w:val="003766B1"/>
    <w:rsid w:val="003A600E"/>
    <w:rsid w:val="003A6717"/>
    <w:rsid w:val="003C3144"/>
    <w:rsid w:val="003D6300"/>
    <w:rsid w:val="003F21EA"/>
    <w:rsid w:val="004015BE"/>
    <w:rsid w:val="00426C88"/>
    <w:rsid w:val="004662A2"/>
    <w:rsid w:val="004C011F"/>
    <w:rsid w:val="004F7BF3"/>
    <w:rsid w:val="00552D21"/>
    <w:rsid w:val="005725B6"/>
    <w:rsid w:val="005973E8"/>
    <w:rsid w:val="005B42BA"/>
    <w:rsid w:val="00602A33"/>
    <w:rsid w:val="0077122D"/>
    <w:rsid w:val="0082232A"/>
    <w:rsid w:val="00864DC0"/>
    <w:rsid w:val="00875332"/>
    <w:rsid w:val="008B01A7"/>
    <w:rsid w:val="009126D5"/>
    <w:rsid w:val="0091378F"/>
    <w:rsid w:val="0094740D"/>
    <w:rsid w:val="009B2D65"/>
    <w:rsid w:val="009C755A"/>
    <w:rsid w:val="009D0DF7"/>
    <w:rsid w:val="009F5171"/>
    <w:rsid w:val="00B03EAA"/>
    <w:rsid w:val="00B561C8"/>
    <w:rsid w:val="00B97371"/>
    <w:rsid w:val="00BA01A8"/>
    <w:rsid w:val="00BC650A"/>
    <w:rsid w:val="00BE55DB"/>
    <w:rsid w:val="00BE77AB"/>
    <w:rsid w:val="00C439F9"/>
    <w:rsid w:val="00D46EBE"/>
    <w:rsid w:val="00D5153D"/>
    <w:rsid w:val="00D60E97"/>
    <w:rsid w:val="00DD0C49"/>
    <w:rsid w:val="00E358DE"/>
    <w:rsid w:val="00E412D1"/>
    <w:rsid w:val="00EE25B8"/>
    <w:rsid w:val="00F0278C"/>
    <w:rsid w:val="00F07FEA"/>
    <w:rsid w:val="00F36D29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3A784-B9D9-423F-9CD6-DBCB5771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662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662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BE55D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BE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osta\Downloads\Ficha_de_Sinaliza__o_de_Cuidadores_Informais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BE99-BBD4-49B0-9FCD-90A2C14B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Ficha_de_Sinaliza__o_de_Cuidadores_Informais (1)</Template>
  <TotalTime>0</TotalTime>
  <Pages>1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Gondomar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cp:lastModifiedBy>Utilizador do Windows</cp:lastModifiedBy>
  <cp:revision>2</cp:revision>
  <cp:lastPrinted>2015-06-17T14:43:00Z</cp:lastPrinted>
  <dcterms:created xsi:type="dcterms:W3CDTF">2017-03-28T08:47:00Z</dcterms:created>
  <dcterms:modified xsi:type="dcterms:W3CDTF">2017-03-28T08:47:00Z</dcterms:modified>
</cp:coreProperties>
</file>