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406"/>
        <w:gridCol w:w="69"/>
        <w:gridCol w:w="337"/>
        <w:gridCol w:w="812"/>
        <w:gridCol w:w="407"/>
        <w:gridCol w:w="411"/>
        <w:gridCol w:w="412"/>
        <w:gridCol w:w="455"/>
        <w:gridCol w:w="720"/>
        <w:gridCol w:w="96"/>
        <w:gridCol w:w="1224"/>
        <w:gridCol w:w="821"/>
        <w:gridCol w:w="468"/>
        <w:gridCol w:w="349"/>
        <w:gridCol w:w="210"/>
        <w:gridCol w:w="508"/>
        <w:gridCol w:w="51"/>
        <w:gridCol w:w="47"/>
        <w:gridCol w:w="327"/>
        <w:gridCol w:w="186"/>
        <w:gridCol w:w="559"/>
        <w:gridCol w:w="560"/>
      </w:tblGrid>
      <w:tr w:rsidR="004D5A3F" w:rsidTr="007E570D">
        <w:trPr>
          <w:trHeight w:hRule="exact" w:val="397"/>
        </w:trPr>
        <w:tc>
          <w:tcPr>
            <w:tcW w:w="8208" w:type="dxa"/>
            <w:gridSpan w:val="19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333399" w:fill="auto"/>
          </w:tcPr>
          <w:p w:rsidR="004D5A3F" w:rsidRPr="004A195C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4A195C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MOVIMENTO ASSOCIATIVO CULTURAL E RECREATIVO</w:t>
            </w:r>
          </w:p>
        </w:tc>
        <w:tc>
          <w:tcPr>
            <w:tcW w:w="1632" w:type="dxa"/>
            <w:gridSpan w:val="4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4D5A3F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N.º</w:t>
            </w:r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A3F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D5A3F" w:rsidRDefault="004D5A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GRUPO</w:t>
            </w:r>
            <w:r w:rsidR="00FB6020">
              <w:rPr>
                <w:rFonts w:ascii="Calibri" w:hAnsi="Calibri" w:cs="Calibri"/>
                <w:b/>
                <w:bCs/>
                <w:color w:val="000000"/>
              </w:rPr>
              <w:t xml:space="preserve"> DE TEATRO</w:t>
            </w:r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D5A3F" w:rsidTr="00CF4D1D">
        <w:trPr>
          <w:trHeight w:hRule="exact" w:val="284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NOME DA ASSOCIAÇÃO</w:t>
            </w:r>
          </w:p>
        </w:tc>
        <w:tc>
          <w:tcPr>
            <w:tcW w:w="6081" w:type="dxa"/>
            <w:gridSpan w:val="12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bookmarkEnd w:id="1"/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5" w:type="dxa"/>
            <w:gridSpan w:val="3"/>
            <w:tcBorders>
              <w:top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NIF</w:t>
            </w:r>
          </w:p>
        </w:tc>
        <w:bookmarkStart w:id="2" w:name="Texto2"/>
        <w:tc>
          <w:tcPr>
            <w:tcW w:w="1305" w:type="dxa"/>
            <w:gridSpan w:val="3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D5A3F" w:rsidTr="00CF4D1D">
        <w:trPr>
          <w:trHeight w:hRule="exact" w:val="284"/>
        </w:trPr>
        <w:tc>
          <w:tcPr>
            <w:tcW w:w="2436" w:type="dxa"/>
            <w:gridSpan w:val="6"/>
            <w:tcBorders>
              <w:top w:val="single" w:sz="6" w:space="0" w:color="99CCFF"/>
              <w:left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IDENTIFICAÇÃO DO GRUPO</w:t>
            </w:r>
          </w:p>
        </w:tc>
        <w:tc>
          <w:tcPr>
            <w:tcW w:w="4956" w:type="dxa"/>
            <w:gridSpan w:val="9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CF4D1D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bottom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FEDERADO</w:t>
            </w:r>
          </w:p>
        </w:tc>
        <w:bookmarkStart w:id="3" w:name="Listapendente1"/>
        <w:tc>
          <w:tcPr>
            <w:tcW w:w="1305" w:type="dxa"/>
            <w:gridSpan w:val="3"/>
            <w:tcBorders>
              <w:top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FORMDROPDOWN </w:instrText>
            </w:r>
            <w:r w:rsidR="00BE2166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BE216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  <w:bottom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D5A3F" w:rsidTr="00CF4D1D">
        <w:trPr>
          <w:trHeight w:hRule="exact" w:val="284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DIRIGENTE RESPONSÁVEL</w:t>
            </w:r>
          </w:p>
        </w:tc>
        <w:tc>
          <w:tcPr>
            <w:tcW w:w="5363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CONTACTO</w:t>
            </w:r>
          </w:p>
        </w:tc>
        <w:bookmarkStart w:id="4" w:name="Texto6"/>
        <w:tc>
          <w:tcPr>
            <w:tcW w:w="130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DD17EA" w:rsidTr="00040B82">
        <w:trPr>
          <w:trHeight w:val="250"/>
        </w:trPr>
        <w:tc>
          <w:tcPr>
            <w:tcW w:w="880" w:type="dxa"/>
            <w:gridSpan w:val="3"/>
            <w:tcBorders>
              <w:top w:val="single" w:sz="6" w:space="0" w:color="99CCFF"/>
              <w:bottom w:val="single" w:sz="6" w:space="0" w:color="99CCFF"/>
            </w:tcBorders>
            <w:shd w:val="clear" w:color="auto" w:fill="CCCCFF"/>
          </w:tcPr>
          <w:p w:rsidR="00DD17EA" w:rsidRDefault="00DD17EA" w:rsidP="00DD1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8960" w:type="dxa"/>
            <w:gridSpan w:val="20"/>
            <w:tcBorders>
              <w:top w:val="single" w:sz="6" w:space="0" w:color="99CCFF"/>
              <w:bottom w:val="single" w:sz="6" w:space="0" w:color="99CCFF"/>
            </w:tcBorders>
          </w:tcPr>
          <w:p w:rsidR="00DD17EA" w:rsidRDefault="00CF4D1D" w:rsidP="00DD1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5A3F" w:rsidTr="00CF4D1D">
        <w:trPr>
          <w:trHeight w:hRule="exact" w:val="284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FB6020" w:rsidP="004D5A3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ENCENADOR/A</w:t>
            </w:r>
          </w:p>
        </w:tc>
        <w:tc>
          <w:tcPr>
            <w:tcW w:w="5363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43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CONTACTO</w:t>
            </w:r>
          </w:p>
        </w:tc>
        <w:bookmarkStart w:id="5" w:name="Texto7"/>
        <w:tc>
          <w:tcPr>
            <w:tcW w:w="1305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AC233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4D5A3F" w:rsidTr="00040B82">
        <w:trPr>
          <w:trHeight w:hRule="exact" w:val="284"/>
        </w:trPr>
        <w:tc>
          <w:tcPr>
            <w:tcW w:w="3714" w:type="dxa"/>
            <w:gridSpan w:val="9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D5A3F" w:rsidRDefault="004D5A3F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FORMAÇÃO/CURRICULUM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(anexar curriculum)</w:t>
            </w:r>
          </w:p>
        </w:tc>
        <w:tc>
          <w:tcPr>
            <w:tcW w:w="6126" w:type="dxa"/>
            <w:gridSpan w:val="1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4D5A3F" w:rsidRDefault="00CF4D1D" w:rsidP="00AC233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D5A3F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D5A3F" w:rsidRDefault="004D5A3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725A1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ELEMENTOS DO GRUPO</w:t>
            </w:r>
            <w:r w:rsidR="00FB60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DE TEATRO</w:t>
            </w:r>
          </w:p>
        </w:tc>
      </w:tr>
      <w:tr w:rsidR="004725A1" w:rsidTr="007E570D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25A1" w:rsidTr="00040B82">
        <w:trPr>
          <w:trHeight w:hRule="exact" w:val="284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DD17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4725A1">
              <w:rPr>
                <w:rFonts w:ascii="Calibri" w:hAnsi="Calibri" w:cs="Calibri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FUNÇÃO *</w:t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 NASC</w:t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FB60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FORMAÇÃO</w:t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o9"/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o10"/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o11"/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o12"/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BE2166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5029D8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5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E754D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* </w:t>
            </w:r>
            <w:r w:rsidR="00FB6020">
              <w:rPr>
                <w:rFonts w:ascii="Calibri" w:hAnsi="Calibri" w:cs="Calibri"/>
                <w:color w:val="000000"/>
                <w:sz w:val="12"/>
                <w:szCs w:val="12"/>
              </w:rPr>
              <w:t>Ator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&gt;    </w:t>
            </w:r>
            <w:r w:rsidR="00FB6020">
              <w:rPr>
                <w:rFonts w:ascii="Calibri" w:hAnsi="Calibri" w:cs="Calibri"/>
                <w:color w:val="000000"/>
                <w:sz w:val="12"/>
                <w:szCs w:val="12"/>
              </w:rPr>
              <w:t>Cenógrafo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&gt;  </w:t>
            </w:r>
            <w:r w:rsidR="00FB6020">
              <w:rPr>
                <w:rFonts w:ascii="Calibri" w:hAnsi="Calibri" w:cs="Calibri"/>
                <w:color w:val="000000"/>
                <w:sz w:val="12"/>
                <w:szCs w:val="12"/>
              </w:rPr>
              <w:t>Luminotécnico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&gt;   </w:t>
            </w:r>
            <w:r w:rsidR="00FB6020">
              <w:rPr>
                <w:rFonts w:ascii="Calibri" w:hAnsi="Calibri" w:cs="Calibri"/>
                <w:color w:val="000000"/>
                <w:sz w:val="12"/>
                <w:szCs w:val="12"/>
              </w:rPr>
              <w:t>Sonoplastia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&gt;</w:t>
            </w:r>
            <w:r w:rsidR="00FB6020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  Costureira   &gt;    Caracterizador   &gt;   </w:t>
            </w:r>
            <w:r>
              <w:rPr>
                <w:rFonts w:ascii="Calibri" w:hAnsi="Calibri" w:cs="Calibri"/>
                <w:color w:val="000000"/>
                <w:sz w:val="12"/>
                <w:szCs w:val="12"/>
              </w:rPr>
              <w:t>Outro (indique p.f.)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B6020" w:rsidTr="004E20FE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PEÇA(S) A ENCENAR</w:t>
            </w:r>
          </w:p>
        </w:tc>
      </w:tr>
      <w:tr w:rsidR="00FB6020" w:rsidTr="003B7952">
        <w:trPr>
          <w:trHeight w:hRule="exact" w:val="227"/>
        </w:trPr>
        <w:tc>
          <w:tcPr>
            <w:tcW w:w="9840" w:type="dxa"/>
            <w:gridSpan w:val="23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(Indique a(s) peça(s) que vão estrear no ano a que se reporta o apoio)</w:t>
            </w:r>
          </w:p>
        </w:tc>
      </w:tr>
      <w:tr w:rsidR="00FB6020" w:rsidTr="003B7952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B6020" w:rsidTr="00040B82">
        <w:trPr>
          <w:trHeight w:hRule="exact" w:val="227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PEÇA</w:t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AUTOR</w:t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GÉNERO TEATRAL</w:t>
            </w:r>
          </w:p>
        </w:tc>
      </w:tr>
      <w:tr w:rsidR="00FB6020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bookmarkStart w:id="10" w:name="Texto23"/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B6020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FB60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B6020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FB60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B6020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FB6020" w:rsidRDefault="00FB6020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5" w:type="dxa"/>
            <w:gridSpan w:val="10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FB60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B6020" w:rsidTr="003B7952">
        <w:trPr>
          <w:trHeight w:hRule="exact" w:val="227"/>
        </w:trPr>
        <w:tc>
          <w:tcPr>
            <w:tcW w:w="9840" w:type="dxa"/>
            <w:gridSpan w:val="23"/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B6020" w:rsidTr="003B7952">
        <w:trPr>
          <w:trHeight w:hRule="exact" w:val="227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FB6020" w:rsidRDefault="00FB6020" w:rsidP="004E20F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25A1" w:rsidTr="007E570D">
        <w:trPr>
          <w:trHeight w:hRule="exact" w:val="284"/>
        </w:trPr>
        <w:tc>
          <w:tcPr>
            <w:tcW w:w="9840" w:type="dxa"/>
            <w:gridSpan w:val="23"/>
            <w:shd w:val="solid" w:color="99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ATIVIDADE NO ANO ANTERIOR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</w:tcPr>
          <w:p w:rsidR="004725A1" w:rsidRDefault="003B795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(Indique peças encenadas</w:t>
            </w:r>
            <w:r w:rsidR="004725A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atuações, </w:t>
            </w:r>
            <w:r w:rsidR="004725A1">
              <w:rPr>
                <w:rFonts w:ascii="Calibri" w:hAnsi="Calibri" w:cs="Calibri"/>
                <w:color w:val="000000"/>
                <w:sz w:val="16"/>
                <w:szCs w:val="16"/>
              </w:rPr>
              <w:t>eventos organizados, etc.)</w:t>
            </w:r>
          </w:p>
        </w:tc>
      </w:tr>
      <w:tr w:rsidR="004725A1" w:rsidTr="007E570D">
        <w:trPr>
          <w:trHeight w:val="216"/>
        </w:trPr>
        <w:tc>
          <w:tcPr>
            <w:tcW w:w="9840" w:type="dxa"/>
            <w:gridSpan w:val="23"/>
            <w:tcBorders>
              <w:bottom w:val="single" w:sz="6" w:space="0" w:color="99CCFF"/>
            </w:tcBorders>
          </w:tcPr>
          <w:p w:rsidR="004725A1" w:rsidRDefault="004725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725A1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EVENTO</w:t>
            </w:r>
            <w:r w:rsidR="003B7952">
              <w:rPr>
                <w:rFonts w:ascii="Calibri" w:hAnsi="Calibri" w:cs="Calibri"/>
                <w:color w:val="000000"/>
                <w:sz w:val="16"/>
                <w:szCs w:val="16"/>
              </w:rPr>
              <w:t>/PEÇA</w:t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4725A1" w:rsidRDefault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PROMOTOR</w:t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13"/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xto14"/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xto15"/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o16"/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F4D1D" w:rsidTr="00040B82">
        <w:trPr>
          <w:trHeight w:val="216"/>
        </w:trPr>
        <w:tc>
          <w:tcPr>
            <w:tcW w:w="40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09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DA7BAF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16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448" w:type="dxa"/>
            <w:gridSpan w:val="8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F4D1D" w:rsidRDefault="00CF4D1D" w:rsidP="00634AB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  <w:tcBorders>
              <w:top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040B82">
        <w:trPr>
          <w:trHeight w:hRule="exact" w:val="227"/>
        </w:trPr>
        <w:tc>
          <w:tcPr>
            <w:tcW w:w="1217" w:type="dxa"/>
            <w:gridSpan w:val="4"/>
            <w:vMerge w:val="restart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  <w:vAlign w:val="center"/>
          </w:tcPr>
          <w:p w:rsidR="00C729BB" w:rsidRDefault="00C729BB" w:rsidP="004725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ENSAIOS</w:t>
            </w:r>
          </w:p>
        </w:tc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DIA DA SEMANA</w:t>
            </w:r>
          </w:p>
        </w:tc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4086" w:type="dxa"/>
            <w:gridSpan w:val="11"/>
            <w:vMerge w:val="restart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040B82">
        <w:trPr>
          <w:trHeight w:hRule="exact" w:val="227"/>
        </w:trPr>
        <w:tc>
          <w:tcPr>
            <w:tcW w:w="1217" w:type="dxa"/>
            <w:gridSpan w:val="4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5" w:name="Texto17"/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C729BB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o18"/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C729BB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xto19"/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086" w:type="dxa"/>
            <w:gridSpan w:val="11"/>
            <w:vMerge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4ABD" w:rsidTr="00040B82">
        <w:trPr>
          <w:trHeight w:hRule="exact" w:val="227"/>
        </w:trPr>
        <w:tc>
          <w:tcPr>
            <w:tcW w:w="1217" w:type="dxa"/>
            <w:gridSpan w:val="4"/>
            <w:vMerge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634ABD" w:rsidRDefault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634ABD" w:rsidRDefault="00634ABD" w:rsidP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086" w:type="dxa"/>
            <w:gridSpan w:val="11"/>
            <w:vMerge/>
            <w:tcBorders>
              <w:left w:val="single" w:sz="6" w:space="0" w:color="99CCFF"/>
            </w:tcBorders>
          </w:tcPr>
          <w:p w:rsidR="00634ABD" w:rsidRDefault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7952" w:rsidTr="00040B82">
        <w:trPr>
          <w:trHeight w:hRule="exact" w:val="227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3B7952" w:rsidRDefault="003B7952" w:rsidP="004E20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N.º EVENTOS ORGANIZADOS</w:t>
            </w:r>
          </w:p>
        </w:tc>
        <w:tc>
          <w:tcPr>
            <w:tcW w:w="818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3B7952" w:rsidRDefault="003B7952" w:rsidP="004E20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93" w:type="dxa"/>
            <w:gridSpan w:val="16"/>
            <w:tcBorders>
              <w:left w:val="single" w:sz="6" w:space="0" w:color="99CCFF"/>
            </w:tcBorders>
            <w:shd w:val="clear" w:color="auto" w:fill="auto"/>
          </w:tcPr>
          <w:p w:rsidR="003B7952" w:rsidRDefault="003B7952" w:rsidP="004E20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040B82">
        <w:trPr>
          <w:trHeight w:hRule="exact" w:val="227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N.º </w:t>
            </w:r>
            <w:r w:rsidR="003B7952">
              <w:rPr>
                <w:rFonts w:ascii="Calibri" w:hAnsi="Calibri" w:cs="Calibri"/>
                <w:color w:val="000000"/>
                <w:sz w:val="16"/>
                <w:szCs w:val="16"/>
              </w:rPr>
              <w:t>PEÇAS ENCENADAS</w:t>
            </w:r>
          </w:p>
        </w:tc>
        <w:bookmarkStart w:id="18" w:name="Texto21"/>
        <w:tc>
          <w:tcPr>
            <w:tcW w:w="818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6993" w:type="dxa"/>
            <w:gridSpan w:val="16"/>
            <w:vMerge w:val="restart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040B82">
        <w:trPr>
          <w:trHeight w:hRule="exact" w:val="227"/>
        </w:trPr>
        <w:tc>
          <w:tcPr>
            <w:tcW w:w="2029" w:type="dxa"/>
            <w:gridSpan w:val="5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TOTAL ATUAÇÕES</w:t>
            </w:r>
          </w:p>
        </w:tc>
        <w:tc>
          <w:tcPr>
            <w:tcW w:w="818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vAlign w:val="center"/>
          </w:tcPr>
          <w:p w:rsidR="00C729BB" w:rsidRDefault="00634ABD" w:rsidP="00634AB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993" w:type="dxa"/>
            <w:gridSpan w:val="16"/>
            <w:vMerge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729BB" w:rsidTr="007E570D">
        <w:trPr>
          <w:trHeight w:hRule="exact" w:val="227"/>
        </w:trPr>
        <w:tc>
          <w:tcPr>
            <w:tcW w:w="9840" w:type="dxa"/>
            <w:gridSpan w:val="23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D17EA" w:rsidTr="00DD17EA">
        <w:trPr>
          <w:trHeight w:hRule="exact" w:val="508"/>
        </w:trPr>
        <w:tc>
          <w:tcPr>
            <w:tcW w:w="9840" w:type="dxa"/>
            <w:gridSpan w:val="23"/>
          </w:tcPr>
          <w:p w:rsidR="00DD17EA" w:rsidRDefault="00DD17EA" w:rsidP="00DD1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7EA">
              <w:rPr>
                <w:rFonts w:ascii="Calibri" w:hAnsi="Calibri"/>
                <w:b/>
                <w:bCs/>
                <w:sz w:val="20"/>
                <w:szCs w:val="18"/>
              </w:rPr>
              <w:t>É obrigatório o preenchimento de todos os parâmetros sob pena de não ser atribuído qualquer apoio por ausência de informação.</w:t>
            </w:r>
          </w:p>
        </w:tc>
      </w:tr>
      <w:tr w:rsidR="00C729BB" w:rsidTr="00040B82">
        <w:trPr>
          <w:trHeight w:hRule="exact" w:val="227"/>
        </w:trPr>
        <w:tc>
          <w:tcPr>
            <w:tcW w:w="5754" w:type="dxa"/>
            <w:gridSpan w:val="12"/>
          </w:tcPr>
          <w:p w:rsidR="00C729BB" w:rsidRDefault="00C729BB" w:rsidP="00DD1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Declaro que os dados constantes neste formulário são verdadeiros.</w:t>
            </w:r>
          </w:p>
        </w:tc>
        <w:tc>
          <w:tcPr>
            <w:tcW w:w="1289" w:type="dxa"/>
            <w:gridSpan w:val="2"/>
          </w:tcPr>
          <w:p w:rsidR="00C729BB" w:rsidRDefault="00C729BB" w:rsidP="00DD17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9"/>
            <w:shd w:val="solid" w:color="CCCCFF" w:fill="auto"/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PONDERAÇÃO</w:t>
            </w:r>
          </w:p>
        </w:tc>
      </w:tr>
      <w:tr w:rsidR="00C729BB" w:rsidTr="00040B82">
        <w:trPr>
          <w:trHeight w:hRule="exact" w:val="227"/>
        </w:trPr>
        <w:tc>
          <w:tcPr>
            <w:tcW w:w="811" w:type="dxa"/>
            <w:gridSpan w:val="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99CCFF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bookmarkStart w:id="19" w:name="Texto22"/>
        <w:tc>
          <w:tcPr>
            <w:tcW w:w="1625" w:type="dxa"/>
            <w:gridSpan w:val="4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729BB" w:rsidRDefault="00634A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607" w:type="dxa"/>
            <w:gridSpan w:val="8"/>
            <w:tcBorders>
              <w:lef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97" w:type="dxa"/>
            <w:gridSpan w:val="9"/>
            <w:tcBorders>
              <w:bottom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hAnsi="Calibri" w:cs="Calibri"/>
                <w:color w:val="000000"/>
                <w:sz w:val="10"/>
                <w:szCs w:val="10"/>
              </w:rPr>
              <w:t>(a preencher pelos serviços)</w:t>
            </w:r>
          </w:p>
        </w:tc>
      </w:tr>
      <w:tr w:rsidR="00040B82" w:rsidTr="006146E6">
        <w:trPr>
          <w:trHeight w:hRule="exact" w:val="227"/>
        </w:trPr>
        <w:tc>
          <w:tcPr>
            <w:tcW w:w="7043" w:type="dxa"/>
            <w:gridSpan w:val="14"/>
            <w:tcBorders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6" w:space="0" w:color="99CCFF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B82" w:rsidTr="006146E6">
        <w:trPr>
          <w:trHeight w:hRule="exact" w:val="227"/>
        </w:trPr>
        <w:tc>
          <w:tcPr>
            <w:tcW w:w="811" w:type="dxa"/>
            <w:gridSpan w:val="2"/>
          </w:tcPr>
          <w:p w:rsidR="00040B82" w:rsidRDefault="00040B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6"/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O/a Presidente da Direção,</w:t>
            </w:r>
          </w:p>
        </w:tc>
        <w:tc>
          <w:tcPr>
            <w:tcW w:w="3784" w:type="dxa"/>
            <w:gridSpan w:val="6"/>
            <w:tcBorders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AC233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B82" w:rsidTr="006146E6">
        <w:trPr>
          <w:trHeight w:hRule="exact" w:val="227"/>
        </w:trPr>
        <w:tc>
          <w:tcPr>
            <w:tcW w:w="4434" w:type="dxa"/>
            <w:gridSpan w:val="10"/>
          </w:tcPr>
          <w:p w:rsidR="00040B82" w:rsidRDefault="00040B82" w:rsidP="004E20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tcBorders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92CDDC"/>
              <w:left w:val="single" w:sz="6" w:space="0" w:color="99CCFF"/>
              <w:bottom w:val="single" w:sz="4" w:space="0" w:color="92CDDC"/>
              <w:right w:val="single" w:sz="6" w:space="0" w:color="99CCFF"/>
            </w:tcBorders>
          </w:tcPr>
          <w:p w:rsidR="00040B82" w:rsidRDefault="00040B82" w:rsidP="004E20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40B82" w:rsidTr="006146E6">
        <w:trPr>
          <w:trHeight w:hRule="exact" w:val="227"/>
        </w:trPr>
        <w:tc>
          <w:tcPr>
            <w:tcW w:w="4434" w:type="dxa"/>
            <w:gridSpan w:val="10"/>
            <w:tcBorders>
              <w:bottom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gridSpan w:val="4"/>
            <w:tcBorders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92CDDC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040B82" w:rsidRDefault="00040B8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729BB" w:rsidTr="00040B82">
        <w:trPr>
          <w:trHeight w:hRule="exact" w:val="227"/>
        </w:trPr>
        <w:tc>
          <w:tcPr>
            <w:tcW w:w="811" w:type="dxa"/>
            <w:gridSpan w:val="2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8" w:type="dxa"/>
            <w:gridSpan w:val="6"/>
          </w:tcPr>
          <w:p w:rsidR="00C729BB" w:rsidRDefault="00C729BB" w:rsidP="001B7F0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(Assinatura e carimbo)</w:t>
            </w:r>
          </w:p>
        </w:tc>
        <w:tc>
          <w:tcPr>
            <w:tcW w:w="3316" w:type="dxa"/>
            <w:gridSpan w:val="5"/>
          </w:tcPr>
          <w:p w:rsidR="00C729BB" w:rsidRDefault="00C729B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right w:val="single" w:sz="6" w:space="0" w:color="99CCFF"/>
            </w:tcBorders>
            <w:vAlign w:val="bottom"/>
          </w:tcPr>
          <w:p w:rsidR="00C729BB" w:rsidRDefault="00C729BB" w:rsidP="00040B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2797" w:type="dxa"/>
            <w:gridSpan w:val="9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C729BB" w:rsidRDefault="00C729B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D5A3F" w:rsidRDefault="004D5A3F"/>
    <w:sectPr w:rsidR="004D5A3F" w:rsidSect="00DD17EA">
      <w:headerReference w:type="default" r:id="rId7"/>
      <w:pgSz w:w="11906" w:h="16838" w:code="9"/>
      <w:pgMar w:top="2100" w:right="1134" w:bottom="71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3E" w:rsidRDefault="003A3C3E">
      <w:r>
        <w:separator/>
      </w:r>
    </w:p>
  </w:endnote>
  <w:endnote w:type="continuationSeparator" w:id="0">
    <w:p w:rsidR="003A3C3E" w:rsidRDefault="003A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3E" w:rsidRDefault="003A3C3E">
      <w:r>
        <w:separator/>
      </w:r>
    </w:p>
  </w:footnote>
  <w:footnote w:type="continuationSeparator" w:id="0">
    <w:p w:rsidR="003A3C3E" w:rsidRDefault="003A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5D7" w:rsidRDefault="00660FB4">
    <w:pPr>
      <w:pStyle w:val="Cabealho"/>
    </w:pPr>
    <w:r>
      <w:rPr>
        <w:noProof/>
      </w:rPr>
      <w:drawing>
        <wp:inline distT="0" distB="0" distL="0" distR="0">
          <wp:extent cx="1009650" cy="990600"/>
          <wp:effectExtent l="0" t="0" r="0" b="0"/>
          <wp:docPr id="1" name="Imagem 1" descr="logo GONDOMAR É D'OURO -cmyk-positiv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B4"/>
    <w:rsid w:val="00040B82"/>
    <w:rsid w:val="000C2902"/>
    <w:rsid w:val="001B7F0B"/>
    <w:rsid w:val="003315D7"/>
    <w:rsid w:val="003A3C3E"/>
    <w:rsid w:val="003B7952"/>
    <w:rsid w:val="00456C66"/>
    <w:rsid w:val="004725A1"/>
    <w:rsid w:val="004A195C"/>
    <w:rsid w:val="004D5A3F"/>
    <w:rsid w:val="004E20FE"/>
    <w:rsid w:val="0056720F"/>
    <w:rsid w:val="00584C83"/>
    <w:rsid w:val="005A0ECA"/>
    <w:rsid w:val="006146E6"/>
    <w:rsid w:val="00634ABD"/>
    <w:rsid w:val="0065690B"/>
    <w:rsid w:val="00660FB4"/>
    <w:rsid w:val="007E570D"/>
    <w:rsid w:val="00851E8E"/>
    <w:rsid w:val="008B7E82"/>
    <w:rsid w:val="00AC2339"/>
    <w:rsid w:val="00BE2166"/>
    <w:rsid w:val="00C729BB"/>
    <w:rsid w:val="00CF4D1D"/>
    <w:rsid w:val="00D31177"/>
    <w:rsid w:val="00DD17EA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2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3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040B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4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23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C23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040B8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4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unicacao\Formul&#225;rio%20Cultura%20Atualizados\Cultura_Grupo%20de%20Teatro_digitmo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Cultura_Grupo de Teatro_digitmod</Template>
  <TotalTime>0</TotalTime>
  <Pages>2</Pages>
  <Words>1129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MOVIMENTO ASSOCIATIVO CULTURAL E RECREATIVO</vt:lpstr>
    </vt:vector>
  </TitlesOfParts>
  <Company>Câmara Municipal de Gondomar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João Alves</cp:lastModifiedBy>
  <cp:revision>1</cp:revision>
  <cp:lastPrinted>1900-12-31T23:00:00Z</cp:lastPrinted>
  <dcterms:created xsi:type="dcterms:W3CDTF">2019-07-04T16:03:00Z</dcterms:created>
  <dcterms:modified xsi:type="dcterms:W3CDTF">2019-07-04T16:03:00Z</dcterms:modified>
</cp:coreProperties>
</file>