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"/>
        <w:gridCol w:w="380"/>
        <w:gridCol w:w="26"/>
        <w:gridCol w:w="406"/>
        <w:gridCol w:w="812"/>
        <w:gridCol w:w="407"/>
        <w:gridCol w:w="411"/>
        <w:gridCol w:w="412"/>
        <w:gridCol w:w="455"/>
        <w:gridCol w:w="720"/>
        <w:gridCol w:w="96"/>
        <w:gridCol w:w="1224"/>
        <w:gridCol w:w="574"/>
        <w:gridCol w:w="247"/>
        <w:gridCol w:w="455"/>
        <w:gridCol w:w="361"/>
        <w:gridCol w:w="341"/>
        <w:gridCol w:w="377"/>
        <w:gridCol w:w="98"/>
        <w:gridCol w:w="227"/>
        <w:gridCol w:w="100"/>
        <w:gridCol w:w="602"/>
        <w:gridCol w:w="703"/>
      </w:tblGrid>
      <w:tr w:rsidR="004D5A3F" w:rsidTr="007E570D">
        <w:trPr>
          <w:trHeight w:hRule="exact" w:val="397"/>
        </w:trPr>
        <w:tc>
          <w:tcPr>
            <w:tcW w:w="8208" w:type="dxa"/>
            <w:gridSpan w:val="19"/>
            <w:tcBorders>
              <w:top w:val="single" w:sz="6" w:space="0" w:color="99CCFF"/>
              <w:left w:val="single" w:sz="6" w:space="0" w:color="99CCFF"/>
              <w:bottom w:val="single" w:sz="6" w:space="0" w:color="99CCFF"/>
            </w:tcBorders>
            <w:shd w:val="solid" w:color="333399" w:fill="auto"/>
          </w:tcPr>
          <w:p w:rsidR="004D5A3F" w:rsidRPr="00E73892" w:rsidRDefault="004D5A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E73892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MOVIMENTO ASSOCIATIVO CULTURAL E RECREATIVO</w:t>
            </w:r>
          </w:p>
        </w:tc>
        <w:tc>
          <w:tcPr>
            <w:tcW w:w="1632" w:type="dxa"/>
            <w:gridSpan w:val="4"/>
            <w:tcBorders>
              <w:top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D5A3F" w:rsidRDefault="004D5A3F" w:rsidP="004D5A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N.º</w:t>
            </w:r>
          </w:p>
        </w:tc>
      </w:tr>
      <w:tr w:rsidR="004D5A3F" w:rsidTr="007E570D">
        <w:trPr>
          <w:trHeight w:hRule="exact" w:val="227"/>
        </w:trPr>
        <w:tc>
          <w:tcPr>
            <w:tcW w:w="9840" w:type="dxa"/>
            <w:gridSpan w:val="23"/>
            <w:tcBorders>
              <w:top w:val="single" w:sz="6" w:space="0" w:color="99CCFF"/>
            </w:tcBorders>
          </w:tcPr>
          <w:p w:rsidR="004D5A3F" w:rsidRDefault="004D5A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5A3F" w:rsidTr="007E570D">
        <w:trPr>
          <w:trHeight w:hRule="exact" w:val="284"/>
        </w:trPr>
        <w:tc>
          <w:tcPr>
            <w:tcW w:w="9840" w:type="dxa"/>
            <w:gridSpan w:val="23"/>
            <w:shd w:val="solid" w:color="99CCFF" w:fill="auto"/>
          </w:tcPr>
          <w:p w:rsidR="004D5A3F" w:rsidRDefault="004D5A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GRUPO/RANCHO FOLCLÓRICO</w:t>
            </w:r>
          </w:p>
        </w:tc>
      </w:tr>
      <w:tr w:rsidR="004D5A3F" w:rsidTr="007E570D">
        <w:trPr>
          <w:trHeight w:hRule="exact" w:val="227"/>
        </w:trPr>
        <w:tc>
          <w:tcPr>
            <w:tcW w:w="9840" w:type="dxa"/>
            <w:gridSpan w:val="23"/>
            <w:tcBorders>
              <w:bottom w:val="single" w:sz="6" w:space="0" w:color="99CCFF"/>
            </w:tcBorders>
          </w:tcPr>
          <w:p w:rsidR="004D5A3F" w:rsidRDefault="004D5A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5A3F" w:rsidTr="00583785">
        <w:trPr>
          <w:trHeight w:hRule="exact" w:val="284"/>
        </w:trPr>
        <w:tc>
          <w:tcPr>
            <w:tcW w:w="2030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</w:tcBorders>
            <w:shd w:val="solid" w:color="CCCCFF" w:fill="auto"/>
          </w:tcPr>
          <w:p w:rsidR="004D5A3F" w:rsidRDefault="004D5A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 DA ASSOCIAÇÃO</w:t>
            </w:r>
          </w:p>
        </w:tc>
        <w:tc>
          <w:tcPr>
            <w:tcW w:w="6080" w:type="dxa"/>
            <w:gridSpan w:val="13"/>
            <w:tcBorders>
              <w:top w:val="single" w:sz="6" w:space="0" w:color="99CCFF"/>
              <w:bottom w:val="single" w:sz="6" w:space="0" w:color="99CCFF"/>
            </w:tcBorders>
          </w:tcPr>
          <w:p w:rsidR="004D5A3F" w:rsidRDefault="00583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1"/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bookmarkEnd w:id="1"/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5" w:type="dxa"/>
            <w:gridSpan w:val="3"/>
            <w:tcBorders>
              <w:top w:val="single" w:sz="6" w:space="0" w:color="99CCFF"/>
              <w:bottom w:val="single" w:sz="6" w:space="0" w:color="99CCFF"/>
            </w:tcBorders>
            <w:shd w:val="solid" w:color="CCCCFF" w:fill="auto"/>
          </w:tcPr>
          <w:p w:rsidR="004D5A3F" w:rsidRDefault="004D5A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NIF</w:t>
            </w:r>
          </w:p>
        </w:tc>
        <w:bookmarkStart w:id="2" w:name="Texto2"/>
        <w:tc>
          <w:tcPr>
            <w:tcW w:w="1305" w:type="dxa"/>
            <w:gridSpan w:val="2"/>
            <w:tcBorders>
              <w:top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D5A3F" w:rsidRDefault="00AC23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4D5A3F" w:rsidTr="00583785">
        <w:trPr>
          <w:trHeight w:hRule="exact" w:val="284"/>
        </w:trPr>
        <w:tc>
          <w:tcPr>
            <w:tcW w:w="2437" w:type="dxa"/>
            <w:gridSpan w:val="6"/>
            <w:tcBorders>
              <w:top w:val="single" w:sz="6" w:space="0" w:color="99CCFF"/>
              <w:left w:val="single" w:sz="6" w:space="0" w:color="99CCFF"/>
              <w:bottom w:val="single" w:sz="6" w:space="0" w:color="99CCFF"/>
            </w:tcBorders>
            <w:shd w:val="solid" w:color="CCCCFF" w:fill="auto"/>
          </w:tcPr>
          <w:p w:rsidR="004D5A3F" w:rsidRDefault="004D5A3F" w:rsidP="004D5A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IDENTIFICAÇÃO DO GRUPO</w:t>
            </w:r>
          </w:p>
        </w:tc>
        <w:tc>
          <w:tcPr>
            <w:tcW w:w="4955" w:type="dxa"/>
            <w:gridSpan w:val="10"/>
            <w:tcBorders>
              <w:top w:val="single" w:sz="6" w:space="0" w:color="99CCFF"/>
              <w:bottom w:val="single" w:sz="6" w:space="0" w:color="99CCFF"/>
            </w:tcBorders>
          </w:tcPr>
          <w:p w:rsidR="004D5A3F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gridSpan w:val="5"/>
            <w:tcBorders>
              <w:top w:val="single" w:sz="6" w:space="0" w:color="99CCFF"/>
              <w:bottom w:val="single" w:sz="6" w:space="0" w:color="99CCFF"/>
            </w:tcBorders>
            <w:shd w:val="solid" w:color="CCCCFF" w:fill="auto"/>
          </w:tcPr>
          <w:p w:rsidR="004D5A3F" w:rsidRDefault="004D5A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FEDERADO</w:t>
            </w:r>
          </w:p>
        </w:tc>
        <w:bookmarkStart w:id="3" w:name="Listapendente1"/>
        <w:tc>
          <w:tcPr>
            <w:tcW w:w="1305" w:type="dxa"/>
            <w:gridSpan w:val="2"/>
            <w:tcBorders>
              <w:top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D5A3F" w:rsidRDefault="00AC2339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DE7387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DE7387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4D5A3F" w:rsidTr="007E570D">
        <w:trPr>
          <w:trHeight w:hRule="exact" w:val="227"/>
        </w:trPr>
        <w:tc>
          <w:tcPr>
            <w:tcW w:w="9840" w:type="dxa"/>
            <w:gridSpan w:val="23"/>
            <w:tcBorders>
              <w:top w:val="single" w:sz="6" w:space="0" w:color="99CCFF"/>
              <w:bottom w:val="single" w:sz="6" w:space="0" w:color="99CCFF"/>
            </w:tcBorders>
          </w:tcPr>
          <w:p w:rsidR="004D5A3F" w:rsidRDefault="004D5A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5A3F" w:rsidTr="00583785">
        <w:trPr>
          <w:trHeight w:hRule="exact" w:val="284"/>
        </w:trPr>
        <w:tc>
          <w:tcPr>
            <w:tcW w:w="2030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D5A3F" w:rsidRDefault="004D5A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DIRIGENTE RESPONSÁVEL</w:t>
            </w:r>
          </w:p>
        </w:tc>
        <w:tc>
          <w:tcPr>
            <w:tcW w:w="5362" w:type="dxa"/>
            <w:gridSpan w:val="11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D5A3F" w:rsidRDefault="00583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D5A3F" w:rsidRDefault="004D5A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CONTACTO</w:t>
            </w:r>
          </w:p>
        </w:tc>
        <w:bookmarkStart w:id="4" w:name="Texto6"/>
        <w:tc>
          <w:tcPr>
            <w:tcW w:w="130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D5A3F" w:rsidRDefault="00AC23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7E0398" w:rsidTr="007E0398">
        <w:trPr>
          <w:trHeight w:val="246"/>
        </w:trPr>
        <w:tc>
          <w:tcPr>
            <w:tcW w:w="786" w:type="dxa"/>
            <w:gridSpan w:val="2"/>
            <w:tcBorders>
              <w:top w:val="single" w:sz="6" w:space="0" w:color="99CCFF"/>
              <w:bottom w:val="single" w:sz="6" w:space="0" w:color="99CCFF"/>
            </w:tcBorders>
            <w:shd w:val="clear" w:color="auto" w:fill="CCCCFF"/>
          </w:tcPr>
          <w:p w:rsidR="007E0398" w:rsidRDefault="007E0398" w:rsidP="007E0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9054" w:type="dxa"/>
            <w:gridSpan w:val="21"/>
            <w:tcBorders>
              <w:top w:val="single" w:sz="6" w:space="0" w:color="99CCFF"/>
              <w:bottom w:val="single" w:sz="6" w:space="0" w:color="99CCFF"/>
            </w:tcBorders>
          </w:tcPr>
          <w:p w:rsidR="007E0398" w:rsidRDefault="00583785" w:rsidP="007E0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D5A3F" w:rsidTr="00583785">
        <w:trPr>
          <w:trHeight w:hRule="exact" w:val="284"/>
        </w:trPr>
        <w:tc>
          <w:tcPr>
            <w:tcW w:w="2030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D5A3F" w:rsidRDefault="004D5A3F" w:rsidP="004D5A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ENSAIADOR </w:t>
            </w:r>
          </w:p>
        </w:tc>
        <w:tc>
          <w:tcPr>
            <w:tcW w:w="5362" w:type="dxa"/>
            <w:gridSpan w:val="11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D5A3F" w:rsidRDefault="00583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D5A3F" w:rsidRDefault="004D5A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CONTACTO</w:t>
            </w:r>
          </w:p>
        </w:tc>
        <w:bookmarkStart w:id="5" w:name="Texto7"/>
        <w:tc>
          <w:tcPr>
            <w:tcW w:w="130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D5A3F" w:rsidRDefault="00AC23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4D5A3F" w:rsidTr="007E570D">
        <w:trPr>
          <w:trHeight w:hRule="exact" w:val="284"/>
        </w:trPr>
        <w:tc>
          <w:tcPr>
            <w:tcW w:w="3715" w:type="dxa"/>
            <w:gridSpan w:val="9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D5A3F" w:rsidRDefault="004D5A3F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FORMAÇÃO/CURRICULUM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(anexar curriculum)</w:t>
            </w:r>
          </w:p>
        </w:tc>
        <w:bookmarkStart w:id="6" w:name="Texto8"/>
        <w:tc>
          <w:tcPr>
            <w:tcW w:w="6125" w:type="dxa"/>
            <w:gridSpan w:val="1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D5A3F" w:rsidRDefault="00AC2339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4D5A3F" w:rsidTr="007E570D">
        <w:trPr>
          <w:trHeight w:hRule="exact" w:val="227"/>
        </w:trPr>
        <w:tc>
          <w:tcPr>
            <w:tcW w:w="9840" w:type="dxa"/>
            <w:gridSpan w:val="23"/>
            <w:tcBorders>
              <w:top w:val="single" w:sz="6" w:space="0" w:color="99CCFF"/>
            </w:tcBorders>
          </w:tcPr>
          <w:p w:rsidR="004D5A3F" w:rsidRDefault="004D5A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25A1" w:rsidTr="007E570D">
        <w:trPr>
          <w:trHeight w:hRule="exact" w:val="284"/>
        </w:trPr>
        <w:tc>
          <w:tcPr>
            <w:tcW w:w="9840" w:type="dxa"/>
            <w:gridSpan w:val="23"/>
            <w:shd w:val="solid" w:color="99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ELEMENTOS DO GRUPO/RANCHO FOLCLÓRICO</w:t>
            </w:r>
          </w:p>
        </w:tc>
      </w:tr>
      <w:tr w:rsidR="004725A1" w:rsidTr="007E570D">
        <w:trPr>
          <w:trHeight w:hRule="exact" w:val="227"/>
        </w:trPr>
        <w:tc>
          <w:tcPr>
            <w:tcW w:w="9840" w:type="dxa"/>
            <w:gridSpan w:val="23"/>
            <w:tcBorders>
              <w:bottom w:val="single" w:sz="6" w:space="0" w:color="99CCFF"/>
            </w:tcBorders>
          </w:tcPr>
          <w:p w:rsidR="004725A1" w:rsidRDefault="004725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5A1" w:rsidTr="007E570D">
        <w:trPr>
          <w:trHeight w:hRule="exact" w:val="284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N.º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FUNÇÃO *</w:t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 NASC</w:t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TRAJE / PROFISSÃO REPRESENTADA</w:t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o9"/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o10"/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bookmarkStart w:id="9" w:name="Texto11"/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0" w:name="Texto12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45F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450B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DE7387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725A1" w:rsidTr="007E570D">
        <w:trPr>
          <w:trHeight w:val="216"/>
        </w:trPr>
        <w:tc>
          <w:tcPr>
            <w:tcW w:w="9840" w:type="dxa"/>
            <w:gridSpan w:val="23"/>
            <w:tcBorders>
              <w:top w:val="single" w:sz="6" w:space="0" w:color="99CCFF"/>
            </w:tcBorders>
          </w:tcPr>
          <w:p w:rsidR="004725A1" w:rsidRDefault="004725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* Bailador   &gt;    Tocador   &gt;   Cantor   &gt;   Figurante   &gt;    Outro (indique p.f.)</w:t>
            </w:r>
          </w:p>
        </w:tc>
      </w:tr>
      <w:tr w:rsidR="004725A1" w:rsidTr="007E570D">
        <w:trPr>
          <w:trHeight w:val="216"/>
        </w:trPr>
        <w:tc>
          <w:tcPr>
            <w:tcW w:w="9840" w:type="dxa"/>
            <w:gridSpan w:val="23"/>
          </w:tcPr>
          <w:p w:rsidR="004725A1" w:rsidRDefault="004725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725A1" w:rsidTr="007E570D">
        <w:trPr>
          <w:trHeight w:hRule="exact" w:val="284"/>
        </w:trPr>
        <w:tc>
          <w:tcPr>
            <w:tcW w:w="9840" w:type="dxa"/>
            <w:gridSpan w:val="23"/>
            <w:shd w:val="solid" w:color="99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ATIVIDADE NO ANO ANTERIOR</w:t>
            </w:r>
          </w:p>
        </w:tc>
      </w:tr>
      <w:tr w:rsidR="004725A1" w:rsidTr="007E570D">
        <w:trPr>
          <w:trHeight w:val="216"/>
        </w:trPr>
        <w:tc>
          <w:tcPr>
            <w:tcW w:w="9840" w:type="dxa"/>
            <w:gridSpan w:val="23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(Indique atuações, eventos organizados, etc.)</w:t>
            </w:r>
          </w:p>
        </w:tc>
      </w:tr>
      <w:tr w:rsidR="004725A1" w:rsidTr="007E570D">
        <w:trPr>
          <w:trHeight w:val="216"/>
        </w:trPr>
        <w:tc>
          <w:tcPr>
            <w:tcW w:w="9840" w:type="dxa"/>
            <w:gridSpan w:val="23"/>
            <w:tcBorders>
              <w:bottom w:val="single" w:sz="6" w:space="0" w:color="99CCFF"/>
            </w:tcBorders>
          </w:tcPr>
          <w:p w:rsidR="004725A1" w:rsidRDefault="004725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725A1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N.º 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EVENTO</w:t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PROMOTOR</w:t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o13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bookmarkStart w:id="12" w:name="Texto14"/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bookmarkStart w:id="13" w:name="Texto15"/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o16"/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83785" w:rsidTr="007E570D">
        <w:trPr>
          <w:trHeight w:val="216"/>
        </w:trPr>
        <w:tc>
          <w:tcPr>
            <w:tcW w:w="40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55703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1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83785" w:rsidRDefault="00583785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729BB" w:rsidTr="007E570D">
        <w:trPr>
          <w:trHeight w:hRule="exact" w:val="227"/>
        </w:trPr>
        <w:tc>
          <w:tcPr>
            <w:tcW w:w="9840" w:type="dxa"/>
            <w:gridSpan w:val="23"/>
            <w:tcBorders>
              <w:top w:val="single" w:sz="6" w:space="0" w:color="99CCFF"/>
            </w:tcBorders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9BB" w:rsidTr="007E570D">
        <w:trPr>
          <w:trHeight w:hRule="exact" w:val="284"/>
        </w:trPr>
        <w:tc>
          <w:tcPr>
            <w:tcW w:w="1218" w:type="dxa"/>
            <w:gridSpan w:val="4"/>
            <w:vMerge w:val="restar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  <w:vAlign w:val="center"/>
          </w:tcPr>
          <w:p w:rsidR="00C729BB" w:rsidRDefault="00C729BB" w:rsidP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ENSAIOS</w:t>
            </w:r>
          </w:p>
        </w:tc>
        <w:tc>
          <w:tcPr>
            <w:tcW w:w="1630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729BB" w:rsidRDefault="00C729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DIA DA SEMANA</w:t>
            </w:r>
          </w:p>
        </w:tc>
        <w:tc>
          <w:tcPr>
            <w:tcW w:w="86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729BB" w:rsidRDefault="00C729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2040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729BB" w:rsidRDefault="00C729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4085" w:type="dxa"/>
            <w:gridSpan w:val="11"/>
            <w:vMerge w:val="restart"/>
            <w:tcBorders>
              <w:left w:val="single" w:sz="6" w:space="0" w:color="99CCFF"/>
            </w:tcBorders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9BB" w:rsidTr="007E570D">
        <w:trPr>
          <w:trHeight w:hRule="exact" w:val="284"/>
        </w:trPr>
        <w:tc>
          <w:tcPr>
            <w:tcW w:w="1218" w:type="dxa"/>
            <w:gridSpan w:val="4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729BB" w:rsidRDefault="00C729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bookmarkStart w:id="15" w:name="Texto17"/>
        <w:tc>
          <w:tcPr>
            <w:tcW w:w="1630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729BB" w:rsidRDefault="00C729BB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bookmarkStart w:id="16" w:name="Texto18"/>
        <w:tc>
          <w:tcPr>
            <w:tcW w:w="86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729BB" w:rsidRDefault="00C729BB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  <w:bookmarkStart w:id="17" w:name="Texto19"/>
        <w:tc>
          <w:tcPr>
            <w:tcW w:w="2040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729BB" w:rsidRDefault="00634AB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085" w:type="dxa"/>
            <w:gridSpan w:val="11"/>
            <w:vMerge/>
            <w:tcBorders>
              <w:left w:val="single" w:sz="6" w:space="0" w:color="99CCFF"/>
            </w:tcBorders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4ABD" w:rsidTr="007E570D">
        <w:trPr>
          <w:trHeight w:hRule="exact" w:val="284"/>
        </w:trPr>
        <w:tc>
          <w:tcPr>
            <w:tcW w:w="1218" w:type="dxa"/>
            <w:gridSpan w:val="4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634ABD" w:rsidRDefault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634ABD" w:rsidRDefault="00634AB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634ABD" w:rsidRDefault="00634AB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634ABD" w:rsidRDefault="00634AB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85" w:type="dxa"/>
            <w:gridSpan w:val="11"/>
            <w:vMerge/>
            <w:tcBorders>
              <w:left w:val="single" w:sz="6" w:space="0" w:color="99CCFF"/>
            </w:tcBorders>
          </w:tcPr>
          <w:p w:rsidR="00634ABD" w:rsidRDefault="00634AB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9BB" w:rsidTr="007E570D">
        <w:trPr>
          <w:trHeight w:hRule="exact" w:val="227"/>
        </w:trPr>
        <w:tc>
          <w:tcPr>
            <w:tcW w:w="9840" w:type="dxa"/>
            <w:gridSpan w:val="23"/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9BB" w:rsidTr="007E570D">
        <w:trPr>
          <w:trHeight w:hRule="exact" w:val="284"/>
        </w:trPr>
        <w:tc>
          <w:tcPr>
            <w:tcW w:w="2848" w:type="dxa"/>
            <w:gridSpan w:val="7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729BB" w:rsidRDefault="00C729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ORGANIZA FESTIVAL INTERNACIONAL 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(X)</w:t>
            </w:r>
          </w:p>
        </w:tc>
        <w:bookmarkStart w:id="18" w:name="Texto20"/>
        <w:tc>
          <w:tcPr>
            <w:tcW w:w="4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729BB" w:rsidRDefault="00634AB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580" w:type="dxa"/>
            <w:gridSpan w:val="15"/>
            <w:tcBorders>
              <w:left w:val="single" w:sz="6" w:space="0" w:color="99CCFF"/>
            </w:tcBorders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9BB" w:rsidTr="007E570D">
        <w:trPr>
          <w:trHeight w:hRule="exact" w:val="284"/>
        </w:trPr>
        <w:tc>
          <w:tcPr>
            <w:tcW w:w="2030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N.º EVENTOS ORGANIZADOS</w:t>
            </w:r>
          </w:p>
        </w:tc>
        <w:bookmarkStart w:id="19" w:name="Texto21"/>
        <w:tc>
          <w:tcPr>
            <w:tcW w:w="818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729BB" w:rsidRDefault="00634ABD" w:rsidP="00634AB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992" w:type="dxa"/>
            <w:gridSpan w:val="16"/>
            <w:vMerge w:val="restart"/>
            <w:tcBorders>
              <w:left w:val="single" w:sz="6" w:space="0" w:color="99CCFF"/>
            </w:tcBorders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9BB" w:rsidTr="007E570D">
        <w:trPr>
          <w:trHeight w:hRule="exact" w:val="284"/>
        </w:trPr>
        <w:tc>
          <w:tcPr>
            <w:tcW w:w="2030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TOTAL ATUAÇÕES</w:t>
            </w:r>
          </w:p>
        </w:tc>
        <w:tc>
          <w:tcPr>
            <w:tcW w:w="818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729BB" w:rsidRDefault="00634ABD" w:rsidP="00634AB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92" w:type="dxa"/>
            <w:gridSpan w:val="16"/>
            <w:vMerge/>
            <w:tcBorders>
              <w:left w:val="single" w:sz="6" w:space="0" w:color="99CCFF"/>
            </w:tcBorders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9BB" w:rsidTr="007E570D">
        <w:trPr>
          <w:trHeight w:hRule="exact" w:val="227"/>
        </w:trPr>
        <w:tc>
          <w:tcPr>
            <w:tcW w:w="9840" w:type="dxa"/>
            <w:gridSpan w:val="23"/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0398" w:rsidTr="007E0398">
        <w:trPr>
          <w:trHeight w:hRule="exact" w:val="503"/>
        </w:trPr>
        <w:tc>
          <w:tcPr>
            <w:tcW w:w="9840" w:type="dxa"/>
            <w:gridSpan w:val="23"/>
          </w:tcPr>
          <w:p w:rsidR="007E0398" w:rsidRDefault="007E0398" w:rsidP="007E0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0398">
              <w:rPr>
                <w:rFonts w:ascii="Calibri" w:hAnsi="Calibri"/>
                <w:b/>
                <w:bCs/>
                <w:sz w:val="20"/>
                <w:szCs w:val="18"/>
              </w:rPr>
              <w:t>É obrigatório o preenchimento de todos os parâmetros sob pena de não ser atribuído qualquer apoio por ausência de informação.</w:t>
            </w:r>
          </w:p>
        </w:tc>
      </w:tr>
      <w:tr w:rsidR="00550032" w:rsidTr="00583785">
        <w:trPr>
          <w:trHeight w:hRule="exact" w:val="284"/>
        </w:trPr>
        <w:tc>
          <w:tcPr>
            <w:tcW w:w="5755" w:type="dxa"/>
            <w:gridSpan w:val="12"/>
          </w:tcPr>
          <w:p w:rsidR="00550032" w:rsidRDefault="00550032" w:rsidP="007E03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Declaro que os dados constantes neste formulário são verdadeiros.</w:t>
            </w:r>
          </w:p>
        </w:tc>
        <w:tc>
          <w:tcPr>
            <w:tcW w:w="574" w:type="dxa"/>
            <w:tcBorders>
              <w:right w:val="single" w:sz="4" w:space="0" w:color="92CDDC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gridSpan w:val="10"/>
            <w:vMerge w:val="restart"/>
            <w:tcBorders>
              <w:top w:val="single" w:sz="4" w:space="0" w:color="92CDDC"/>
              <w:left w:val="single" w:sz="4" w:space="0" w:color="92CDDC"/>
              <w:right w:val="single" w:sz="4" w:space="0" w:color="92CDDC"/>
            </w:tcBorders>
            <w:shd w:val="solid" w:color="CCCCFF" w:fill="auto"/>
          </w:tcPr>
          <w:p w:rsidR="00550032" w:rsidRDefault="005500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PONDERAÇÃO</w:t>
            </w:r>
          </w:p>
          <w:p w:rsidR="00550032" w:rsidRDefault="00550032" w:rsidP="00DE73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(a preencher pelos serviços)</w:t>
            </w:r>
          </w:p>
        </w:tc>
      </w:tr>
      <w:tr w:rsidR="00550032" w:rsidTr="00583785">
        <w:trPr>
          <w:trHeight w:hRule="exact" w:val="284"/>
        </w:trPr>
        <w:tc>
          <w:tcPr>
            <w:tcW w:w="812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99CCFF"/>
          </w:tcPr>
          <w:p w:rsidR="00550032" w:rsidRDefault="005500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bookmarkStart w:id="20" w:name="Texto22"/>
        <w:tc>
          <w:tcPr>
            <w:tcW w:w="162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892" w:type="dxa"/>
            <w:gridSpan w:val="7"/>
            <w:tcBorders>
              <w:left w:val="single" w:sz="6" w:space="0" w:color="99CCFF"/>
              <w:right w:val="single" w:sz="4" w:space="0" w:color="92CDDC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gridSpan w:val="10"/>
            <w:vMerge/>
            <w:tcBorders>
              <w:left w:val="single" w:sz="4" w:space="0" w:color="92CDDC"/>
              <w:bottom w:val="single" w:sz="6" w:space="0" w:color="99CCFF"/>
              <w:right w:val="single" w:sz="4" w:space="0" w:color="92CDDC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550032" w:rsidTr="00583785">
        <w:trPr>
          <w:trHeight w:hRule="exact" w:val="284"/>
        </w:trPr>
        <w:tc>
          <w:tcPr>
            <w:tcW w:w="6329" w:type="dxa"/>
            <w:gridSpan w:val="13"/>
            <w:tcBorders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99CCFF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99CCFF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6" w:space="0" w:color="99CCFF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99CCFF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0032" w:rsidTr="00583785">
        <w:trPr>
          <w:trHeight w:hRule="exact" w:val="284"/>
        </w:trPr>
        <w:tc>
          <w:tcPr>
            <w:tcW w:w="812" w:type="dxa"/>
            <w:gridSpan w:val="3"/>
          </w:tcPr>
          <w:p w:rsidR="00550032" w:rsidRDefault="005500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gridSpan w:val="5"/>
          </w:tcPr>
          <w:p w:rsidR="00550032" w:rsidRDefault="005500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O/a Presidente da Direção,</w:t>
            </w:r>
          </w:p>
        </w:tc>
        <w:tc>
          <w:tcPr>
            <w:tcW w:w="3069" w:type="dxa"/>
            <w:gridSpan w:val="5"/>
            <w:tcBorders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92CDDC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550032" w:rsidRDefault="00550032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92CDDC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550032" w:rsidRDefault="00550032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92CDDC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550032" w:rsidRDefault="00550032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92CDDC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550032" w:rsidRDefault="00550032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50032" w:rsidRDefault="00550032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0032" w:rsidTr="00583785">
        <w:trPr>
          <w:trHeight w:hRule="exact" w:val="284"/>
        </w:trPr>
        <w:tc>
          <w:tcPr>
            <w:tcW w:w="4435" w:type="dxa"/>
            <w:gridSpan w:val="10"/>
          </w:tcPr>
          <w:p w:rsidR="00550032" w:rsidRDefault="005500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gridSpan w:val="3"/>
            <w:tcBorders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92CDDC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92CDDC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92CDDC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92CDDC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50032" w:rsidTr="00583785">
        <w:trPr>
          <w:trHeight w:hRule="exact" w:val="284"/>
        </w:trPr>
        <w:tc>
          <w:tcPr>
            <w:tcW w:w="4435" w:type="dxa"/>
            <w:gridSpan w:val="10"/>
            <w:tcBorders>
              <w:bottom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gridSpan w:val="3"/>
            <w:tcBorders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92CDDC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92CDDC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92CDDC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92CDDC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550032" w:rsidRDefault="005500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9BB" w:rsidTr="00550032">
        <w:trPr>
          <w:trHeight w:hRule="exact" w:val="284"/>
        </w:trPr>
        <w:tc>
          <w:tcPr>
            <w:tcW w:w="812" w:type="dxa"/>
            <w:gridSpan w:val="3"/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gridSpan w:val="5"/>
          </w:tcPr>
          <w:p w:rsidR="00C729BB" w:rsidRDefault="00C729BB" w:rsidP="001B7F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(Assinatura e carimbo)</w:t>
            </w:r>
          </w:p>
        </w:tc>
        <w:tc>
          <w:tcPr>
            <w:tcW w:w="2495" w:type="dxa"/>
            <w:gridSpan w:val="4"/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right w:val="single" w:sz="6" w:space="0" w:color="99CCFF"/>
            </w:tcBorders>
            <w:vAlign w:val="bottom"/>
          </w:tcPr>
          <w:p w:rsidR="00C729BB" w:rsidRDefault="00C729BB" w:rsidP="005500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3511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729BB" w:rsidRDefault="00C729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4D5A3F" w:rsidRDefault="004D5A3F"/>
    <w:sectPr w:rsidR="004D5A3F" w:rsidSect="007E0398">
      <w:headerReference w:type="default" r:id="rId7"/>
      <w:pgSz w:w="11906" w:h="16838" w:code="9"/>
      <w:pgMar w:top="2101" w:right="1134" w:bottom="714" w:left="1134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B7" w:rsidRDefault="00023CB7">
      <w:r>
        <w:separator/>
      </w:r>
    </w:p>
  </w:endnote>
  <w:endnote w:type="continuationSeparator" w:id="0">
    <w:p w:rsidR="00023CB7" w:rsidRDefault="0002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B7" w:rsidRDefault="00023CB7">
      <w:r>
        <w:separator/>
      </w:r>
    </w:p>
  </w:footnote>
  <w:footnote w:type="continuationSeparator" w:id="0">
    <w:p w:rsidR="00023CB7" w:rsidRDefault="0002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98" w:rsidRDefault="004A12E9">
    <w:pPr>
      <w:pStyle w:val="Cabealho"/>
    </w:pPr>
    <w:r>
      <w:rPr>
        <w:noProof/>
      </w:rPr>
      <w:drawing>
        <wp:inline distT="0" distB="0" distL="0" distR="0">
          <wp:extent cx="1009650" cy="990600"/>
          <wp:effectExtent l="0" t="0" r="0" b="0"/>
          <wp:docPr id="1" name="Imagem 1" descr="logo GONDOMAR É D'OURO -cmyk-positiv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GONDOMAR É D'OURO -cmyk-positiv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E9"/>
    <w:rsid w:val="00023CB7"/>
    <w:rsid w:val="001B7F0B"/>
    <w:rsid w:val="003315D7"/>
    <w:rsid w:val="00444E52"/>
    <w:rsid w:val="004725A1"/>
    <w:rsid w:val="004A12E9"/>
    <w:rsid w:val="004D5A3F"/>
    <w:rsid w:val="00550032"/>
    <w:rsid w:val="00583785"/>
    <w:rsid w:val="005A0ECA"/>
    <w:rsid w:val="00634ABD"/>
    <w:rsid w:val="007E0398"/>
    <w:rsid w:val="007E570D"/>
    <w:rsid w:val="008D5139"/>
    <w:rsid w:val="00AC2339"/>
    <w:rsid w:val="00B85F45"/>
    <w:rsid w:val="00C729BB"/>
    <w:rsid w:val="00DE7387"/>
    <w:rsid w:val="00E7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23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233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55003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550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23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233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55003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550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unicacao\Formul&#225;rio%20Cultura%20Atualizados\Cultura_Grupo%20ou%20Rancho%20Folcl&#243;rico_digitmo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Cultura_Grupo ou Rancho Folclórico_digitmod</Template>
  <TotalTime>0</TotalTime>
  <Pages>2</Pages>
  <Words>1198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MOVIMENTO ASSOCIATIVO CULTURAL E RECREATIVO</vt:lpstr>
    </vt:vector>
  </TitlesOfParts>
  <Company>Câmara Municipal de Gondomar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ASSOCIATIVO CULTURAL E RECREATIVO</dc:title>
  <dc:creator>João Alves</dc:creator>
  <cp:lastModifiedBy>João Alves</cp:lastModifiedBy>
  <cp:revision>1</cp:revision>
  <dcterms:created xsi:type="dcterms:W3CDTF">2019-07-04T16:05:00Z</dcterms:created>
  <dcterms:modified xsi:type="dcterms:W3CDTF">2019-07-04T16:05:00Z</dcterms:modified>
</cp:coreProperties>
</file>