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"/>
        <w:gridCol w:w="329"/>
        <w:gridCol w:w="363"/>
        <w:gridCol w:w="363"/>
        <w:gridCol w:w="363"/>
        <w:gridCol w:w="363"/>
        <w:gridCol w:w="363"/>
        <w:gridCol w:w="323"/>
        <w:gridCol w:w="293"/>
        <w:gridCol w:w="293"/>
        <w:gridCol w:w="293"/>
        <w:gridCol w:w="293"/>
        <w:gridCol w:w="293"/>
        <w:gridCol w:w="293"/>
        <w:gridCol w:w="294"/>
        <w:gridCol w:w="280"/>
        <w:gridCol w:w="280"/>
        <w:gridCol w:w="536"/>
        <w:gridCol w:w="626"/>
        <w:gridCol w:w="177"/>
        <w:gridCol w:w="385"/>
        <w:gridCol w:w="64"/>
        <w:gridCol w:w="321"/>
        <w:gridCol w:w="305"/>
        <w:gridCol w:w="190"/>
        <w:gridCol w:w="112"/>
        <w:gridCol w:w="181"/>
        <w:gridCol w:w="143"/>
        <w:gridCol w:w="242"/>
        <w:gridCol w:w="385"/>
      </w:tblGrid>
      <w:tr w:rsidR="004C6E52" w:rsidTr="00AB4EB4">
        <w:trPr>
          <w:trHeight w:val="20"/>
        </w:trPr>
        <w:tc>
          <w:tcPr>
            <w:tcW w:w="7397" w:type="dxa"/>
            <w:gridSpan w:val="20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333399"/>
            <w:noWrap/>
            <w:vAlign w:val="bottom"/>
          </w:tcPr>
          <w:p w:rsidR="004C6E52" w:rsidRPr="00D47BE1" w:rsidRDefault="004C6E52">
            <w:pPr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</w:pPr>
            <w:r w:rsidRPr="00D47BE1">
              <w:rPr>
                <w:rFonts w:ascii="Calibri" w:hAnsi="Calibri"/>
                <w:b/>
                <w:bCs/>
                <w:color w:val="FFFFFF"/>
                <w:sz w:val="32"/>
                <w:szCs w:val="32"/>
              </w:rPr>
              <w:t>MOVIMENTO ASSOCIATIVO CULTURAL E RECREATIVO</w:t>
            </w:r>
          </w:p>
        </w:tc>
        <w:tc>
          <w:tcPr>
            <w:tcW w:w="385" w:type="dxa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333399"/>
            <w:noWrap/>
            <w:vAlign w:val="bottom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5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333399"/>
            <w:noWrap/>
            <w:vAlign w:val="bottom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788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N.º</w:t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libri" w:hAnsi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C6E52" w:rsidTr="00AB4EB4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B4EB4">
        <w:trPr>
          <w:trHeight w:val="20"/>
        </w:trPr>
        <w:tc>
          <w:tcPr>
            <w:tcW w:w="9725" w:type="dxa"/>
            <w:gridSpan w:val="30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99CCFF"/>
            <w:noWrap/>
            <w:vAlign w:val="bottom"/>
          </w:tcPr>
          <w:p w:rsidR="004C6E52" w:rsidRDefault="00C5146E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ORFEÃO/GRUPO CORAL</w:t>
            </w:r>
          </w:p>
        </w:tc>
      </w:tr>
      <w:tr w:rsidR="004C6E52" w:rsidTr="00240C29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240C29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0066CC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NOME DA ASSOCIAÇÃO</w:t>
            </w:r>
          </w:p>
        </w:tc>
        <w:tc>
          <w:tcPr>
            <w:tcW w:w="5770" w:type="dxa"/>
            <w:gridSpan w:val="1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4C6E52" w:rsidRDefault="00240C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0" w:name="Texto3"/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bookmarkEnd w:id="1"/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495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NIF</w:t>
            </w:r>
          </w:p>
        </w:tc>
        <w:bookmarkStart w:id="2" w:name="Texto2"/>
        <w:tc>
          <w:tcPr>
            <w:tcW w:w="106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2"/>
          </w:p>
        </w:tc>
      </w:tr>
      <w:tr w:rsidR="004C6E52" w:rsidTr="00AB4EB4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IDENTIFICAÇÃO D</w:t>
            </w:r>
            <w:r w:rsidR="007B79CF">
              <w:rPr>
                <w:rFonts w:ascii="Calibri" w:hAnsi="Calibri"/>
                <w:color w:val="000000"/>
                <w:sz w:val="18"/>
                <w:szCs w:val="18"/>
              </w:rPr>
              <w:t>O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="007B79CF">
              <w:rPr>
                <w:rFonts w:ascii="Calibri" w:hAnsi="Calibri"/>
                <w:color w:val="000000"/>
                <w:sz w:val="18"/>
                <w:szCs w:val="18"/>
              </w:rPr>
              <w:t>GRUPO</w:t>
            </w:r>
          </w:p>
        </w:tc>
        <w:tc>
          <w:tcPr>
            <w:tcW w:w="7328" w:type="dxa"/>
            <w:gridSpan w:val="2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4C6E52" w:rsidRDefault="00240C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C6E52" w:rsidTr="00240C29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FF"/>
                <w:sz w:val="18"/>
                <w:szCs w:val="18"/>
                <w:u w:val="single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6E52" w:rsidTr="00240C29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DIRIGENTE RESPONSÁVEL</w:t>
            </w:r>
          </w:p>
        </w:tc>
        <w:tc>
          <w:tcPr>
            <w:tcW w:w="5000" w:type="dxa"/>
            <w:gridSpan w:val="15"/>
            <w:tcBorders>
              <w:top w:val="single" w:sz="4" w:space="0" w:color="99CCFF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240C29" w:rsidP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1265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CONTACTO</w:t>
            </w:r>
          </w:p>
        </w:tc>
        <w:bookmarkStart w:id="3" w:name="Texto7"/>
        <w:tc>
          <w:tcPr>
            <w:tcW w:w="106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9976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3"/>
          </w:p>
        </w:tc>
      </w:tr>
      <w:tr w:rsidR="00781E81" w:rsidTr="00240C29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CCCCFF"/>
            <w:noWrap/>
            <w:vAlign w:val="bottom"/>
          </w:tcPr>
          <w:p w:rsidR="00781E81" w:rsidRDefault="00781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E-MAIL</w:t>
            </w:r>
          </w:p>
        </w:tc>
        <w:tc>
          <w:tcPr>
            <w:tcW w:w="64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E81" w:rsidRDefault="00240C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E81" w:rsidRDefault="00781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E81" w:rsidRDefault="00781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E81" w:rsidRDefault="00781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E81" w:rsidRDefault="00781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E81" w:rsidRDefault="00781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E81" w:rsidRDefault="00781E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4C6E52" w:rsidTr="00240C29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4C6E52" w:rsidRDefault="00C5146E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MAESTRO</w:t>
            </w:r>
          </w:p>
        </w:tc>
        <w:tc>
          <w:tcPr>
            <w:tcW w:w="5000" w:type="dxa"/>
            <w:gridSpan w:val="1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40C2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r w:rsidR="004C6E5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CONTACTO</w:t>
            </w:r>
          </w:p>
        </w:tc>
        <w:bookmarkStart w:id="4" w:name="Texto10"/>
        <w:tc>
          <w:tcPr>
            <w:tcW w:w="1063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997689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4"/>
          </w:p>
        </w:tc>
      </w:tr>
      <w:tr w:rsidR="004C6E52" w:rsidTr="00AB4EB4">
        <w:trPr>
          <w:trHeight w:val="20"/>
        </w:trPr>
        <w:tc>
          <w:tcPr>
            <w:tcW w:w="3739" w:type="dxa"/>
            <w:gridSpan w:val="9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 xml:space="preserve">FORMAÇÃO/CURRICULUM 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t>(anexar curriculum)</w:t>
            </w:r>
          </w:p>
        </w:tc>
        <w:tc>
          <w:tcPr>
            <w:tcW w:w="5986" w:type="dxa"/>
            <w:gridSpan w:val="21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997689" w:rsidRDefault="00240C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4C6E52" w:rsidTr="00AB4EB4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0"/>
                <w:szCs w:val="1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4C6E52" w:rsidTr="00AB4EB4">
        <w:trPr>
          <w:trHeight w:val="20"/>
        </w:trPr>
        <w:tc>
          <w:tcPr>
            <w:tcW w:w="9725" w:type="dxa"/>
            <w:gridSpan w:val="30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99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ELEMENTOS D</w:t>
            </w:r>
            <w:r w:rsidR="008551C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O </w:t>
            </w:r>
            <w:r w:rsidR="00C5146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ORFEÃO/GRUPO CORAL</w:t>
            </w:r>
          </w:p>
        </w:tc>
      </w:tr>
      <w:tr w:rsidR="004C6E52" w:rsidTr="00AB4EB4">
        <w:trPr>
          <w:trHeight w:hRule="exact" w:val="227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RPr="00EC720B" w:rsidTr="00AB4EB4">
        <w:trPr>
          <w:trHeight w:val="20"/>
        </w:trPr>
        <w:tc>
          <w:tcPr>
            <w:tcW w:w="979" w:type="dxa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4C6E52" w:rsidRPr="00EC720B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720B">
              <w:rPr>
                <w:rFonts w:ascii="Calibri" w:hAnsi="Calibri"/>
                <w:color w:val="000000"/>
                <w:sz w:val="16"/>
                <w:szCs w:val="16"/>
              </w:rPr>
              <w:t>N.º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Pr="00EC720B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720B">
              <w:rPr>
                <w:rFonts w:ascii="Calibri" w:hAnsi="Calibri"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Pr="00EC720B" w:rsidRDefault="00C5146E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CLASSE  VOCAL</w:t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Pr="00EC720B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EC720B">
              <w:rPr>
                <w:rFonts w:ascii="Calibri" w:hAnsi="Calibri"/>
                <w:color w:val="000000"/>
                <w:sz w:val="16"/>
                <w:szCs w:val="16"/>
              </w:rPr>
              <w:t>D NASC</w:t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5" w:name="Texto11"/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5"/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6" w:name="Texto12"/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6"/>
          </w:p>
        </w:tc>
        <w:bookmarkStart w:id="7" w:name="Texto13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7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8" w:name="Texto41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8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3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9" w:name="Texto42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9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4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0" w:name="Texto43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0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5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1" w:name="Texto44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1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6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2" w:name="Texto45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2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7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3" w:name="Texto46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3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8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4" w:name="Texto47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4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9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5" w:name="Texto48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5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10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6" w:name="Texto49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6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11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7" w:name="Texto50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7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12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8" w:name="Texto51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8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13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19" w:name="Texto52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19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14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0" w:name="Texto53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0"/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15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16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17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18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19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20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21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22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23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24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t>25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eastAsia="Arial Unicode MS" w:hAnsi="Calibri" w:cs="Arial Unicode MS"/>
                <w:noProof/>
                <w:color w:val="000000"/>
                <w:sz w:val="16"/>
                <w:szCs w:val="18"/>
              </w:rPr>
              <w:t> </w:t>
            </w:r>
            <w:r w:rsidRPr="00CA6D33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1" w:name="Texto156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5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1"/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2" w:name="Texto159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5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2"/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3" w:name="Texto162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3"/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4" w:name="Texto165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4"/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5" w:name="Texto168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6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5"/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6" w:name="Texto171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6"/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7" w:name="Texto174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7"/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8" w:name="Texto177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7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8"/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29" w:name="Texto180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8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29"/>
          </w:p>
        </w:tc>
      </w:tr>
      <w:tr w:rsidR="00240C29" w:rsidRPr="00CA6D33" w:rsidTr="00254221">
        <w:trPr>
          <w:trHeight w:val="23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40C29" w:rsidRPr="00CA6D33" w:rsidRDefault="00240C2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CA6D33">
              <w:rPr>
                <w:rFonts w:ascii="Calibri" w:hAnsi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19" w:type="dxa"/>
            <w:gridSpan w:val="1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8E7F8A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tc>
          <w:tcPr>
            <w:tcW w:w="3457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</w:tcPr>
          <w:p w:rsidR="00240C29" w:rsidRDefault="00240C29"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 w:rsidRPr="00AF49A5"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</w:p>
        </w:tc>
        <w:bookmarkStart w:id="30" w:name="Texto183"/>
        <w:tc>
          <w:tcPr>
            <w:tcW w:w="770" w:type="dxa"/>
            <w:gridSpan w:val="3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40C29" w:rsidRPr="00CA6D33" w:rsidRDefault="00240C29" w:rsidP="0055265F">
            <w:pPr>
              <w:jc w:val="center"/>
              <w:rPr>
                <w:rFonts w:ascii="Calibri" w:hAnsi="Calibri"/>
                <w:color w:val="000000"/>
                <w:sz w:val="16"/>
                <w:szCs w:val="18"/>
              </w:rPr>
            </w:pP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begin">
                <w:ffData>
                  <w:name w:val="Texto18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8"/>
              </w:rPr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8"/>
              </w:rPr>
              <w:fldChar w:fldCharType="end"/>
            </w:r>
            <w:bookmarkEnd w:id="30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2"/>
                <w:szCs w:val="12"/>
              </w:rPr>
            </w:pP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C6E52" w:rsidTr="00AB4EB4">
        <w:trPr>
          <w:trHeight w:val="20"/>
        </w:trPr>
        <w:tc>
          <w:tcPr>
            <w:tcW w:w="9725" w:type="dxa"/>
            <w:gridSpan w:val="30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99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ATIVIDADE NO ANO ANTERIOR</w:t>
            </w:r>
          </w:p>
        </w:tc>
      </w:tr>
      <w:tr w:rsidR="004C6E52" w:rsidTr="00AB4EB4">
        <w:trPr>
          <w:trHeight w:val="20"/>
        </w:trPr>
        <w:tc>
          <w:tcPr>
            <w:tcW w:w="9725" w:type="dxa"/>
            <w:gridSpan w:val="30"/>
            <w:tcBorders>
              <w:top w:val="single" w:sz="4" w:space="0" w:color="99CCFF"/>
              <w:left w:val="nil"/>
              <w:bottom w:val="nil"/>
              <w:right w:val="nil"/>
            </w:tcBorders>
            <w:shd w:val="clear" w:color="auto" w:fill="auto"/>
            <w:noWrap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(Indique atuações, eventos organizados, etc.)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9" w:type="dxa"/>
            <w:gridSpan w:val="3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07" w:type="dxa"/>
            <w:gridSpan w:val="3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1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gridSpan w:val="2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99CCFF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N.º </w:t>
            </w:r>
          </w:p>
        </w:tc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EVENTO</w:t>
            </w:r>
          </w:p>
        </w:tc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DATA</w:t>
            </w:r>
          </w:p>
        </w:tc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PROMOTOR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40C2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1" w:name="Texto54"/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31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32" w:name="Texto5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o56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33"/>
          </w:p>
        </w:tc>
        <w:bookmarkStart w:id="34" w:name="Texto57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34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bookmarkStart w:id="35" w:name="Texto58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35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36" w:name="Texto5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36"/>
          </w:p>
        </w:tc>
        <w:bookmarkStart w:id="37" w:name="Texto60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37"/>
          </w:p>
        </w:tc>
        <w:bookmarkStart w:id="38" w:name="Texto61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38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bookmarkStart w:id="39" w:name="Texto62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3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40" w:name="Texto8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40"/>
          </w:p>
        </w:tc>
        <w:bookmarkStart w:id="41" w:name="Texto86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41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42" w:name="Texto87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4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bookmarkStart w:id="43" w:name="Texto63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4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44" w:name="Texto88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44"/>
          </w:p>
        </w:tc>
        <w:bookmarkStart w:id="45" w:name="Texto110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45"/>
          </w:p>
        </w:tc>
        <w:bookmarkStart w:id="46" w:name="Texto114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4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4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bookmarkStart w:id="47" w:name="Texto64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47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48" w:name="Texto8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C223A9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48"/>
            <w:r w:rsidRPr="00C223A9">
              <w:rPr>
                <w:rFonts w:ascii="Calibri" w:hAnsi="Calibri"/>
                <w:color w:val="000000"/>
                <w:sz w:val="16"/>
                <w:szCs w:val="16"/>
              </w:rPr>
              <w:t xml:space="preserve">     </w:t>
            </w:r>
          </w:p>
        </w:tc>
        <w:bookmarkStart w:id="49" w:name="Texto111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4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50" w:name="Texto115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0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bookmarkStart w:id="51" w:name="Texto65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1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52" w:name="Texto90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2"/>
          </w:p>
        </w:tc>
        <w:bookmarkStart w:id="53" w:name="Texto112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54" w:name="Texto116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4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bookmarkStart w:id="55" w:name="Texto66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5"/>
          </w:p>
        </w:tc>
        <w:bookmarkStart w:id="56" w:name="Texto91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6"/>
          </w:p>
        </w:tc>
        <w:bookmarkStart w:id="57" w:name="Texto113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7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58" w:name="Texto117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8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bookmarkStart w:id="59" w:name="Texto67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5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60" w:name="Texto92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0"/>
          </w:p>
        </w:tc>
        <w:bookmarkStart w:id="61" w:name="Texto118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1"/>
          </w:p>
        </w:tc>
        <w:bookmarkStart w:id="62" w:name="Texto119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1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2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bookmarkStart w:id="63" w:name="Texto68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64" w:name="Texto93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4"/>
          </w:p>
        </w:tc>
        <w:bookmarkStart w:id="65" w:name="Texto120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5"/>
          </w:p>
        </w:tc>
        <w:bookmarkStart w:id="66" w:name="Texto121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6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bookmarkStart w:id="67" w:name="Texto69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7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68" w:name="Texto94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8"/>
          </w:p>
        </w:tc>
        <w:bookmarkStart w:id="69" w:name="Texto122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69"/>
          </w:p>
        </w:tc>
        <w:bookmarkStart w:id="70" w:name="Texto123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0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bookmarkStart w:id="71" w:name="Texto70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1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72" w:name="Texto9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2"/>
          </w:p>
        </w:tc>
        <w:bookmarkStart w:id="73" w:name="Texto124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3"/>
          </w:p>
        </w:tc>
        <w:bookmarkStart w:id="74" w:name="Texto125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4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bookmarkStart w:id="75" w:name="Texto71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5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76" w:name="Texto96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6"/>
          </w:p>
        </w:tc>
        <w:bookmarkStart w:id="77" w:name="Texto126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7"/>
          </w:p>
        </w:tc>
        <w:bookmarkStart w:id="78" w:name="Texto127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8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bookmarkStart w:id="79" w:name="Texto72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7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80" w:name="Texto97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0"/>
          </w:p>
        </w:tc>
        <w:bookmarkStart w:id="81" w:name="Texto128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1"/>
          </w:p>
        </w:tc>
        <w:bookmarkStart w:id="82" w:name="Texto129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2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2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bookmarkStart w:id="83" w:name="Texto73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84" w:name="Texto98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4"/>
          </w:p>
        </w:tc>
        <w:bookmarkStart w:id="85" w:name="Texto130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5"/>
          </w:p>
        </w:tc>
        <w:bookmarkStart w:id="86" w:name="Texto131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6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bookmarkStart w:id="87" w:name="Texto74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7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88" w:name="Texto9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9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8"/>
          </w:p>
        </w:tc>
        <w:bookmarkStart w:id="89" w:name="Texto132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89"/>
          </w:p>
        </w:tc>
        <w:bookmarkStart w:id="90" w:name="Texto133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0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bookmarkStart w:id="91" w:name="Texto75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1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92" w:name="Texto100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0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2"/>
          </w:p>
        </w:tc>
        <w:bookmarkStart w:id="93" w:name="Texto134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3"/>
          </w:p>
        </w:tc>
        <w:bookmarkStart w:id="94" w:name="Texto135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4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bookmarkStart w:id="95" w:name="Texto76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5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96" w:name="Texto101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6"/>
          </w:p>
        </w:tc>
        <w:bookmarkStart w:id="97" w:name="Texto136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7"/>
          </w:p>
        </w:tc>
        <w:bookmarkStart w:id="98" w:name="Texto137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8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bookmarkStart w:id="99" w:name="Texto77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9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00" w:name="Texto102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0"/>
          </w:p>
        </w:tc>
        <w:bookmarkStart w:id="101" w:name="Texto138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1"/>
          </w:p>
        </w:tc>
        <w:bookmarkStart w:id="102" w:name="Texto139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3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2"/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bookmarkStart w:id="103" w:name="Texto78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04" w:name="Texto103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3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4"/>
          </w:p>
        </w:tc>
        <w:bookmarkStart w:id="105" w:name="Texto140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5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06" w:name="Texto141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bookmarkStart w:id="107" w:name="Texto79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7"/>
          </w:p>
        </w:tc>
        <w:bookmarkStart w:id="108" w:name="Texto104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4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8"/>
          </w:p>
        </w:tc>
        <w:bookmarkStart w:id="109" w:name="Texto142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0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10" w:name="Texto148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bookmarkStart w:id="111" w:name="Texto80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1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12" w:name="Texto105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5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2"/>
          </w:p>
        </w:tc>
        <w:bookmarkStart w:id="113" w:name="Texto143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14" w:name="Texto149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bookmarkStart w:id="115" w:name="Texto81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5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16" w:name="Texto106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6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6"/>
          </w:p>
        </w:tc>
        <w:bookmarkStart w:id="117" w:name="Texto144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7"/>
          </w:p>
        </w:tc>
        <w:bookmarkStart w:id="118" w:name="Texto150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8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23</w:t>
            </w:r>
          </w:p>
        </w:tc>
        <w:bookmarkStart w:id="119" w:name="Texto82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1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20" w:name="Texto107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7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0"/>
          </w:p>
        </w:tc>
        <w:bookmarkStart w:id="121" w:name="Texto145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1"/>
          </w:p>
        </w:tc>
        <w:bookmarkStart w:id="122" w:name="Texto151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2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bookmarkStart w:id="123" w:name="Texto83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24" w:name="Texto108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8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4"/>
          </w:p>
        </w:tc>
        <w:bookmarkStart w:id="125" w:name="Texto146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5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26" w:name="Texto152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6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25</w:t>
            </w:r>
          </w:p>
        </w:tc>
        <w:bookmarkStart w:id="127" w:name="Texto84"/>
        <w:tc>
          <w:tcPr>
            <w:tcW w:w="2760" w:type="dxa"/>
            <w:gridSpan w:val="8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C223A9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7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28" w:name="Texto109"/>
        <w:tc>
          <w:tcPr>
            <w:tcW w:w="58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2F6F5B" w:rsidP="00C223A9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09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8"/>
          </w:p>
        </w:tc>
        <w:bookmarkStart w:id="129" w:name="Texto147"/>
        <w:tc>
          <w:tcPr>
            <w:tcW w:w="3072" w:type="dxa"/>
            <w:gridSpan w:val="9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29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bookmarkStart w:id="130" w:name="Texto153"/>
        <w:tc>
          <w:tcPr>
            <w:tcW w:w="2328" w:type="dxa"/>
            <w:gridSpan w:val="10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E435E0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5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0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B4EB4">
        <w:trPr>
          <w:trHeight w:val="20"/>
        </w:trPr>
        <w:tc>
          <w:tcPr>
            <w:tcW w:w="1671" w:type="dxa"/>
            <w:gridSpan w:val="3"/>
            <w:vMerge w:val="restart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center"/>
          </w:tcPr>
          <w:p w:rsidR="004C6E52" w:rsidRDefault="004C6E52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ENSAIOS</w:t>
            </w:r>
          </w:p>
        </w:tc>
        <w:tc>
          <w:tcPr>
            <w:tcW w:w="145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DIA DA SEMANA</w:t>
            </w:r>
          </w:p>
        </w:tc>
        <w:tc>
          <w:tcPr>
            <w:tcW w:w="61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HORA</w:t>
            </w:r>
          </w:p>
        </w:tc>
        <w:tc>
          <w:tcPr>
            <w:tcW w:w="14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LOCAL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B4EB4">
        <w:trPr>
          <w:trHeight w:val="20"/>
        </w:trPr>
        <w:tc>
          <w:tcPr>
            <w:tcW w:w="1671" w:type="dxa"/>
            <w:gridSpan w:val="3"/>
            <w:vMerge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bookmarkStart w:id="131" w:name="Texto184"/>
        <w:tc>
          <w:tcPr>
            <w:tcW w:w="145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4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1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bookmarkStart w:id="132" w:name="Texto186"/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2"/>
          </w:p>
        </w:tc>
        <w:bookmarkStart w:id="133" w:name="Texto188"/>
        <w:tc>
          <w:tcPr>
            <w:tcW w:w="14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8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3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B4EB4">
        <w:trPr>
          <w:trHeight w:val="20"/>
        </w:trPr>
        <w:tc>
          <w:tcPr>
            <w:tcW w:w="1671" w:type="dxa"/>
            <w:gridSpan w:val="3"/>
            <w:vMerge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vAlign w:val="center"/>
          </w:tcPr>
          <w:p w:rsidR="004C6E52" w:rsidRDefault="004C6E52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bookmarkStart w:id="134" w:name="Texto185"/>
        <w:tc>
          <w:tcPr>
            <w:tcW w:w="1452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5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4"/>
            <w:r w:rsidR="004C6E52"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1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  <w:bookmarkStart w:id="135" w:name="Texto187"/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 w:rsidR="007B79CF"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5"/>
          </w:p>
        </w:tc>
        <w:bookmarkStart w:id="136" w:name="Texto189"/>
        <w:tc>
          <w:tcPr>
            <w:tcW w:w="1465" w:type="dxa"/>
            <w:gridSpan w:val="5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7B79CF" w:rsidP="007B79C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begin">
                <w:ffData>
                  <w:name w:val="Texto18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6"/>
                <w:szCs w:val="16"/>
              </w:rPr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6"/>
                <w:szCs w:val="16"/>
              </w:rPr>
              <w:t> </w:t>
            </w:r>
            <w:r>
              <w:rPr>
                <w:rFonts w:ascii="Calibri" w:hAnsi="Calibri"/>
                <w:color w:val="000000"/>
                <w:sz w:val="16"/>
                <w:szCs w:val="16"/>
              </w:rPr>
              <w:fldChar w:fldCharType="end"/>
            </w:r>
            <w:bookmarkEnd w:id="136"/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B4EB4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N.º EVENTOS ORGANIZADOS</w:t>
            </w:r>
          </w:p>
        </w:tc>
        <w:bookmarkStart w:id="137" w:name="Texto190"/>
        <w:tc>
          <w:tcPr>
            <w:tcW w:w="72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Pr="007B79CF" w:rsidRDefault="007B79CF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o190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Pr="007B79CF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137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B4EB4">
        <w:trPr>
          <w:trHeight w:val="20"/>
        </w:trPr>
        <w:tc>
          <w:tcPr>
            <w:tcW w:w="2397" w:type="dxa"/>
            <w:gridSpan w:val="5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TOTAL ATUAÇÕES</w:t>
            </w:r>
          </w:p>
        </w:tc>
        <w:tc>
          <w:tcPr>
            <w:tcW w:w="726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  <w:bookmarkStart w:id="138" w:name="Texto191"/>
            <w:r w:rsidR="007B79CF">
              <w:rPr>
                <w:rFonts w:ascii="Calibri" w:hAnsi="Calibri"/>
                <w:color w:val="000000"/>
                <w:sz w:val="20"/>
                <w:szCs w:val="20"/>
              </w:rPr>
              <w:fldChar w:fldCharType="begin">
                <w:ffData>
                  <w:name w:val="Texto19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  <w:instrText xml:space="preserve"> FORMTEXT </w:instrText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  <w:fldChar w:fldCharType="separate"/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noProof/>
                <w:color w:val="000000"/>
                <w:sz w:val="20"/>
                <w:szCs w:val="20"/>
              </w:rPr>
              <w:t> </w:t>
            </w:r>
            <w:r w:rsidR="007B79CF">
              <w:rPr>
                <w:rFonts w:ascii="Calibri" w:hAnsi="Calibri"/>
                <w:color w:val="000000"/>
                <w:sz w:val="20"/>
                <w:szCs w:val="20"/>
              </w:rPr>
              <w:fldChar w:fldCharType="end"/>
            </w:r>
            <w:bookmarkEnd w:id="138"/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81E81" w:rsidTr="00AB4EB4">
        <w:trPr>
          <w:trHeight w:val="20"/>
        </w:trPr>
        <w:tc>
          <w:tcPr>
            <w:tcW w:w="9725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81E81" w:rsidRDefault="00781E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81E81">
              <w:rPr>
                <w:rFonts w:ascii="Calibri" w:hAnsi="Calibri"/>
                <w:b/>
                <w:bCs/>
                <w:sz w:val="20"/>
                <w:szCs w:val="18"/>
              </w:rPr>
              <w:t>É obrigatório o preenchimento de todos os parâmetros sob pena de não ser atribuído qualquer apoio por ausência de informação.</w:t>
            </w:r>
          </w:p>
        </w:tc>
      </w:tr>
      <w:tr w:rsidR="002F6F5B" w:rsidTr="00AB4EB4">
        <w:trPr>
          <w:trHeight w:val="20"/>
        </w:trPr>
        <w:tc>
          <w:tcPr>
            <w:tcW w:w="57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5B" w:rsidRDefault="002F6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Declaro que os dados constantes neste formulário são verdadeiros.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6F5B" w:rsidRDefault="002F6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2F6F5B" w:rsidRDefault="002F6F5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1" w:type="dxa"/>
            <w:gridSpan w:val="1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CCCCFF"/>
            <w:noWrap/>
            <w:vAlign w:val="bottom"/>
          </w:tcPr>
          <w:p w:rsidR="002F6F5B" w:rsidRDefault="002F6F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PONDERAÇÃO</w:t>
            </w:r>
          </w:p>
        </w:tc>
      </w:tr>
      <w:tr w:rsidR="0055265F" w:rsidTr="00AB4EB4">
        <w:trPr>
          <w:trHeight w:val="20"/>
        </w:trPr>
        <w:tc>
          <w:tcPr>
            <w:tcW w:w="1308" w:type="dxa"/>
            <w:gridSpan w:val="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nil"/>
            </w:tcBorders>
            <w:shd w:val="clear" w:color="auto" w:fill="CCCCFF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Data</w:t>
            </w:r>
          </w:p>
        </w:tc>
        <w:bookmarkStart w:id="139" w:name="Texto192"/>
        <w:tc>
          <w:tcPr>
            <w:tcW w:w="1452" w:type="dxa"/>
            <w:gridSpan w:val="4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55265F" w:rsidRDefault="007B79CF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begin">
                <w:ffData>
                  <w:name w:val="Texto192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Calibri" w:hAnsi="Calibri"/>
                <w:color w:val="000000"/>
                <w:sz w:val="18"/>
                <w:szCs w:val="18"/>
              </w:rPr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Calibri" w:hAnsi="Calibri"/>
                <w:color w:val="000000"/>
                <w:sz w:val="18"/>
                <w:szCs w:val="18"/>
              </w:rPr>
              <w:fldChar w:fldCharType="end"/>
            </w:r>
            <w:bookmarkEnd w:id="139"/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65F" w:rsidRDefault="0055265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1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5265F" w:rsidRDefault="0055265F">
            <w:pPr>
              <w:jc w:val="center"/>
              <w:rPr>
                <w:rFonts w:ascii="Calibri" w:hAnsi="Calibri"/>
                <w:color w:val="000000"/>
                <w:sz w:val="10"/>
                <w:szCs w:val="10"/>
              </w:rPr>
            </w:pPr>
            <w:r>
              <w:rPr>
                <w:rFonts w:ascii="Calibri" w:hAnsi="Calibri"/>
                <w:color w:val="000000"/>
                <w:sz w:val="10"/>
                <w:szCs w:val="10"/>
              </w:rPr>
              <w:t>(a preencher pelos serviços)</w:t>
            </w:r>
          </w:p>
        </w:tc>
      </w:tr>
      <w:tr w:rsidR="00240C29" w:rsidTr="00240C29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tcBorders>
              <w:top w:val="single" w:sz="4" w:space="0" w:color="99CCFF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3"/>
            <w:tcBorders>
              <w:top w:val="single" w:sz="4" w:space="0" w:color="99CCFF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2"/>
            <w:tcBorders>
              <w:top w:val="single" w:sz="4" w:space="0" w:color="99CCFF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B4EB4" w:rsidRDefault="00AB4EB4" w:rsidP="00254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2CDDC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99CCFF"/>
              <w:left w:val="single" w:sz="4" w:space="0" w:color="92CDDC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AB4EB4" w:rsidTr="00240C29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72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O/a Presidente da Direção,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 w:rsidP="00254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B4EB4" w:rsidRDefault="00AB4EB4" w:rsidP="00254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B4EB4" w:rsidRDefault="00AB4EB4" w:rsidP="00254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40C29" w:rsidTr="00240C29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 w:rsidP="00254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92CDDC"/>
              <w:left w:val="nil"/>
              <w:bottom w:val="single" w:sz="4" w:space="0" w:color="92CDDC"/>
              <w:right w:val="single" w:sz="4" w:space="0" w:color="92CDDC"/>
            </w:tcBorders>
            <w:shd w:val="clear" w:color="auto" w:fill="auto"/>
            <w:vAlign w:val="bottom"/>
          </w:tcPr>
          <w:p w:rsidR="00AB4EB4" w:rsidRDefault="00AB4EB4" w:rsidP="00254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92CDDC"/>
              <w:left w:val="single" w:sz="4" w:space="0" w:color="92CDDC"/>
              <w:bottom w:val="single" w:sz="4" w:space="0" w:color="92CDDC"/>
              <w:right w:val="single" w:sz="4" w:space="0" w:color="99CCFF"/>
            </w:tcBorders>
            <w:shd w:val="clear" w:color="auto" w:fill="auto"/>
            <w:vAlign w:val="bottom"/>
          </w:tcPr>
          <w:p w:rsidR="00AB4EB4" w:rsidRDefault="00AB4EB4" w:rsidP="0025422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240C29" w:rsidTr="00240C29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6" w:type="dxa"/>
            <w:tcBorders>
              <w:top w:val="single" w:sz="4" w:space="0" w:color="92CDDC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3"/>
            <w:tcBorders>
              <w:top w:val="single" w:sz="4" w:space="0" w:color="92CDDC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2"/>
            <w:tcBorders>
              <w:top w:val="single" w:sz="4" w:space="0" w:color="92CDDC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dxa"/>
            <w:gridSpan w:val="4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27" w:type="dxa"/>
            <w:gridSpan w:val="2"/>
            <w:tcBorders>
              <w:top w:val="single" w:sz="4" w:space="0" w:color="99CCFF"/>
              <w:left w:val="nil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AB4EB4" w:rsidRDefault="00AB4EB4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4C6E52" w:rsidTr="00AB4EB4">
        <w:trPr>
          <w:trHeight w:val="20"/>
        </w:trPr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38" w:type="dxa"/>
            <w:gridSpan w:val="6"/>
            <w:tcBorders>
              <w:top w:val="single" w:sz="4" w:space="0" w:color="99CCF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(Assinatura e carimbo)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right"/>
              <w:rPr>
                <w:rFonts w:ascii="Calibri" w:hAnsi="Calibri"/>
                <w:color w:val="000000"/>
                <w:sz w:val="12"/>
                <w:szCs w:val="12"/>
              </w:rPr>
            </w:pPr>
            <w:r>
              <w:rPr>
                <w:rFonts w:ascii="Calibri" w:hAnsi="Calibri"/>
                <w:color w:val="000000"/>
                <w:sz w:val="12"/>
                <w:szCs w:val="12"/>
              </w:rPr>
              <w:t>TOTAL</w:t>
            </w:r>
          </w:p>
        </w:tc>
        <w:tc>
          <w:tcPr>
            <w:tcW w:w="3131" w:type="dxa"/>
            <w:gridSpan w:val="12"/>
            <w:tcBorders>
              <w:top w:val="single" w:sz="4" w:space="0" w:color="99CCFF"/>
              <w:left w:val="single" w:sz="4" w:space="0" w:color="99CCFF"/>
              <w:bottom w:val="single" w:sz="4" w:space="0" w:color="99CCFF"/>
              <w:right w:val="single" w:sz="4" w:space="0" w:color="99CCFF"/>
            </w:tcBorders>
            <w:shd w:val="clear" w:color="auto" w:fill="auto"/>
            <w:noWrap/>
            <w:vAlign w:val="bottom"/>
          </w:tcPr>
          <w:p w:rsidR="004C6E52" w:rsidRDefault="004C6E5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 </w:t>
            </w:r>
          </w:p>
        </w:tc>
      </w:tr>
    </w:tbl>
    <w:p w:rsidR="004C6E52" w:rsidRDefault="004C6E52"/>
    <w:sectPr w:rsidR="004C6E52" w:rsidSect="00781E81">
      <w:headerReference w:type="default" r:id="rId7"/>
      <w:pgSz w:w="11906" w:h="16838" w:code="9"/>
      <w:pgMar w:top="1985" w:right="1134" w:bottom="714" w:left="1134" w:header="284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C8" w:rsidRDefault="00DF32C8">
      <w:r>
        <w:separator/>
      </w:r>
    </w:p>
  </w:endnote>
  <w:endnote w:type="continuationSeparator" w:id="0">
    <w:p w:rsidR="00DF32C8" w:rsidRDefault="00DF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C8" w:rsidRDefault="00DF32C8">
      <w:r>
        <w:separator/>
      </w:r>
    </w:p>
  </w:footnote>
  <w:footnote w:type="continuationSeparator" w:id="0">
    <w:p w:rsidR="00DF32C8" w:rsidRDefault="00DF32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46E" w:rsidRDefault="006D363C">
    <w:pPr>
      <w:pStyle w:val="Cabealho"/>
    </w:pPr>
    <w:r>
      <w:rPr>
        <w:noProof/>
      </w:rPr>
      <w:drawing>
        <wp:inline distT="0" distB="0" distL="0" distR="0">
          <wp:extent cx="1009650" cy="990600"/>
          <wp:effectExtent l="0" t="0" r="0" b="0"/>
          <wp:docPr id="1" name="Imagem 1" descr="logo GONDOMAR É D'OURO -cmyk-positiv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GONDOMAR É D'OURO -cmyk-positiv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63C"/>
    <w:rsid w:val="00240C29"/>
    <w:rsid w:val="00254221"/>
    <w:rsid w:val="002747DF"/>
    <w:rsid w:val="002D5C5A"/>
    <w:rsid w:val="002F6F5B"/>
    <w:rsid w:val="004C6E52"/>
    <w:rsid w:val="00507DA5"/>
    <w:rsid w:val="00531C14"/>
    <w:rsid w:val="0055265F"/>
    <w:rsid w:val="005C3B0D"/>
    <w:rsid w:val="006276AA"/>
    <w:rsid w:val="006D363C"/>
    <w:rsid w:val="00781E81"/>
    <w:rsid w:val="007B79CF"/>
    <w:rsid w:val="0080111A"/>
    <w:rsid w:val="008551CD"/>
    <w:rsid w:val="00903DE8"/>
    <w:rsid w:val="00997689"/>
    <w:rsid w:val="00A642D7"/>
    <w:rsid w:val="00AB4EB4"/>
    <w:rsid w:val="00B11F1D"/>
    <w:rsid w:val="00C223A9"/>
    <w:rsid w:val="00C5146E"/>
    <w:rsid w:val="00C51D92"/>
    <w:rsid w:val="00CA6D33"/>
    <w:rsid w:val="00D47BE1"/>
    <w:rsid w:val="00DF32C8"/>
    <w:rsid w:val="00E435E0"/>
    <w:rsid w:val="00E96EEF"/>
    <w:rsid w:val="00EC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6E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6E5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AB4E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B4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C6E5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4C6E52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rsid w:val="00AB4EB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rsid w:val="00AB4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unicacao\Formul&#225;rio%20Cultura%20Atualizados\Cultura_Orfe&#227;o%20e%20Grupo%20Coral_digitmod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Cultura_Orfeão e Grupo Coral_digitmod</Template>
  <TotalTime>0</TotalTime>
  <Pages>2</Pages>
  <Words>1092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MOVIMENTO ASSOCIATIVO CULTURAL E RECREATIVO</vt:lpstr>
    </vt:vector>
  </TitlesOfParts>
  <Company>Câmara Municipal de Gondomar</Company>
  <LinksUpToDate>false</LinksUpToDate>
  <CharactersWithSpaces>6982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MOVIMENTO ASSOCIATIVO CULTURAL E RECREATIVO</dc:title>
  <dc:creator>João Alves</dc:creator>
  <cp:lastModifiedBy>João Alves</cp:lastModifiedBy>
  <cp:revision>1</cp:revision>
  <dcterms:created xsi:type="dcterms:W3CDTF">2019-07-04T16:07:00Z</dcterms:created>
  <dcterms:modified xsi:type="dcterms:W3CDTF">2019-07-04T16:07:00Z</dcterms:modified>
</cp:coreProperties>
</file>