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E" w:rsidRPr="00126687" w:rsidRDefault="0056530E" w:rsidP="0056530E">
      <w:pPr>
        <w:jc w:val="center"/>
        <w:rPr>
          <w:b/>
          <w:sz w:val="36"/>
        </w:rPr>
      </w:pPr>
      <w:r w:rsidRPr="00126687">
        <w:rPr>
          <w:b/>
          <w:sz w:val="36"/>
        </w:rPr>
        <w:t>FORMULÁRIO DE CANDIDATURA</w:t>
      </w:r>
    </w:p>
    <w:p w:rsidR="0056530E" w:rsidRDefault="0056530E" w:rsidP="0056530E">
      <w:pPr>
        <w:jc w:val="center"/>
      </w:pPr>
      <w:r>
        <w:t>OCUPAÇÃO DE INSTALAÇÕES DESPORTIVAS MUNICIPAIS</w:t>
      </w:r>
    </w:p>
    <w:p w:rsidR="000A3D39" w:rsidRDefault="000A3D39" w:rsidP="0056530E">
      <w:pPr>
        <w:jc w:val="center"/>
      </w:pPr>
    </w:p>
    <w:p w:rsidR="000A3D39" w:rsidRPr="000A3D39" w:rsidRDefault="000A3D39" w:rsidP="0056530E">
      <w:pPr>
        <w:jc w:val="center"/>
        <w:rPr>
          <w:b/>
        </w:rPr>
      </w:pPr>
      <w:r w:rsidRPr="000A3D39">
        <w:rPr>
          <w:b/>
        </w:rPr>
        <w:t>ESCALÃO SÉNIOR</w:t>
      </w:r>
    </w:p>
    <w:p w:rsidR="000A3D39" w:rsidRPr="000A3D39" w:rsidRDefault="000A3D39" w:rsidP="0056530E">
      <w:pPr>
        <w:jc w:val="center"/>
        <w:rPr>
          <w:b/>
        </w:rPr>
      </w:pPr>
      <w:r w:rsidRPr="000A3D39">
        <w:rPr>
          <w:b/>
        </w:rPr>
        <w:t>MODALIDADE FEDERADA</w:t>
      </w:r>
    </w:p>
    <w:p w:rsidR="000A3D39" w:rsidRDefault="000A3D39" w:rsidP="0056530E">
      <w:pPr>
        <w:jc w:val="center"/>
      </w:pPr>
    </w:p>
    <w:tbl>
      <w:tblPr>
        <w:tblW w:w="88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182"/>
        <w:gridCol w:w="4666"/>
      </w:tblGrid>
      <w:tr w:rsidR="0056530E" w:rsidRPr="00E25CB6" w:rsidTr="000A4873">
        <w:trPr>
          <w:tblCellSpacing w:w="20" w:type="dxa"/>
        </w:trPr>
        <w:tc>
          <w:tcPr>
            <w:tcW w:w="4122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 xml:space="preserve">NOME DA ASSOCIAÇÃO </w:t>
            </w:r>
          </w:p>
        </w:tc>
        <w:tc>
          <w:tcPr>
            <w:tcW w:w="4606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</w:tr>
      <w:tr w:rsidR="0056530E" w:rsidRPr="00E25CB6" w:rsidTr="000A4873">
        <w:trPr>
          <w:tblCellSpacing w:w="20" w:type="dxa"/>
        </w:trPr>
        <w:tc>
          <w:tcPr>
            <w:tcW w:w="4122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MODALIDADE</w:t>
            </w:r>
          </w:p>
        </w:tc>
        <w:tc>
          <w:tcPr>
            <w:tcW w:w="4606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56530E" w:rsidRPr="00E25CB6" w:rsidTr="000A4873">
        <w:trPr>
          <w:tblCellSpacing w:w="20" w:type="dxa"/>
        </w:trPr>
        <w:tc>
          <w:tcPr>
            <w:tcW w:w="4122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0"/>
              </w:rPr>
              <w:t>Nome e contacto telefónico direto do responsável</w:t>
            </w:r>
          </w:p>
        </w:tc>
        <w:tc>
          <w:tcPr>
            <w:tcW w:w="4606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56530E" w:rsidRPr="00EB09EB" w:rsidRDefault="0056530E" w:rsidP="0056530E">
      <w:pPr>
        <w:jc w:val="both"/>
        <w:rPr>
          <w:rFonts w:ascii="Arial Narrow" w:hAnsi="Arial Narrow"/>
          <w:sz w:val="18"/>
          <w:szCs w:val="18"/>
        </w:rPr>
      </w:pPr>
    </w:p>
    <w:p w:rsidR="000A3D39" w:rsidRDefault="000A3D39" w:rsidP="0056530E">
      <w:pPr>
        <w:jc w:val="center"/>
        <w:rPr>
          <w:rFonts w:ascii="Arial Narrow" w:hAnsi="Arial Narrow"/>
          <w:b/>
          <w:sz w:val="22"/>
        </w:rPr>
      </w:pPr>
    </w:p>
    <w:p w:rsidR="0056530E" w:rsidRDefault="0056530E" w:rsidP="0056530E">
      <w:pPr>
        <w:jc w:val="center"/>
        <w:rPr>
          <w:rFonts w:ascii="Arial Narrow" w:hAnsi="Arial Narrow"/>
          <w:b/>
          <w:sz w:val="22"/>
        </w:rPr>
      </w:pPr>
      <w:r w:rsidRPr="00126687">
        <w:rPr>
          <w:rFonts w:ascii="Arial Narrow" w:hAnsi="Arial Narrow"/>
          <w:b/>
          <w:sz w:val="22"/>
        </w:rPr>
        <w:t>INSTALAÇÃO DESPORTIVA PRETENDIDA</w:t>
      </w:r>
    </w:p>
    <w:p w:rsidR="0056530E" w:rsidRDefault="0056530E" w:rsidP="0056530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(</w:t>
      </w:r>
      <w:r w:rsidRPr="00126687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>ssinalar com X. Pode ser assinalada mais de que uma instalação em função da prioridade)</w:t>
      </w:r>
    </w:p>
    <w:tbl>
      <w:tblPr>
        <w:tblW w:w="88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08"/>
        <w:gridCol w:w="720"/>
        <w:gridCol w:w="3560"/>
        <w:gridCol w:w="760"/>
      </w:tblGrid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Baguim do Monte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352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S. Pedro da Cova</w:t>
            </w:r>
          </w:p>
        </w:tc>
        <w:tc>
          <w:tcPr>
            <w:tcW w:w="70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do Centro Multival. de Carreiros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352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Escola Secundária de Valbom</w:t>
            </w:r>
          </w:p>
        </w:tc>
        <w:tc>
          <w:tcPr>
            <w:tcW w:w="70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Covelo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  <w:tc>
          <w:tcPr>
            <w:tcW w:w="352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Valbom</w:t>
            </w:r>
          </w:p>
        </w:tc>
        <w:tc>
          <w:tcPr>
            <w:tcW w:w="70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Foz do Sousa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3520" w:type="dxa"/>
            <w:shd w:val="clear" w:color="auto" w:fill="auto"/>
          </w:tcPr>
          <w:p w:rsidR="0056530E" w:rsidRPr="00E25CB6" w:rsidRDefault="008B1622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0"/>
              </w:rPr>
              <w:t>Comple</w:t>
            </w:r>
            <w:r>
              <w:rPr>
                <w:rFonts w:ascii="Arial Narrow" w:hAnsi="Arial Narrow"/>
                <w:sz w:val="20"/>
              </w:rPr>
              <w:t>xo Desportivo de Valbom</w:t>
            </w:r>
          </w:p>
        </w:tc>
        <w:tc>
          <w:tcPr>
            <w:tcW w:w="700" w:type="dxa"/>
            <w:shd w:val="clear" w:color="auto" w:fill="auto"/>
          </w:tcPr>
          <w:p w:rsidR="0056530E" w:rsidRPr="00E25CB6" w:rsidRDefault="008B1622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5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Pavilhão Municipal de Fânzeres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3520" w:type="dxa"/>
            <w:shd w:val="clear" w:color="auto" w:fill="auto"/>
          </w:tcPr>
          <w:p w:rsidR="0056530E" w:rsidRPr="00E25CB6" w:rsidRDefault="008B1622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0"/>
              </w:rPr>
              <w:t>Complexo Desportivo de Valbom - Pista</w:t>
            </w:r>
          </w:p>
        </w:tc>
        <w:tc>
          <w:tcPr>
            <w:tcW w:w="700" w:type="dxa"/>
            <w:shd w:val="clear" w:color="auto" w:fill="auto"/>
          </w:tcPr>
          <w:p w:rsidR="0056530E" w:rsidRPr="00E25CB6" w:rsidRDefault="008B1622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7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Jovim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8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352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Municipal de Medas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9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  <w:tc>
          <w:tcPr>
            <w:tcW w:w="352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6530E" w:rsidRPr="00E25CB6" w:rsidTr="000A4873">
        <w:trPr>
          <w:tblCellSpacing w:w="20" w:type="dxa"/>
        </w:trPr>
        <w:tc>
          <w:tcPr>
            <w:tcW w:w="374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Pavilhão Escola Secundária de Rio Tinto</w:t>
            </w:r>
          </w:p>
        </w:tc>
        <w:tc>
          <w:tcPr>
            <w:tcW w:w="6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0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B34F5">
              <w:rPr>
                <w:rFonts w:ascii="Arial Narrow" w:hAnsi="Arial Narrow"/>
                <w:sz w:val="22"/>
              </w:rPr>
            </w:r>
            <w:r w:rsidR="005B34F5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"/>
          </w:p>
        </w:tc>
        <w:tc>
          <w:tcPr>
            <w:tcW w:w="352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6530E" w:rsidRDefault="0056530E" w:rsidP="0056530E">
      <w:pPr>
        <w:jc w:val="both"/>
        <w:rPr>
          <w:rFonts w:ascii="Arial Narrow" w:hAnsi="Arial Narrow"/>
          <w:sz w:val="22"/>
        </w:rPr>
      </w:pPr>
    </w:p>
    <w:p w:rsidR="0056530E" w:rsidRDefault="0056530E" w:rsidP="0056530E">
      <w:pPr>
        <w:jc w:val="both"/>
        <w:rPr>
          <w:rFonts w:ascii="Arial Narrow" w:hAnsi="Arial Narrow"/>
          <w:sz w:val="22"/>
          <w:szCs w:val="22"/>
        </w:rPr>
      </w:pPr>
    </w:p>
    <w:p w:rsidR="0056530E" w:rsidRPr="00EB09EB" w:rsidRDefault="0056530E" w:rsidP="0056530E">
      <w:pPr>
        <w:jc w:val="both"/>
        <w:rPr>
          <w:rFonts w:ascii="Arial Narrow" w:hAnsi="Arial Narrow"/>
          <w:sz w:val="18"/>
          <w:szCs w:val="18"/>
        </w:rPr>
      </w:pPr>
    </w:p>
    <w:p w:rsidR="000A3D39" w:rsidRDefault="000A3D39" w:rsidP="0056530E">
      <w:pPr>
        <w:rPr>
          <w:rFonts w:ascii="Arial Narrow" w:hAnsi="Arial Narrow"/>
          <w:b/>
          <w:sz w:val="22"/>
        </w:rPr>
      </w:pPr>
    </w:p>
    <w:p w:rsidR="0056530E" w:rsidRDefault="0056530E" w:rsidP="0056530E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DIA E HORÁRIO</w:t>
      </w:r>
      <w:r w:rsidRPr="00D30E4D">
        <w:rPr>
          <w:rFonts w:ascii="Arial Narrow" w:hAnsi="Arial Narrow"/>
          <w:b/>
          <w:sz w:val="22"/>
        </w:rPr>
        <w:t xml:space="preserve"> PRETENDIDOS</w:t>
      </w:r>
      <w:r>
        <w:rPr>
          <w:rFonts w:ascii="Arial Narrow" w:hAnsi="Arial Narrow"/>
          <w:b/>
          <w:sz w:val="22"/>
        </w:rPr>
        <w:t xml:space="preserve"> </w:t>
      </w:r>
    </w:p>
    <w:tbl>
      <w:tblPr>
        <w:tblW w:w="88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48"/>
        <w:gridCol w:w="1980"/>
        <w:gridCol w:w="1980"/>
        <w:gridCol w:w="2340"/>
      </w:tblGrid>
      <w:tr w:rsidR="0056530E" w:rsidRPr="00E25CB6" w:rsidTr="000A4873">
        <w:trPr>
          <w:tblCellSpacing w:w="20" w:type="dxa"/>
        </w:trPr>
        <w:tc>
          <w:tcPr>
            <w:tcW w:w="248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25CB6">
              <w:rPr>
                <w:rFonts w:ascii="Arial Narrow" w:hAnsi="Arial Narrow"/>
                <w:b/>
                <w:sz w:val="22"/>
                <w:szCs w:val="22"/>
              </w:rPr>
              <w:t xml:space="preserve">Dia </w:t>
            </w:r>
          </w:p>
        </w:tc>
        <w:tc>
          <w:tcPr>
            <w:tcW w:w="194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25CB6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94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25CB6">
              <w:rPr>
                <w:rFonts w:ascii="Arial Narrow" w:hAnsi="Arial Narrow"/>
                <w:b/>
                <w:sz w:val="22"/>
                <w:szCs w:val="22"/>
              </w:rPr>
              <w:t>Dia</w:t>
            </w:r>
          </w:p>
        </w:tc>
        <w:tc>
          <w:tcPr>
            <w:tcW w:w="22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25CB6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</w:tr>
      <w:tr w:rsidR="0056530E" w:rsidRPr="00E25CB6" w:rsidTr="000A4873">
        <w:trPr>
          <w:tblCellSpacing w:w="20" w:type="dxa"/>
        </w:trPr>
        <w:tc>
          <w:tcPr>
            <w:tcW w:w="248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Segunda-feira</w:t>
            </w:r>
          </w:p>
        </w:tc>
        <w:tc>
          <w:tcPr>
            <w:tcW w:w="1940" w:type="dxa"/>
            <w:shd w:val="clear" w:color="auto" w:fill="auto"/>
          </w:tcPr>
          <w:p w:rsidR="0056530E" w:rsidRPr="00E25CB6" w:rsidRDefault="003740ED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o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"/>
          </w:p>
        </w:tc>
        <w:tc>
          <w:tcPr>
            <w:tcW w:w="194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Quinta-feira</w:t>
            </w:r>
          </w:p>
        </w:tc>
        <w:tc>
          <w:tcPr>
            <w:tcW w:w="2280" w:type="dxa"/>
            <w:shd w:val="clear" w:color="auto" w:fill="auto"/>
          </w:tcPr>
          <w:p w:rsidR="0056530E" w:rsidRPr="00E25CB6" w:rsidRDefault="003740ED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o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6"/>
          </w:p>
        </w:tc>
      </w:tr>
      <w:tr w:rsidR="0056530E" w:rsidRPr="00E25CB6" w:rsidTr="000A4873">
        <w:trPr>
          <w:tblCellSpacing w:w="20" w:type="dxa"/>
        </w:trPr>
        <w:tc>
          <w:tcPr>
            <w:tcW w:w="248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Terça-feira</w:t>
            </w:r>
          </w:p>
        </w:tc>
        <w:tc>
          <w:tcPr>
            <w:tcW w:w="1940" w:type="dxa"/>
            <w:shd w:val="clear" w:color="auto" w:fill="auto"/>
          </w:tcPr>
          <w:p w:rsidR="0056530E" w:rsidRPr="00E25CB6" w:rsidRDefault="003740ED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o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7"/>
          </w:p>
        </w:tc>
        <w:tc>
          <w:tcPr>
            <w:tcW w:w="194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Sexta-feira</w:t>
            </w:r>
          </w:p>
        </w:tc>
        <w:tc>
          <w:tcPr>
            <w:tcW w:w="2280" w:type="dxa"/>
            <w:shd w:val="clear" w:color="auto" w:fill="auto"/>
          </w:tcPr>
          <w:p w:rsidR="0056530E" w:rsidRPr="00E25CB6" w:rsidRDefault="003740ED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o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8"/>
          </w:p>
        </w:tc>
      </w:tr>
      <w:tr w:rsidR="0056530E" w:rsidRPr="00E25CB6" w:rsidTr="000A4873">
        <w:trPr>
          <w:tblCellSpacing w:w="20" w:type="dxa"/>
        </w:trPr>
        <w:tc>
          <w:tcPr>
            <w:tcW w:w="2488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  <w:r w:rsidRPr="00E25CB6">
              <w:rPr>
                <w:rFonts w:ascii="Arial Narrow" w:hAnsi="Arial Narrow"/>
                <w:sz w:val="22"/>
              </w:rPr>
              <w:t>Quarta-feira</w:t>
            </w:r>
          </w:p>
        </w:tc>
        <w:tc>
          <w:tcPr>
            <w:tcW w:w="1940" w:type="dxa"/>
            <w:shd w:val="clear" w:color="auto" w:fill="auto"/>
          </w:tcPr>
          <w:p w:rsidR="0056530E" w:rsidRPr="00E25CB6" w:rsidRDefault="003740ED" w:rsidP="000A487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o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  <w:tc>
          <w:tcPr>
            <w:tcW w:w="194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6530E" w:rsidRPr="00E25CB6" w:rsidRDefault="0056530E" w:rsidP="000A487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6530E" w:rsidRDefault="0056530E" w:rsidP="0056530E">
      <w:pPr>
        <w:jc w:val="center"/>
        <w:rPr>
          <w:rFonts w:ascii="Arial Narrow" w:hAnsi="Arial Narrow"/>
          <w:i/>
          <w:sz w:val="22"/>
        </w:rPr>
      </w:pPr>
    </w:p>
    <w:p w:rsidR="0056530E" w:rsidRPr="00EB09EB" w:rsidRDefault="0056530E" w:rsidP="0056530E">
      <w:pPr>
        <w:jc w:val="both"/>
        <w:rPr>
          <w:rFonts w:ascii="Arial Narrow" w:hAnsi="Arial Narrow"/>
          <w:sz w:val="16"/>
          <w:szCs w:val="16"/>
        </w:rPr>
      </w:pPr>
    </w:p>
    <w:p w:rsidR="000A3D39" w:rsidRDefault="000A3D39" w:rsidP="0056530E">
      <w:pPr>
        <w:jc w:val="center"/>
        <w:rPr>
          <w:rFonts w:ascii="Arial Narrow" w:hAnsi="Arial Narrow"/>
          <w:sz w:val="22"/>
        </w:rPr>
      </w:pPr>
    </w:p>
    <w:p w:rsidR="0056530E" w:rsidRDefault="0056530E" w:rsidP="0056530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Presidente da Direção</w:t>
      </w:r>
    </w:p>
    <w:p w:rsidR="0056530E" w:rsidRPr="004E65C9" w:rsidRDefault="0056530E" w:rsidP="0056530E">
      <w:pPr>
        <w:jc w:val="center"/>
        <w:rPr>
          <w:rFonts w:ascii="Arial Narrow" w:hAnsi="Arial Narrow"/>
          <w:sz w:val="12"/>
        </w:rPr>
      </w:pPr>
    </w:p>
    <w:p w:rsidR="0056530E" w:rsidRDefault="0056530E" w:rsidP="0056530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</w:t>
      </w:r>
    </w:p>
    <w:p w:rsidR="00C76A8E" w:rsidRPr="0056530E" w:rsidRDefault="0056530E" w:rsidP="0056530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Assinatura e carimbo</w:t>
      </w:r>
    </w:p>
    <w:sectPr w:rsidR="00C76A8E" w:rsidRPr="0056530E" w:rsidSect="005653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134" w:bottom="1985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F5" w:rsidRDefault="005B34F5">
      <w:r>
        <w:separator/>
      </w:r>
    </w:p>
  </w:endnote>
  <w:endnote w:type="continuationSeparator" w:id="0">
    <w:p w:rsidR="005B34F5" w:rsidRDefault="005B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4677"/>
      <w:gridCol w:w="4677"/>
    </w:tblGrid>
    <w:tr w:rsidR="00F20836" w:rsidRPr="006508BF" w:rsidTr="006508BF">
      <w:trPr>
        <w:jc w:val="right"/>
      </w:trPr>
      <w:tc>
        <w:tcPr>
          <w:tcW w:w="4747" w:type="dxa"/>
          <w:shd w:val="clear" w:color="auto" w:fill="auto"/>
        </w:tcPr>
        <w:p w:rsidR="00F20836" w:rsidRPr="006508BF" w:rsidRDefault="00F20836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F20836" w:rsidRPr="006508BF" w:rsidRDefault="00F20836" w:rsidP="00E95B31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  <w:tr w:rsidR="00F20836" w:rsidRPr="006508BF" w:rsidTr="006508BF">
      <w:trPr>
        <w:jc w:val="right"/>
      </w:trPr>
      <w:tc>
        <w:tcPr>
          <w:tcW w:w="4747" w:type="dxa"/>
          <w:shd w:val="clear" w:color="auto" w:fill="auto"/>
        </w:tcPr>
        <w:p w:rsidR="00F20836" w:rsidRPr="006508BF" w:rsidRDefault="00F20836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F20836" w:rsidRPr="006508BF" w:rsidRDefault="00F20836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F20836" w:rsidRDefault="00F20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F5" w:rsidRDefault="005B34F5">
      <w:r>
        <w:separator/>
      </w:r>
    </w:p>
  </w:footnote>
  <w:footnote w:type="continuationSeparator" w:id="0">
    <w:p w:rsidR="005B34F5" w:rsidRDefault="005B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1" w:rsidRDefault="005B34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6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folha timbrada_cmg_base_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F6" w:rsidRDefault="005B34F5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63" type="#_x0000_t75" style="position:absolute;left:0;text-align:left;margin-left:-63.95pt;margin-top:-164.45pt;width:595.45pt;height:842.05pt;z-index:-251658240;mso-position-horizontal-relative:margin;mso-position-vertical-relative:margin" o:allowincell="f">
          <v:imagedata r:id="rId1" o:title="folha timbrada_cmg_base_02-01" gain="76205f"/>
          <w10:wrap anchorx="margin" anchory="margin"/>
        </v:shape>
      </w:pict>
    </w:r>
  </w:p>
  <w:tbl>
    <w:tblPr>
      <w:tblW w:w="0" w:type="auto"/>
      <w:tblInd w:w="2376" w:type="dxa"/>
      <w:tblLook w:val="04A0" w:firstRow="1" w:lastRow="0" w:firstColumn="1" w:lastColumn="0" w:noHBand="0" w:noVBand="1"/>
    </w:tblPr>
    <w:tblGrid>
      <w:gridCol w:w="5386"/>
      <w:gridCol w:w="1509"/>
    </w:tblGrid>
    <w:tr w:rsidR="004F3D5D" w:rsidRPr="00EE5B11" w:rsidTr="00954DE3">
      <w:tc>
        <w:tcPr>
          <w:tcW w:w="5386" w:type="dxa"/>
          <w:shd w:val="clear" w:color="auto" w:fill="auto"/>
        </w:tcPr>
        <w:p w:rsidR="004F3D5D" w:rsidRDefault="003740E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150495</wp:posOffset>
                    </wp:positionH>
                    <wp:positionV relativeFrom="paragraph">
                      <wp:posOffset>101600</wp:posOffset>
                    </wp:positionV>
                    <wp:extent cx="4182110" cy="215265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2110" cy="2152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1A0F" w:rsidRPr="00041A0F" w:rsidRDefault="0056530E">
                                <w:pP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Divisão do Desporto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.85pt;margin-top:8pt;width:329.3pt;height:1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" stroked="f">
                    <v:fill opacity="0"/>
                    <v:textbox style="mso-fit-shape-to-text:t">
                      <w:txbxContent>
                        <w:p w:rsidR="00041A0F" w:rsidRPr="00041A0F" w:rsidRDefault="0056530E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Divisão do Desporto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2D9C" w:rsidRDefault="00CB2D9C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4F3D5D" w:rsidRPr="00EE5B11" w:rsidRDefault="004F3D5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4F3D5D" w:rsidRDefault="004F3D5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1A5BBE" w:rsidRPr="00E96CBA" w:rsidRDefault="001A5BBE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  <w:shd w:val="clear" w:color="auto" w:fill="auto"/>
        </w:tcPr>
        <w:p w:rsidR="004F3D5D" w:rsidRPr="00EE5B11" w:rsidRDefault="004F3D5D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C0506B" w:rsidRPr="0068778E" w:rsidRDefault="00C0506B" w:rsidP="00041A0F">
    <w:pPr>
      <w:tabs>
        <w:tab w:val="left" w:pos="7655"/>
        <w:tab w:val="left" w:pos="8080"/>
      </w:tabs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1" w:rsidRDefault="005B34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61" type="#_x0000_t75" style="position:absolute;margin-left:0;margin-top:0;width:595.45pt;height:842.05pt;z-index:-251660288;mso-position-horizontal:center;mso-position-horizontal-relative:margin;mso-position-vertical:center;mso-position-vertical-relative:margin" o:allowincell="f">
          <v:imagedata r:id="rId1" o:title="folha timbrada_cmg_base_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vJE+PSi/EWYGMZHcFlFOTR13D2twdKcHOt5Tr+Xd1q9wrytMBqv6eH41jYycgfE2mrMGvcpjqHg7pihIimiEA==" w:salt="RhLZpH40OpGEv20iMQIp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0E"/>
    <w:rsid w:val="00016944"/>
    <w:rsid w:val="000347D6"/>
    <w:rsid w:val="00041A0F"/>
    <w:rsid w:val="0004249B"/>
    <w:rsid w:val="00044CD3"/>
    <w:rsid w:val="00046F93"/>
    <w:rsid w:val="000811CB"/>
    <w:rsid w:val="000A171C"/>
    <w:rsid w:val="000A3D39"/>
    <w:rsid w:val="00115311"/>
    <w:rsid w:val="00116D2D"/>
    <w:rsid w:val="00182FD5"/>
    <w:rsid w:val="001A5BBE"/>
    <w:rsid w:val="001B4FCD"/>
    <w:rsid w:val="001F1284"/>
    <w:rsid w:val="00221000"/>
    <w:rsid w:val="00221C2F"/>
    <w:rsid w:val="00227901"/>
    <w:rsid w:val="002A541B"/>
    <w:rsid w:val="002B1192"/>
    <w:rsid w:val="00323FD0"/>
    <w:rsid w:val="003370A8"/>
    <w:rsid w:val="003740ED"/>
    <w:rsid w:val="003B6779"/>
    <w:rsid w:val="003D1EF9"/>
    <w:rsid w:val="0046633E"/>
    <w:rsid w:val="004E221C"/>
    <w:rsid w:val="004F3D5D"/>
    <w:rsid w:val="00530EC2"/>
    <w:rsid w:val="0056530E"/>
    <w:rsid w:val="005B34F5"/>
    <w:rsid w:val="005C48B4"/>
    <w:rsid w:val="005D6B7F"/>
    <w:rsid w:val="005E78F5"/>
    <w:rsid w:val="00606B15"/>
    <w:rsid w:val="00637CBB"/>
    <w:rsid w:val="006508BF"/>
    <w:rsid w:val="00666F93"/>
    <w:rsid w:val="0068778E"/>
    <w:rsid w:val="006B3048"/>
    <w:rsid w:val="006C3503"/>
    <w:rsid w:val="00773FF6"/>
    <w:rsid w:val="00792488"/>
    <w:rsid w:val="007C168B"/>
    <w:rsid w:val="007C5242"/>
    <w:rsid w:val="00811DDF"/>
    <w:rsid w:val="008420D9"/>
    <w:rsid w:val="00885127"/>
    <w:rsid w:val="008B1622"/>
    <w:rsid w:val="008E31FF"/>
    <w:rsid w:val="00910638"/>
    <w:rsid w:val="00954DE3"/>
    <w:rsid w:val="009806E1"/>
    <w:rsid w:val="00981957"/>
    <w:rsid w:val="00985646"/>
    <w:rsid w:val="009F446C"/>
    <w:rsid w:val="00A02E0E"/>
    <w:rsid w:val="00A24171"/>
    <w:rsid w:val="00A26FCA"/>
    <w:rsid w:val="00A636C2"/>
    <w:rsid w:val="00AC21F9"/>
    <w:rsid w:val="00AD18ED"/>
    <w:rsid w:val="00AD36B9"/>
    <w:rsid w:val="00B61534"/>
    <w:rsid w:val="00BA7D86"/>
    <w:rsid w:val="00C0506B"/>
    <w:rsid w:val="00C35DE8"/>
    <w:rsid w:val="00C76A8E"/>
    <w:rsid w:val="00C92075"/>
    <w:rsid w:val="00CB2D9C"/>
    <w:rsid w:val="00D17200"/>
    <w:rsid w:val="00D46339"/>
    <w:rsid w:val="00E00289"/>
    <w:rsid w:val="00E30902"/>
    <w:rsid w:val="00E32B06"/>
    <w:rsid w:val="00E95B31"/>
    <w:rsid w:val="00EA41EB"/>
    <w:rsid w:val="00EB26CB"/>
    <w:rsid w:val="00EE5B11"/>
    <w:rsid w:val="00F20836"/>
    <w:rsid w:val="00F317EE"/>
    <w:rsid w:val="00F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1EDAB33"/>
  <w15:chartTrackingRefBased/>
  <w15:docId w15:val="{BC3F0442-C567-45F0-A85B-995A23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E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ind w:left="4245"/>
      <w:outlineLvl w:val="1"/>
    </w:pPr>
  </w:style>
  <w:style w:type="paragraph" w:styleId="Cabealho3">
    <w:name w:val="heading 3"/>
    <w:basedOn w:val="Normal"/>
    <w:next w:val="Normal"/>
    <w:qFormat/>
    <w:pPr>
      <w:keepNext/>
      <w:tabs>
        <w:tab w:val="left" w:pos="993"/>
      </w:tabs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ind w:left="4245"/>
      <w:jc w:val="both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table" w:styleId="Tabelacomgrelha">
    <w:name w:val="Table Grid"/>
    <w:basedOn w:val="Tabelanormal"/>
    <w:rsid w:val="0026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26CB8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8572B7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rsid w:val="0001694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016944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link w:val="Rodap"/>
    <w:rsid w:val="00A24171"/>
  </w:style>
  <w:style w:type="character" w:customStyle="1" w:styleId="CabealhoCarter">
    <w:name w:val="Cabeçalho Caráter"/>
    <w:link w:val="Cabealho"/>
    <w:rsid w:val="007C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io.lima\Desktop\MD_Doc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MD_Docs</Template>
  <TotalTime>80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subject/>
  <dc:creator>Adelio Lima</dc:creator>
  <cp:keywords/>
  <cp:lastModifiedBy>Adelio Lima</cp:lastModifiedBy>
  <cp:revision>4</cp:revision>
  <cp:lastPrinted>2014-11-10T15:17:00Z</cp:lastPrinted>
  <dcterms:created xsi:type="dcterms:W3CDTF">2019-07-09T09:38:00Z</dcterms:created>
  <dcterms:modified xsi:type="dcterms:W3CDTF">2020-09-10T10:04:00Z</dcterms:modified>
</cp:coreProperties>
</file>